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3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</w:tblGrid>
      <w:tr w:rsidR="008575BD" w:rsidRPr="00485AC3" w:rsidTr="00D05A4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5BD" w:rsidRPr="00485AC3" w:rsidRDefault="008575BD" w:rsidP="00D05A4A">
            <w:pPr>
              <w:pStyle w:val="ConsPlusNormal"/>
              <w:ind w:left="176" w:hanging="42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AC3">
              <w:rPr>
                <w:rFonts w:ascii="Times New Roman" w:hAnsi="Times New Roman" w:cs="Times New Roman"/>
                <w:sz w:val="22"/>
                <w:szCs w:val="22"/>
              </w:rPr>
              <w:t>Приложение №2</w:t>
            </w:r>
          </w:p>
          <w:p w:rsidR="008575BD" w:rsidRPr="00485AC3" w:rsidRDefault="008575BD" w:rsidP="00D05A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AC3">
              <w:rPr>
                <w:rFonts w:ascii="Times New Roman" w:hAnsi="Times New Roman" w:cs="Times New Roman"/>
                <w:sz w:val="22"/>
                <w:szCs w:val="22"/>
              </w:rPr>
              <w:t xml:space="preserve"> к приказу ГБУЗ ЧОБ</w:t>
            </w:r>
          </w:p>
          <w:p w:rsidR="008575BD" w:rsidRPr="00485AC3" w:rsidRDefault="008575BD" w:rsidP="00D05A4A">
            <w:pPr>
              <w:tabs>
                <w:tab w:val="left" w:pos="210"/>
                <w:tab w:val="center" w:pos="1168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5AC3">
              <w:rPr>
                <w:rFonts w:ascii="Times New Roman" w:hAnsi="Times New Roman"/>
                <w:lang w:eastAsia="ru-RU"/>
              </w:rPr>
              <w:tab/>
              <w:t>от</w:t>
            </w:r>
            <w:r>
              <w:rPr>
                <w:rFonts w:ascii="Times New Roman" w:hAnsi="Times New Roman"/>
                <w:lang w:eastAsia="ru-RU"/>
              </w:rPr>
              <w:t>17.12</w:t>
            </w:r>
            <w:r w:rsidRPr="00485AC3">
              <w:rPr>
                <w:rFonts w:ascii="Times New Roman" w:hAnsi="Times New Roman"/>
                <w:lang w:eastAsia="ru-RU"/>
              </w:rPr>
              <w:t>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85AC3">
              <w:rPr>
                <w:rFonts w:ascii="Times New Roman" w:hAnsi="Times New Roman"/>
                <w:lang w:eastAsia="ru-RU"/>
              </w:rPr>
              <w:t>г. №</w:t>
            </w:r>
            <w:r>
              <w:rPr>
                <w:rFonts w:ascii="Times New Roman" w:hAnsi="Times New Roman"/>
                <w:lang w:eastAsia="ru-RU"/>
              </w:rPr>
              <w:t xml:space="preserve"> 1848</w:t>
            </w:r>
          </w:p>
        </w:tc>
      </w:tr>
    </w:tbl>
    <w:p w:rsidR="008575BD" w:rsidRDefault="008575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575BD" w:rsidRDefault="008575BD">
      <w:pPr>
        <w:rPr>
          <w:rFonts w:ascii="Times New Roman" w:hAnsi="Times New Roman"/>
          <w:b/>
          <w:sz w:val="24"/>
          <w:szCs w:val="24"/>
        </w:rPr>
      </w:pPr>
    </w:p>
    <w:p w:rsidR="008575BD" w:rsidRPr="001806A7" w:rsidRDefault="008575BD" w:rsidP="00BB1C68">
      <w:pPr>
        <w:jc w:val="center"/>
        <w:rPr>
          <w:rFonts w:ascii="Times New Roman" w:hAnsi="Times New Roman"/>
          <w:b/>
          <w:sz w:val="24"/>
          <w:szCs w:val="24"/>
        </w:rPr>
      </w:pPr>
      <w:r w:rsidRPr="001806A7">
        <w:rPr>
          <w:rFonts w:ascii="Times New Roman" w:hAnsi="Times New Roman"/>
          <w:b/>
          <w:sz w:val="24"/>
          <w:szCs w:val="24"/>
        </w:rPr>
        <w:t xml:space="preserve">План-график выездной работы </w:t>
      </w:r>
      <w:r>
        <w:rPr>
          <w:rFonts w:ascii="Times New Roman" w:hAnsi="Times New Roman"/>
          <w:b/>
          <w:sz w:val="24"/>
          <w:szCs w:val="24"/>
        </w:rPr>
        <w:t>врачей-</w:t>
      </w:r>
      <w:r w:rsidRPr="001806A7">
        <w:rPr>
          <w:rFonts w:ascii="Times New Roman" w:hAnsi="Times New Roman"/>
          <w:b/>
          <w:sz w:val="24"/>
          <w:szCs w:val="24"/>
        </w:rPr>
        <w:t>специалистов</w:t>
      </w:r>
    </w:p>
    <w:p w:rsidR="008575BD" w:rsidRPr="001806A7" w:rsidRDefault="008575BD" w:rsidP="00BB1C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поселения Анадырского района и филиалы </w:t>
      </w:r>
      <w:r w:rsidRPr="001806A7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806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575BD" w:rsidRPr="001806A7" w:rsidRDefault="008575BD" w:rsidP="00BB1C6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399"/>
        <w:gridCol w:w="4511"/>
      </w:tblGrid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9" w:type="dxa"/>
          </w:tcPr>
          <w:p w:rsidR="008575BD" w:rsidRPr="00485AC3" w:rsidRDefault="008575BD" w:rsidP="00B901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8575BD" w:rsidRPr="003D590F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90F">
              <w:rPr>
                <w:rFonts w:ascii="Times New Roman" w:hAnsi="Times New Roman"/>
                <w:sz w:val="24"/>
                <w:szCs w:val="24"/>
                <w:lang w:eastAsia="ru-RU"/>
              </w:rPr>
              <w:t>с.п.Ваеги</w:t>
            </w:r>
          </w:p>
        </w:tc>
        <w:tc>
          <w:tcPr>
            <w:tcW w:w="4511" w:type="dxa"/>
          </w:tcPr>
          <w:p w:rsidR="008575BD" w:rsidRPr="00EE4CA1" w:rsidRDefault="008575BD" w:rsidP="00B90129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</w:tcPr>
          <w:p w:rsidR="008575BD" w:rsidRPr="003D590F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с.п.Усть-Белая </w:t>
            </w:r>
          </w:p>
        </w:tc>
        <w:tc>
          <w:tcPr>
            <w:tcW w:w="4511" w:type="dxa"/>
          </w:tcPr>
          <w:p w:rsidR="008575BD" w:rsidRPr="00EE4CA1" w:rsidRDefault="008575BD" w:rsidP="00B90129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22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9" w:type="dxa"/>
          </w:tcPr>
          <w:p w:rsidR="008575BD" w:rsidRPr="003D590F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90F">
              <w:rPr>
                <w:rFonts w:ascii="Times New Roman" w:hAnsi="Times New Roman"/>
                <w:sz w:val="24"/>
                <w:szCs w:val="24"/>
                <w:lang w:eastAsia="ru-RU"/>
              </w:rPr>
              <w:t>с.п.Снежное</w:t>
            </w:r>
            <w:r w:rsidRPr="003D590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11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8575BD" w:rsidRPr="00EE4CA1" w:rsidRDefault="008575BD" w:rsidP="00B90129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</w:tcPr>
          <w:p w:rsidR="008575BD" w:rsidRPr="003D590F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с.п.Хатырка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25.02 2019г. по 05.03.2019г.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</w:tcPr>
          <w:p w:rsidR="008575BD" w:rsidRPr="003D590F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90F">
              <w:rPr>
                <w:rFonts w:ascii="Times New Roman" w:hAnsi="Times New Roman"/>
                <w:sz w:val="24"/>
                <w:szCs w:val="24"/>
                <w:lang w:eastAsia="ru-RU"/>
              </w:rPr>
              <w:t>с.п.Марково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11.03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18.03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</w:tcPr>
          <w:p w:rsidR="008575BD" w:rsidRPr="003D590F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90F">
              <w:rPr>
                <w:rFonts w:ascii="Times New Roman" w:hAnsi="Times New Roman"/>
                <w:sz w:val="24"/>
                <w:szCs w:val="24"/>
                <w:lang w:eastAsia="ru-RU"/>
              </w:rPr>
              <w:t>с.п.Ламутское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19.03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8575BD" w:rsidRPr="003D590F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90F">
              <w:rPr>
                <w:rFonts w:ascii="Times New Roman" w:hAnsi="Times New Roman"/>
                <w:sz w:val="24"/>
                <w:szCs w:val="24"/>
                <w:lang w:eastAsia="ru-RU"/>
              </w:rPr>
              <w:t>с.п.Чуванское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с.п.Мейныпильгыно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18г.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9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с.п. Канчалан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01.04.2019г. по 05.04.2019г.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9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с.п. Краснено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19.08.2019г. по 19.08.2019г.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9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24">
              <w:rPr>
                <w:rFonts w:ascii="Times New Roman" w:hAnsi="Times New Roman"/>
                <w:sz w:val="24"/>
                <w:szCs w:val="24"/>
                <w:lang w:eastAsia="ru-RU"/>
              </w:rPr>
              <w:t>с.п. Канчалан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(осмотр оленеводов)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23.09.2019г. по  30.09.2019г.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9" w:type="dxa"/>
          </w:tcPr>
          <w:p w:rsidR="008575BD" w:rsidRPr="00060124" w:rsidRDefault="008575BD" w:rsidP="00B90129">
            <w:pPr>
              <w:rPr>
                <w:rFonts w:ascii="Times New Roman" w:hAnsi="Times New Roman"/>
                <w:sz w:val="24"/>
                <w:szCs w:val="24"/>
              </w:rPr>
            </w:pPr>
            <w:r w:rsidRPr="00060124">
              <w:rPr>
                <w:rFonts w:ascii="Times New Roman" w:hAnsi="Times New Roman"/>
                <w:sz w:val="24"/>
                <w:szCs w:val="24"/>
              </w:rPr>
              <w:t>г.п.Беринговский</w:t>
            </w:r>
          </w:p>
        </w:tc>
        <w:tc>
          <w:tcPr>
            <w:tcW w:w="4511" w:type="dxa"/>
          </w:tcPr>
          <w:p w:rsidR="008575BD" w:rsidRPr="00060124" w:rsidRDefault="008575BD" w:rsidP="00B90129">
            <w:pPr>
              <w:rPr>
                <w:rFonts w:ascii="Times New Roman" w:hAnsi="Times New Roman"/>
                <w:sz w:val="24"/>
                <w:szCs w:val="24"/>
              </w:rPr>
            </w:pPr>
            <w:r w:rsidRPr="00060124">
              <w:rPr>
                <w:rFonts w:ascii="Times New Roman" w:hAnsi="Times New Roman"/>
                <w:sz w:val="24"/>
                <w:szCs w:val="24"/>
              </w:rPr>
              <w:t>с 07.10.2019г. по 14.10.2019г.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C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9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с.п. Алькатваам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15.10.2019г. по 19.10.2019г.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9" w:type="dxa"/>
          </w:tcPr>
          <w:p w:rsidR="008575BD" w:rsidRPr="002A3C22" w:rsidRDefault="008575BD" w:rsidP="00B90129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A3C22">
              <w:rPr>
                <w:rFonts w:ascii="Times New Roman" w:hAnsi="Times New Roman"/>
                <w:sz w:val="24"/>
                <w:szCs w:val="24"/>
                <w:lang w:eastAsia="ru-RU"/>
              </w:rPr>
              <w:t>Иультин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 - только детский эндокринолог, хирург, ЛОР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9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Провидения-детские специалисты</w:t>
            </w:r>
          </w:p>
        </w:tc>
        <w:tc>
          <w:tcPr>
            <w:tcW w:w="4511" w:type="dxa"/>
          </w:tcPr>
          <w:p w:rsidR="008575BD" w:rsidRPr="00485AC3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9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Певек- детские специалисты, профпатолог</w:t>
            </w:r>
          </w:p>
        </w:tc>
        <w:tc>
          <w:tcPr>
            <w:tcW w:w="4511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9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Чукотский- детские специалисты, психиатр-нарколог, онколог, ЛОР</w:t>
            </w:r>
            <w:bookmarkStart w:id="0" w:name="_GoBack"/>
            <w:bookmarkEnd w:id="0"/>
          </w:p>
        </w:tc>
        <w:tc>
          <w:tcPr>
            <w:tcW w:w="4511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575BD" w:rsidRPr="00485AC3" w:rsidTr="00B90129">
        <w:tc>
          <w:tcPr>
            <w:tcW w:w="562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9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Билибино- только детский хирург</w:t>
            </w:r>
          </w:p>
        </w:tc>
        <w:tc>
          <w:tcPr>
            <w:tcW w:w="4511" w:type="dxa"/>
          </w:tcPr>
          <w:p w:rsidR="008575BD" w:rsidRDefault="008575BD" w:rsidP="00B901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8575BD" w:rsidRDefault="008575BD" w:rsidP="0082327B">
      <w:pPr>
        <w:tabs>
          <w:tab w:val="left" w:pos="1575"/>
        </w:tabs>
      </w:pPr>
      <w:r>
        <w:br w:type="textWrapping" w:clear="all"/>
      </w:r>
    </w:p>
    <w:p w:rsidR="008575BD" w:rsidRDefault="008575BD" w:rsidP="0082327B">
      <w:pPr>
        <w:tabs>
          <w:tab w:val="left" w:pos="1575"/>
        </w:tabs>
        <w:rPr>
          <w:rFonts w:ascii="Times New Roman" w:hAnsi="Times New Roman"/>
        </w:rPr>
      </w:pPr>
      <w:r w:rsidRPr="0082327B">
        <w:rPr>
          <w:rFonts w:ascii="Times New Roman" w:hAnsi="Times New Roman"/>
        </w:rPr>
        <w:t>*возможны переносы сроков проведения осмотров по метеоусловиям и др.</w:t>
      </w:r>
    </w:p>
    <w:p w:rsidR="008575BD" w:rsidRPr="0082327B" w:rsidRDefault="008575BD" w:rsidP="0082327B">
      <w:pPr>
        <w:tabs>
          <w:tab w:val="left" w:pos="1575"/>
        </w:tabs>
        <w:rPr>
          <w:rFonts w:ascii="Times New Roman" w:hAnsi="Times New Roman"/>
        </w:rPr>
      </w:pPr>
      <w:r w:rsidRPr="0082327B">
        <w:rPr>
          <w:rFonts w:ascii="Times New Roman" w:hAnsi="Times New Roman"/>
        </w:rPr>
        <w:t>объективным причинам</w:t>
      </w:r>
      <w:r>
        <w:rPr>
          <w:rFonts w:ascii="Times New Roman" w:hAnsi="Times New Roman"/>
        </w:rPr>
        <w:t>.</w:t>
      </w:r>
    </w:p>
    <w:p w:rsidR="008575BD" w:rsidRPr="00BB1C68" w:rsidRDefault="008575BD" w:rsidP="00BB1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 Сроки условные ( все по рейсовым дням).</w:t>
      </w:r>
    </w:p>
    <w:sectPr w:rsidR="008575BD" w:rsidRPr="00BB1C68" w:rsidSect="00B30785">
      <w:pgSz w:w="11909" w:h="16838"/>
      <w:pgMar w:top="1134" w:right="567" w:bottom="1134" w:left="1134" w:header="0" w:footer="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68"/>
    <w:rsid w:val="000236FA"/>
    <w:rsid w:val="00036BCC"/>
    <w:rsid w:val="00060124"/>
    <w:rsid w:val="000756DB"/>
    <w:rsid w:val="000D7CE0"/>
    <w:rsid w:val="000F45EA"/>
    <w:rsid w:val="00103B70"/>
    <w:rsid w:val="00167E0D"/>
    <w:rsid w:val="001806A7"/>
    <w:rsid w:val="001B5C4D"/>
    <w:rsid w:val="001C1D9B"/>
    <w:rsid w:val="001E6BF6"/>
    <w:rsid w:val="001E7E95"/>
    <w:rsid w:val="00265109"/>
    <w:rsid w:val="00270075"/>
    <w:rsid w:val="002A3C22"/>
    <w:rsid w:val="002E09D8"/>
    <w:rsid w:val="00333909"/>
    <w:rsid w:val="003423AB"/>
    <w:rsid w:val="00393112"/>
    <w:rsid w:val="003D1CFF"/>
    <w:rsid w:val="003D590F"/>
    <w:rsid w:val="003D659A"/>
    <w:rsid w:val="003E0D32"/>
    <w:rsid w:val="004260D3"/>
    <w:rsid w:val="00485AC3"/>
    <w:rsid w:val="00526F28"/>
    <w:rsid w:val="00574E10"/>
    <w:rsid w:val="005F5B7D"/>
    <w:rsid w:val="00662BA8"/>
    <w:rsid w:val="006841DB"/>
    <w:rsid w:val="00685031"/>
    <w:rsid w:val="00691D6D"/>
    <w:rsid w:val="00701769"/>
    <w:rsid w:val="007125CF"/>
    <w:rsid w:val="00721845"/>
    <w:rsid w:val="0073704E"/>
    <w:rsid w:val="00771F89"/>
    <w:rsid w:val="00813FCB"/>
    <w:rsid w:val="0082327B"/>
    <w:rsid w:val="008518CF"/>
    <w:rsid w:val="00853792"/>
    <w:rsid w:val="008575BD"/>
    <w:rsid w:val="00884413"/>
    <w:rsid w:val="008D29A0"/>
    <w:rsid w:val="008F76EE"/>
    <w:rsid w:val="009467E5"/>
    <w:rsid w:val="00961278"/>
    <w:rsid w:val="009B1320"/>
    <w:rsid w:val="00A16B6D"/>
    <w:rsid w:val="00A1720D"/>
    <w:rsid w:val="00A809C9"/>
    <w:rsid w:val="00AE50BC"/>
    <w:rsid w:val="00AF03E3"/>
    <w:rsid w:val="00B30785"/>
    <w:rsid w:val="00B745EC"/>
    <w:rsid w:val="00B90129"/>
    <w:rsid w:val="00BB1C68"/>
    <w:rsid w:val="00C7082B"/>
    <w:rsid w:val="00CB023C"/>
    <w:rsid w:val="00D05A4A"/>
    <w:rsid w:val="00D76C9E"/>
    <w:rsid w:val="00DA0D6D"/>
    <w:rsid w:val="00DA7D95"/>
    <w:rsid w:val="00E0612A"/>
    <w:rsid w:val="00E41D83"/>
    <w:rsid w:val="00E67313"/>
    <w:rsid w:val="00EB1A4B"/>
    <w:rsid w:val="00EE4CA1"/>
    <w:rsid w:val="00F85C8C"/>
    <w:rsid w:val="00F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A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C6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B1C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06A7"/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6A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ищенко</cp:lastModifiedBy>
  <cp:revision>24</cp:revision>
  <cp:lastPrinted>2019-01-27T22:50:00Z</cp:lastPrinted>
  <dcterms:created xsi:type="dcterms:W3CDTF">2017-10-30T05:12:00Z</dcterms:created>
  <dcterms:modified xsi:type="dcterms:W3CDTF">2019-01-28T00:57:00Z</dcterms:modified>
</cp:coreProperties>
</file>