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38" w:rsidRDefault="004F30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3038" w:rsidRDefault="004F3038">
      <w:pPr>
        <w:pStyle w:val="ConsPlusNormal"/>
        <w:jc w:val="both"/>
        <w:outlineLvl w:val="0"/>
      </w:pPr>
    </w:p>
    <w:p w:rsidR="004F3038" w:rsidRDefault="004F3038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4F3038" w:rsidRDefault="004F3038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20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52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4F3038" w:rsidRDefault="004F3038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ind w:firstLine="540"/>
        <w:jc w:val="both"/>
      </w:pPr>
      <w:hyperlink w:anchor="P18" w:history="1">
        <w:r>
          <w:rPr>
            <w:b/>
            <w:color w:val="0000FF"/>
          </w:rPr>
          <w:t>1.</w:t>
        </w:r>
      </w:hyperlink>
      <w:r>
        <w:t xml:space="preserve"> Порядки оказания медицинской помощи и иные порядки, утвержденные в соответствии с Законом N 323-ФЗ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21" w:history="1">
        <w:r>
          <w:rPr>
            <w:b/>
            <w:color w:val="0000FF"/>
          </w:rPr>
          <w:t>1.1.</w:t>
        </w:r>
      </w:hyperlink>
      <w:r>
        <w:t xml:space="preserve"> Порядки оказания медицинской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140" w:history="1">
        <w:r>
          <w:rPr>
            <w:b/>
            <w:color w:val="0000FF"/>
          </w:rPr>
          <w:t>1.2.</w:t>
        </w:r>
      </w:hyperlink>
      <w:r>
        <w:t xml:space="preserve"> Порядки проведения медицинских осмотров, диспансеризации, диспансерного наблюдения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172" w:history="1">
        <w:r>
          <w:rPr>
            <w:b/>
            <w:color w:val="0000FF"/>
          </w:rPr>
          <w:t>1.3.</w:t>
        </w:r>
      </w:hyperlink>
      <w:r>
        <w:t xml:space="preserve"> Иные порядки, утвержденные в соответствии с Законом N 323-ФЗ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208" w:history="1">
        <w:r>
          <w:rPr>
            <w:b/>
            <w:color w:val="0000FF"/>
          </w:rPr>
          <w:t>2.</w:t>
        </w:r>
      </w:hyperlink>
      <w:r>
        <w:t xml:space="preserve"> Стандарты медицинской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210" w:history="1">
        <w:r>
          <w:rPr>
            <w:b/>
            <w:color w:val="0000FF"/>
          </w:rPr>
          <w:t>2.1</w:t>
        </w:r>
      </w:hyperlink>
      <w:r>
        <w:t>. Стандарты первичной медико-санитарной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2145" w:history="1">
        <w:r>
          <w:rPr>
            <w:b/>
            <w:color w:val="0000FF"/>
          </w:rPr>
          <w:t>2.2</w:t>
        </w:r>
      </w:hyperlink>
      <w:r>
        <w:t>. Стандарты специализированной медицинской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5891" w:history="1">
        <w:r>
          <w:rPr>
            <w:b/>
            <w:color w:val="0000FF"/>
          </w:rPr>
          <w:t>2.3</w:t>
        </w:r>
      </w:hyperlink>
      <w:r>
        <w:rPr>
          <w:b/>
        </w:rPr>
        <w:t>.</w:t>
      </w:r>
      <w:r>
        <w:t xml:space="preserve"> Стандарты скорой медицинской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6514" w:history="1">
        <w:r>
          <w:rPr>
            <w:b/>
            <w:color w:val="0000FF"/>
          </w:rPr>
          <w:t>3.</w:t>
        </w:r>
      </w:hyperlink>
      <w:r>
        <w:t xml:space="preserve"> Экспертиза качества медицинской помощи</w:t>
      </w:r>
    </w:p>
    <w:p w:rsidR="004F3038" w:rsidRDefault="004F3038">
      <w:pPr>
        <w:pStyle w:val="ConsPlusNormal"/>
        <w:spacing w:before="220"/>
        <w:ind w:firstLine="540"/>
        <w:jc w:val="both"/>
      </w:pPr>
      <w:hyperlink w:anchor="P6529" w:history="1">
        <w:r>
          <w:rPr>
            <w:b/>
            <w:color w:val="0000FF"/>
          </w:rPr>
          <w:t>4.</w:t>
        </w:r>
      </w:hyperlink>
      <w:r>
        <w:t xml:space="preserve"> Программы государственных гарантий бесплатного оказания гражданам медицинской помощи</w:t>
      </w:r>
    </w:p>
    <w:p w:rsidR="004F3038" w:rsidRDefault="004F3038">
      <w:pPr>
        <w:pStyle w:val="ConsPlusNormal"/>
      </w:pPr>
    </w:p>
    <w:p w:rsidR="004F3038" w:rsidRDefault="004F3038">
      <w:pPr>
        <w:pStyle w:val="ConsPlusNormal"/>
        <w:jc w:val="center"/>
        <w:outlineLvl w:val="0"/>
      </w:pPr>
      <w:bookmarkStart w:id="0" w:name="P18"/>
      <w:bookmarkEnd w:id="0"/>
      <w:r>
        <w:rPr>
          <w:b/>
        </w:rPr>
        <w:t>1. Порядки оказания медицинской помощи и иные порядки, утвержденные</w:t>
      </w:r>
    </w:p>
    <w:p w:rsidR="004F3038" w:rsidRDefault="004F3038">
      <w:pPr>
        <w:pStyle w:val="ConsPlusNormal"/>
        <w:jc w:val="center"/>
      </w:pPr>
      <w:r>
        <w:rPr>
          <w:b/>
        </w:rPr>
        <w:t>в соответствии с Законом N 323-ФЗ</w:t>
      </w:r>
    </w:p>
    <w:p w:rsidR="004F3038" w:rsidRDefault="004F3038">
      <w:pPr>
        <w:pStyle w:val="ConsPlusNormal"/>
      </w:pPr>
    </w:p>
    <w:p w:rsidR="004F3038" w:rsidRDefault="004F3038">
      <w:pPr>
        <w:pStyle w:val="ConsPlusNormal"/>
        <w:jc w:val="center"/>
        <w:outlineLvl w:val="1"/>
      </w:pPr>
      <w:bookmarkStart w:id="1" w:name="P21"/>
      <w:bookmarkEnd w:id="1"/>
      <w:r>
        <w:rPr>
          <w:b/>
        </w:rPr>
        <w:t>1.1. Порядки оказания медицинской помощи</w:t>
      </w:r>
    </w:p>
    <w:p w:rsidR="004F3038" w:rsidRDefault="004F3038">
      <w:pPr>
        <w:pStyle w:val="ConsPlusNormal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6" w:history="1">
        <w:r>
          <w:rPr>
            <w:color w:val="0000FF"/>
          </w:rPr>
          <w:t>ст. 37</w:t>
        </w:r>
      </w:hyperlink>
      <w:r>
        <w:t xml:space="preserve"> Законом N 323-ФЗ.</w:t>
      </w:r>
    </w:p>
    <w:p w:rsidR="004F3038" w:rsidRDefault="004F3038">
      <w:pPr>
        <w:sectPr w:rsidR="004F3038" w:rsidSect="00621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0"/>
        <w:gridCol w:w="3960"/>
      </w:tblGrid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18.01.2012 N 17н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07.12.2011 N 1496н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555н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18.04.2012 N 381н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09.04.2015 N 178н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915н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187н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193н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01.11.2012 N 572н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30.08.2012 N 107н</w:t>
            </w:r>
          </w:p>
        </w:tc>
      </w:tr>
      <w:tr w:rsidR="004F3038" w:rsidRPr="002B5A2C">
        <w:tc>
          <w:tcPr>
            <w:tcW w:w="5700" w:type="dxa"/>
          </w:tcPr>
          <w:p w:rsidR="004F3038" w:rsidRDefault="004F3038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4F3038" w:rsidRDefault="004F303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</w:tbl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  <w:outlineLvl w:val="1"/>
      </w:pPr>
      <w:bookmarkStart w:id="2" w:name="P140"/>
      <w:bookmarkEnd w:id="2"/>
      <w:r>
        <w:rPr>
          <w:b/>
        </w:rPr>
        <w:t>1.2. Порядки проведения медицинских осмотров, диспансеризации, диспансерного наблюдения</w:t>
      </w:r>
    </w:p>
    <w:p w:rsidR="004F3038" w:rsidRDefault="004F303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6"/>
        <w:gridCol w:w="3515"/>
      </w:tblGrid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1344н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03.02.2015 N 36ан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06.12.2012 N 1011н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4F3038" w:rsidRPr="002B5A2C">
        <w:tc>
          <w:tcPr>
            <w:tcW w:w="9751" w:type="dxa"/>
            <w:gridSpan w:val="2"/>
          </w:tcPr>
          <w:p w:rsidR="004F3038" w:rsidRDefault="004F303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1346н утрачивает силу с 01.01.2018 в связи с изданием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514н, утвердившего новый </w:t>
            </w:r>
            <w:hyperlink r:id="rId70" w:history="1">
              <w:r>
                <w:rPr>
                  <w:color w:val="0000FF"/>
                </w:rPr>
                <w:t>Порядок</w:t>
              </w:r>
            </w:hyperlink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1346н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1348н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 N 835н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06.10.2014 N 581н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18.06.2014 N 290н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11.04.2013 N 216н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15.02.2013 N 72н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12.04.2011 N 302н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10.10.2014 N 605н</w:t>
            </w:r>
          </w:p>
        </w:tc>
      </w:tr>
    </w:tbl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  <w:outlineLvl w:val="1"/>
      </w:pPr>
      <w:bookmarkStart w:id="3" w:name="P172"/>
      <w:bookmarkEnd w:id="3"/>
      <w:r>
        <w:rPr>
          <w:b/>
        </w:rPr>
        <w:t>1.3. Иные порядки, утвержденные в соответствии с Законом N 323-ФЗ</w:t>
      </w:r>
    </w:p>
    <w:p w:rsidR="004F3038" w:rsidRDefault="004F303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6"/>
        <w:gridCol w:w="3515"/>
      </w:tblGrid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06.03.2013 N 186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28.12.2012 N 1466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29.12.2014 N 930н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10.07.2015 N 433н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363н</w:t>
            </w:r>
          </w:p>
        </w:tc>
      </w:tr>
      <w:tr w:rsidR="004F3038" w:rsidRPr="002B5A2C">
        <w:tc>
          <w:tcPr>
            <w:tcW w:w="9751" w:type="dxa"/>
            <w:gridSpan w:val="2"/>
          </w:tcPr>
          <w:p w:rsidR="004F3038" w:rsidRDefault="004F3038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281н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1705н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23.03.2012 N 252н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01.03.2016 N 134н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31.03.2017 N 140н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11.11.2013 N 835н</w:t>
            </w:r>
          </w:p>
        </w:tc>
      </w:tr>
    </w:tbl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  <w:outlineLvl w:val="0"/>
      </w:pPr>
      <w:bookmarkStart w:id="4" w:name="P208"/>
      <w:bookmarkEnd w:id="4"/>
      <w:r>
        <w:rPr>
          <w:b/>
        </w:rPr>
        <w:t>2. Стандарты медицинской помощи</w:t>
      </w:r>
    </w:p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  <w:outlineLvl w:val="1"/>
      </w:pPr>
      <w:bookmarkStart w:id="5" w:name="P210"/>
      <w:bookmarkEnd w:id="5"/>
      <w:r>
        <w:rPr>
          <w:b/>
        </w:rPr>
        <w:t>2.1. Cтандарты первичной медико-санитарной помощи</w:t>
      </w:r>
    </w:p>
    <w:p w:rsidR="004F3038" w:rsidRDefault="004F303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62"/>
        <w:gridCol w:w="3600"/>
        <w:gridCol w:w="1440"/>
        <w:gridCol w:w="1920"/>
      </w:tblGrid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 xml:space="preserve">Код </w:t>
            </w:r>
            <w:hyperlink r:id="rId9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A03.0 Шигеллез, вызванный Shigella dysenteriae</w:t>
            </w:r>
          </w:p>
          <w:p w:rsidR="004F3038" w:rsidRDefault="004F3038">
            <w:pPr>
              <w:pStyle w:val="ConsPlusNormal"/>
            </w:pPr>
            <w:r>
              <w:t>A03.1 Шигеллез, вызванный Shigella flexneri</w:t>
            </w:r>
          </w:p>
          <w:p w:rsidR="004F3038" w:rsidRDefault="004F3038">
            <w:pPr>
              <w:pStyle w:val="ConsPlusNormal"/>
            </w:pPr>
            <w:r>
              <w:t>A03.2 Шигеллез, вызванный Shigella boydii</w:t>
            </w:r>
          </w:p>
          <w:p w:rsidR="004F3038" w:rsidRDefault="004F3038">
            <w:pPr>
              <w:pStyle w:val="ConsPlusNormal"/>
            </w:pPr>
            <w:r>
              <w:t>A03.3 Шигеллез, вызванный Shigella sonnei</w:t>
            </w:r>
          </w:p>
          <w:p w:rsidR="004F3038" w:rsidRDefault="004F3038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A04.6 Энтерит, вызванный Yersinia enterocolitica</w:t>
            </w:r>
          </w:p>
          <w:p w:rsidR="004F3038" w:rsidRDefault="004F303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4F3038" w:rsidRDefault="004F3038">
            <w:pPr>
              <w:pStyle w:val="ConsPlusNormal"/>
            </w:pPr>
            <w:r>
              <w:t>A05.0 Стафилококковое пищевое отравление</w:t>
            </w:r>
          </w:p>
          <w:p w:rsidR="004F3038" w:rsidRDefault="004F3038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4F3038" w:rsidRDefault="004F303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4F3038" w:rsidRDefault="004F3038">
            <w:pPr>
              <w:pStyle w:val="ConsPlusNormal"/>
            </w:pPr>
            <w:r>
              <w:t>A05.4 Пищевое отравление, вызванное Bacillus cereus</w:t>
            </w:r>
          </w:p>
          <w:p w:rsidR="004F3038" w:rsidRDefault="004F3038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4F3038" w:rsidRDefault="004F303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4F3038" w:rsidRPr="00165187" w:rsidRDefault="004F3038">
            <w:pPr>
              <w:pStyle w:val="ConsPlusNormal"/>
              <w:rPr>
                <w:lang w:val="en-US"/>
              </w:rPr>
            </w:pPr>
            <w:r w:rsidRPr="00165187">
              <w:rPr>
                <w:lang w:val="en-US"/>
              </w:rPr>
              <w:t xml:space="preserve">A37.0 </w:t>
            </w:r>
            <w:r>
              <w:t>Коклюш</w:t>
            </w:r>
            <w:r w:rsidRPr="00165187">
              <w:rPr>
                <w:lang w:val="en-US"/>
              </w:rPr>
              <w:t xml:space="preserve">, </w:t>
            </w:r>
            <w:r>
              <w:t>вызванный</w:t>
            </w:r>
            <w:r w:rsidRPr="00165187">
              <w:rPr>
                <w:lang w:val="en-US"/>
              </w:rPr>
              <w:t xml:space="preserve"> Bordetella pertussis</w:t>
            </w:r>
          </w:p>
          <w:p w:rsidR="004F3038" w:rsidRPr="00165187" w:rsidRDefault="004F3038">
            <w:pPr>
              <w:pStyle w:val="ConsPlusNormal"/>
              <w:rPr>
                <w:lang w:val="en-US"/>
              </w:rPr>
            </w:pPr>
            <w:r w:rsidRPr="00165187">
              <w:rPr>
                <w:lang w:val="en-US"/>
              </w:rPr>
              <w:t xml:space="preserve">A37.1 </w:t>
            </w:r>
            <w:r>
              <w:t>Коклюш</w:t>
            </w:r>
            <w:r w:rsidRPr="00165187">
              <w:rPr>
                <w:lang w:val="en-US"/>
              </w:rPr>
              <w:t xml:space="preserve">, </w:t>
            </w:r>
            <w:r>
              <w:t>вызванный</w:t>
            </w:r>
            <w:r w:rsidRPr="00165187">
              <w:rPr>
                <w:lang w:val="en-US"/>
              </w:rPr>
              <w:t xml:space="preserve"> Bordetella parapertussis</w:t>
            </w:r>
          </w:p>
          <w:p w:rsidR="004F3038" w:rsidRDefault="004F303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A39.1+ Синдром Уотерхауса - Фридериксена (E35.1*)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E71.3 Нарушения обмена жирных кислот</w:t>
            </w:r>
          </w:p>
          <w:p w:rsidR="004F3038" w:rsidRDefault="004F303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B00.1 Герпетический везикулярный дерматит</w:t>
            </w:r>
          </w:p>
          <w:p w:rsidR="004F3038" w:rsidRDefault="004F303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F3038" w:rsidRDefault="004F303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F3038" w:rsidRDefault="004F303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F3038" w:rsidRDefault="004F303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4F3038" w:rsidRDefault="004F303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4F3038" w:rsidRDefault="004F303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4F3038" w:rsidRDefault="004F3038">
            <w:pPr>
              <w:pStyle w:val="ConsPlusNormal"/>
            </w:pPr>
            <w:r>
              <w:t>B27.1 Цитомегаловирусный мононуклеоз</w:t>
            </w:r>
          </w:p>
          <w:p w:rsidR="004F3038" w:rsidRDefault="004F3038">
            <w:pPr>
              <w:pStyle w:val="ConsPlusNormal"/>
            </w:pPr>
            <w:r>
              <w:t>B27.8 Другой инфекционный мононуклеоз</w:t>
            </w:r>
          </w:p>
          <w:p w:rsidR="004F3038" w:rsidRDefault="004F303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1586н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C05 Злокачественное новообразование неба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C05 Злокачественное новообразование неба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4F3038" w:rsidRDefault="004F303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4F3038" w:rsidRDefault="004F3038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C14.1 Гортаноглотки</w:t>
            </w:r>
          </w:p>
          <w:p w:rsidR="004F3038" w:rsidRDefault="004F3038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4F3038" w:rsidRDefault="004F3038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F3038" w:rsidRDefault="004F303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F3038" w:rsidRDefault="004F303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F3038" w:rsidRDefault="004F3038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F3038" w:rsidRDefault="004F3038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C71.0 Большого мозга, кроме долей и желудочков</w:t>
            </w:r>
          </w:p>
          <w:p w:rsidR="004F3038" w:rsidRDefault="004F3038">
            <w:pPr>
              <w:pStyle w:val="ConsPlusNormal"/>
            </w:pPr>
            <w:r>
              <w:t>C71.1 Лобной доли</w:t>
            </w:r>
          </w:p>
          <w:p w:rsidR="004F3038" w:rsidRDefault="004F3038">
            <w:pPr>
              <w:pStyle w:val="ConsPlusNormal"/>
            </w:pPr>
            <w:r>
              <w:t>C71.2 Височной доли</w:t>
            </w:r>
          </w:p>
          <w:p w:rsidR="004F3038" w:rsidRDefault="004F3038">
            <w:pPr>
              <w:pStyle w:val="ConsPlusNormal"/>
            </w:pPr>
            <w:r>
              <w:t>C71.3 Теменной доли</w:t>
            </w:r>
          </w:p>
          <w:p w:rsidR="004F3038" w:rsidRDefault="004F3038">
            <w:pPr>
              <w:pStyle w:val="ConsPlusNormal"/>
            </w:pPr>
            <w:r>
              <w:t>C71.4 Затылочной доли</w:t>
            </w:r>
          </w:p>
          <w:p w:rsidR="004F3038" w:rsidRDefault="004F3038">
            <w:pPr>
              <w:pStyle w:val="ConsPlusNormal"/>
            </w:pPr>
            <w:r>
              <w:t>C71.5 Желудочка мозга</w:t>
            </w:r>
          </w:p>
          <w:p w:rsidR="004F3038" w:rsidRDefault="004F3038">
            <w:pPr>
              <w:pStyle w:val="ConsPlusNormal"/>
            </w:pPr>
            <w:r>
              <w:t>C71.6 Мозжечка</w:t>
            </w:r>
          </w:p>
          <w:p w:rsidR="004F3038" w:rsidRDefault="004F3038">
            <w:pPr>
              <w:pStyle w:val="ConsPlusNormal"/>
            </w:pPr>
            <w:r>
              <w:t>C71.7 Ствола мозга</w:t>
            </w:r>
          </w:p>
          <w:p w:rsidR="004F3038" w:rsidRDefault="004F3038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4F3038" w:rsidRDefault="004F3038">
            <w:pPr>
              <w:pStyle w:val="ConsPlusNormal"/>
            </w:pPr>
            <w:r>
              <w:t>C72.0 Спинного мозга</w:t>
            </w:r>
          </w:p>
          <w:p w:rsidR="004F3038" w:rsidRDefault="004F3038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E22.9 Гиперфункция гипофиза неуточненная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1454н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D56.0Альфа-талассемия</w:t>
            </w:r>
          </w:p>
          <w:p w:rsidR="004F3038" w:rsidRDefault="004F3038">
            <w:pPr>
              <w:pStyle w:val="ConsPlusNormal"/>
            </w:pPr>
            <w:r>
              <w:t>D56.1 Бета-талассемия</w:t>
            </w:r>
          </w:p>
          <w:p w:rsidR="004F3038" w:rsidRDefault="004F3038">
            <w:pPr>
              <w:pStyle w:val="ConsPlusNormal"/>
            </w:pPr>
            <w:r>
              <w:t>D56.2 Дельта-бета-талассемия</w:t>
            </w:r>
          </w:p>
          <w:p w:rsidR="004F3038" w:rsidRDefault="004F3038">
            <w:pPr>
              <w:pStyle w:val="ConsPlusNormal"/>
            </w:pPr>
            <w:r>
              <w:t>D56.8 Другие талассемии</w:t>
            </w:r>
          </w:p>
          <w:p w:rsidR="004F3038" w:rsidRDefault="004F3038">
            <w:pPr>
              <w:pStyle w:val="ConsPlusNormal"/>
            </w:pPr>
            <w:r>
              <w:t>D56.9 Талассемия неуточненная</w:t>
            </w:r>
          </w:p>
          <w:p w:rsidR="004F3038" w:rsidRDefault="004F303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D56.0Альфа-талассемия</w:t>
            </w:r>
          </w:p>
          <w:p w:rsidR="004F3038" w:rsidRDefault="004F3038">
            <w:pPr>
              <w:pStyle w:val="ConsPlusNormal"/>
            </w:pPr>
            <w:r>
              <w:t>D56.1 Бета-талассемия</w:t>
            </w:r>
          </w:p>
          <w:p w:rsidR="004F3038" w:rsidRDefault="004F3038">
            <w:pPr>
              <w:pStyle w:val="ConsPlusNormal"/>
            </w:pPr>
            <w:r>
              <w:t>D56.2 Дельта-бета-талассемия</w:t>
            </w:r>
          </w:p>
          <w:p w:rsidR="004F3038" w:rsidRDefault="004F3038">
            <w:pPr>
              <w:pStyle w:val="ConsPlusNormal"/>
            </w:pPr>
            <w:r>
              <w:t>D56.8 Другие талассемии</w:t>
            </w:r>
          </w:p>
          <w:p w:rsidR="004F3038" w:rsidRDefault="004F3038">
            <w:pPr>
              <w:pStyle w:val="ConsPlusNormal"/>
            </w:pPr>
            <w:r>
              <w:t>D56.9 Талассемия неуточненная</w:t>
            </w:r>
          </w:p>
          <w:p w:rsidR="004F3038" w:rsidRDefault="004F303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D66 Наследственный дефицит фактора VIII</w:t>
            </w:r>
          </w:p>
          <w:p w:rsidR="004F3038" w:rsidRDefault="004F303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D66 Наследственный дефицит фактора VIII</w:t>
            </w:r>
          </w:p>
          <w:p w:rsidR="004F3038" w:rsidRDefault="004F3038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4F3038" w:rsidRDefault="004F3038">
            <w:pPr>
              <w:pStyle w:val="ConsPlusNormal"/>
            </w:pPr>
            <w:r>
              <w:t>D61.8 Другие уточненные апластические анемии</w:t>
            </w:r>
          </w:p>
          <w:p w:rsidR="004F3038" w:rsidRDefault="004F3038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D66 Наследственный дефицит фактора VIII</w:t>
            </w:r>
          </w:p>
          <w:p w:rsidR="004F3038" w:rsidRDefault="004F3038">
            <w:pPr>
              <w:pStyle w:val="ConsPlusNormal"/>
            </w:pPr>
            <w:r>
              <w:t>D67 Наследственный дефицит фактора IX</w:t>
            </w:r>
          </w:p>
          <w:p w:rsidR="004F3038" w:rsidRDefault="004F3038">
            <w:pPr>
              <w:pStyle w:val="ConsPlusNormal"/>
            </w:pPr>
            <w:r>
              <w:t>D68.0 Болезнь Виллебранда</w:t>
            </w:r>
          </w:p>
          <w:p w:rsidR="004F3038" w:rsidRDefault="004F3038">
            <w:pPr>
              <w:pStyle w:val="ConsPlusNormal"/>
            </w:pPr>
            <w:r>
              <w:t>D68.1 Наследственный дефицит фактора XI</w:t>
            </w:r>
          </w:p>
          <w:p w:rsidR="004F3038" w:rsidRDefault="004F3038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4F3038" w:rsidRDefault="004F3038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4F3038" w:rsidRDefault="004F3038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4F3038" w:rsidRDefault="004F3038">
            <w:pPr>
              <w:pStyle w:val="ConsPlusNormal"/>
            </w:pPr>
            <w:r>
              <w:t>D68.9 Нарушение свертываемости неуточненное</w:t>
            </w:r>
          </w:p>
          <w:p w:rsidR="004F3038" w:rsidRDefault="004F3038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4F3038" w:rsidRDefault="004F3038">
            <w:pPr>
              <w:pStyle w:val="ConsPlusNormal"/>
            </w:pPr>
            <w:r>
              <w:t>D69.1 Качественные дефекты тромбоцитов</w:t>
            </w:r>
          </w:p>
          <w:p w:rsidR="004F3038" w:rsidRDefault="004F3038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4F3038" w:rsidRDefault="004F3038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833н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4F3038" w:rsidRDefault="004F3038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4F3038" w:rsidRDefault="004F3038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4F3038" w:rsidRDefault="004F3038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4F3038" w:rsidRDefault="004F3038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4F3038" w:rsidRDefault="004F3038">
            <w:pPr>
              <w:pStyle w:val="ConsPlusNormal"/>
            </w:pPr>
            <w:r>
              <w:t>E04 Другие формы нетоксического зоба</w:t>
            </w:r>
          </w:p>
          <w:p w:rsidR="004F3038" w:rsidRDefault="004F3038">
            <w:pPr>
              <w:pStyle w:val="ConsPlusNormal"/>
            </w:pPr>
            <w:r>
              <w:t>E04.0 Нетоксический диффузный зоб</w:t>
            </w:r>
          </w:p>
          <w:p w:rsidR="004F3038" w:rsidRDefault="004F3038">
            <w:pPr>
              <w:pStyle w:val="ConsPlusNormal"/>
            </w:pPr>
            <w:r>
              <w:t>E04.1 Нетоксический одноузловой зоб</w:t>
            </w:r>
          </w:p>
          <w:p w:rsidR="004F3038" w:rsidRDefault="004F3038">
            <w:pPr>
              <w:pStyle w:val="ConsPlusNormal"/>
            </w:pPr>
            <w:r>
              <w:t>E04.2 Нетоксический многоузловой зоб</w:t>
            </w:r>
          </w:p>
          <w:p w:rsidR="004F3038" w:rsidRDefault="004F3038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4F3038" w:rsidRDefault="004F3038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F3038" w:rsidRDefault="004F3038">
            <w:pPr>
              <w:pStyle w:val="ConsPlusNormal"/>
            </w:pPr>
            <w:r>
              <w:t>E03 Другие формы гипотиреоза</w:t>
            </w:r>
          </w:p>
          <w:p w:rsidR="004F3038" w:rsidRDefault="004F303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F3038" w:rsidRDefault="004F3038">
            <w:pPr>
              <w:pStyle w:val="ConsPlusNormal"/>
            </w:pPr>
            <w:r>
              <w:t>E03.1 Врожденный гипотиреоз без зоба</w:t>
            </w:r>
          </w:p>
          <w:p w:rsidR="004F3038" w:rsidRDefault="004F3038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4F3038" w:rsidRDefault="004F3038">
            <w:pPr>
              <w:pStyle w:val="ConsPlusNormal"/>
            </w:pPr>
            <w:r>
              <w:t>E03.3 Постинфекционный гипотиреоз</w:t>
            </w:r>
          </w:p>
          <w:p w:rsidR="004F3038" w:rsidRDefault="004F3038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4F3038" w:rsidRDefault="004F3038">
            <w:pPr>
              <w:pStyle w:val="ConsPlusNormal"/>
            </w:pPr>
            <w:r>
              <w:t>E03.8 Другие уточненные гипотиреозы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E06 Тиреоидит</w:t>
            </w:r>
          </w:p>
          <w:p w:rsidR="004F3038" w:rsidRDefault="004F3038">
            <w:pPr>
              <w:pStyle w:val="ConsPlusNormal"/>
            </w:pPr>
            <w:r>
              <w:t>E06.3 Аутоиммунный тиреоидит</w:t>
            </w:r>
          </w:p>
          <w:p w:rsidR="004F3038" w:rsidRDefault="004F3038">
            <w:pPr>
              <w:pStyle w:val="ConsPlusNormal"/>
            </w:pPr>
            <w:r>
              <w:t>E06.5 Другой хронический тиреоидит</w:t>
            </w:r>
          </w:p>
          <w:p w:rsidR="004F3038" w:rsidRDefault="004F3038">
            <w:pPr>
              <w:pStyle w:val="ConsPlusNormal"/>
            </w:pPr>
            <w:r>
              <w:t>E06.9 Тиреоидит неуточненный</w:t>
            </w:r>
          </w:p>
          <w:p w:rsidR="004F3038" w:rsidRDefault="004F3038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F3038" w:rsidRDefault="004F3038">
            <w:pPr>
              <w:pStyle w:val="ConsPlusNormal"/>
            </w:pPr>
            <w:r>
              <w:t>E03.1 Врожденный гипотиреоз без зоба</w:t>
            </w:r>
          </w:p>
          <w:p w:rsidR="004F3038" w:rsidRDefault="004F3038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E06.1 Подострый тиреоидит</w:t>
            </w:r>
          </w:p>
          <w:p w:rsidR="004F3038" w:rsidRDefault="004F3038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E22.9 Гиперфункция гипофиза неуточненная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Е05.0 Тиреотоксикоз с диффузным зобом</w:t>
            </w:r>
          </w:p>
          <w:p w:rsidR="004F3038" w:rsidRDefault="004F3038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4F3038" w:rsidRDefault="004F3038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4F3038" w:rsidRDefault="004F3038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4F3038" w:rsidRDefault="004F3038">
            <w:pPr>
              <w:pStyle w:val="ConsPlusNormal"/>
            </w:pPr>
            <w:r>
              <w:t>Е05.4 Тиреотоксикоз искусственный</w:t>
            </w:r>
          </w:p>
          <w:p w:rsidR="004F3038" w:rsidRDefault="004F3038">
            <w:pPr>
              <w:pStyle w:val="ConsPlusNormal"/>
            </w:pPr>
            <w:r>
              <w:t>Е05.8 Другие формы тиреотоксикоза</w:t>
            </w:r>
          </w:p>
          <w:p w:rsidR="004F3038" w:rsidRDefault="004F3038">
            <w:pPr>
              <w:pStyle w:val="ConsPlusNormal"/>
            </w:pPr>
            <w:r>
              <w:t>Е05.9 Тиреотоксикоз неуточненный</w:t>
            </w:r>
          </w:p>
          <w:p w:rsidR="004F3038" w:rsidRDefault="004F3038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Е05 Тиреотоксикоз (гипертиреоз)</w:t>
            </w:r>
          </w:p>
          <w:p w:rsidR="004F3038" w:rsidRDefault="004F3038">
            <w:pPr>
              <w:pStyle w:val="ConsPlusNormal"/>
            </w:pPr>
            <w:r>
              <w:t>Е05.0 Тиреотоксикоз с диффузным зобом</w:t>
            </w:r>
          </w:p>
          <w:p w:rsidR="004F3038" w:rsidRDefault="004F3038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4F3038" w:rsidRDefault="004F3038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4F3038" w:rsidRDefault="004F3038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4F3038" w:rsidRDefault="004F3038">
            <w:pPr>
              <w:pStyle w:val="ConsPlusNormal"/>
            </w:pPr>
            <w:r>
              <w:t>Е05.8 Другие формы тиреотоксикоза</w:t>
            </w:r>
          </w:p>
          <w:p w:rsidR="004F3038" w:rsidRDefault="004F3038">
            <w:pPr>
              <w:pStyle w:val="ConsPlusNormal"/>
            </w:pPr>
            <w:r>
              <w:t>Е05.9 Тиреотоксикоз неуточненный</w:t>
            </w:r>
          </w:p>
          <w:p w:rsidR="004F3038" w:rsidRDefault="004F3038">
            <w:pPr>
              <w:pStyle w:val="ConsPlusNormal"/>
            </w:pP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F3038" w:rsidRDefault="004F303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4F3038" w:rsidRDefault="004F3038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4F3038" w:rsidRDefault="004F3038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4F3038" w:rsidRDefault="004F3038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4F3038" w:rsidRDefault="004F3038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4F3038" w:rsidRDefault="004F3038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E11 Инсулиннезависимый сахарный диабет</w:t>
            </w:r>
          </w:p>
          <w:p w:rsidR="004F3038" w:rsidRDefault="004F3038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4F3038" w:rsidRDefault="004F3038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4F3038" w:rsidRDefault="004F3038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4F3038" w:rsidRDefault="004F3038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E20 Гипопаратиреоз</w:t>
            </w:r>
          </w:p>
          <w:p w:rsidR="004F3038" w:rsidRDefault="004F3038">
            <w:pPr>
              <w:pStyle w:val="ConsPlusNormal"/>
            </w:pPr>
            <w:r>
              <w:t>E20.0 Идиопатический гипопаратиреоз</w:t>
            </w:r>
          </w:p>
          <w:p w:rsidR="004F3038" w:rsidRDefault="004F3038">
            <w:pPr>
              <w:pStyle w:val="ConsPlusNormal"/>
            </w:pPr>
            <w:r>
              <w:t>E20.1 Псевдогипопаратиреоз</w:t>
            </w:r>
          </w:p>
          <w:p w:rsidR="004F3038" w:rsidRDefault="004F3038">
            <w:pPr>
              <w:pStyle w:val="ConsPlusNormal"/>
            </w:pPr>
            <w:r>
              <w:t>E20.8 Другие формы гипопаратиреоза</w:t>
            </w:r>
          </w:p>
          <w:p w:rsidR="004F3038" w:rsidRDefault="004F3038">
            <w:pPr>
              <w:pStyle w:val="ConsPlusNormal"/>
            </w:pPr>
            <w:r>
              <w:t>E20.9 Гипопаратиреоз неуточненный</w:t>
            </w:r>
          </w:p>
          <w:p w:rsidR="004F3038" w:rsidRDefault="004F3038">
            <w:pPr>
              <w:pStyle w:val="ConsPlusNormal"/>
            </w:pPr>
            <w:r>
              <w:t>E31 Полигландулярная дисфункция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4F3038" w:rsidRDefault="004F3038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E23.2 Несахарный диабет</w:t>
            </w:r>
          </w:p>
          <w:p w:rsidR="004F3038" w:rsidRDefault="004F303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A39.1+ Синдром Уотерхауса-Фридериксена (E35.1)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E71.3 Нарушения обмена жирных кислот</w:t>
            </w:r>
          </w:p>
          <w:p w:rsidR="004F3038" w:rsidRDefault="004F303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E28.1 Гиперсекреция андрогенов яичниками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E28 Дисфункция яичников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  <w:p w:rsidR="004F3038" w:rsidRDefault="004F3038">
            <w:pPr>
              <w:pStyle w:val="ConsPlusNormal"/>
            </w:pPr>
            <w:r>
              <w:t>E28.8 Другие виды дисфункции яичников</w:t>
            </w:r>
          </w:p>
          <w:p w:rsidR="004F3038" w:rsidRDefault="004F3038">
            <w:pPr>
              <w:pStyle w:val="ConsPlusNormal"/>
            </w:pPr>
            <w:r>
              <w:t>E28.9 Дисфункция яичников неуточненная</w:t>
            </w:r>
          </w:p>
          <w:p w:rsidR="004F3038" w:rsidRDefault="004F3038">
            <w:pPr>
              <w:pStyle w:val="ConsPlusNormal"/>
            </w:pPr>
            <w:r>
              <w:t>N 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 91.4 Вторичная олигоменорея</w:t>
            </w:r>
          </w:p>
          <w:p w:rsidR="004F3038" w:rsidRDefault="004F3038">
            <w:pPr>
              <w:pStyle w:val="ConsPlusNormal"/>
            </w:pPr>
            <w:r>
              <w:t>N 91.5 Олигоменорея неуточненная</w:t>
            </w:r>
          </w:p>
          <w:p w:rsidR="004F3038" w:rsidRDefault="004F3038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E29 Дисфункция яичек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Е28.3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Q50.0 Врожденное отсутствие яичника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F3038" w:rsidRDefault="004F3038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Q96.0 Кариотип 45, X</w:t>
            </w:r>
          </w:p>
          <w:p w:rsidR="004F3038" w:rsidRDefault="004F3038">
            <w:pPr>
              <w:pStyle w:val="ConsPlusNormal"/>
            </w:pPr>
            <w:r>
              <w:t>Q96.1 Кариотип 46, X iso (Xq)</w:t>
            </w:r>
          </w:p>
          <w:p w:rsidR="004F3038" w:rsidRDefault="004F303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4F3038" w:rsidRDefault="004F3038">
            <w:pPr>
              <w:pStyle w:val="ConsPlusNormal"/>
            </w:pPr>
            <w:r>
              <w:t>Q96.3 Мозаицизм 45, X/46, XX или XY</w:t>
            </w:r>
          </w:p>
          <w:p w:rsidR="004F3038" w:rsidRDefault="004F303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4F3038" w:rsidRDefault="004F3038">
            <w:pPr>
              <w:pStyle w:val="ConsPlusNormal"/>
            </w:pPr>
            <w:r>
              <w:t>Q96.8 Другие варианты синдрома Тернера</w:t>
            </w:r>
          </w:p>
          <w:p w:rsidR="004F3038" w:rsidRDefault="004F303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E66 Ожирение</w:t>
            </w:r>
          </w:p>
          <w:p w:rsidR="004F3038" w:rsidRDefault="004F303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4F3038" w:rsidRDefault="004F303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4F3038" w:rsidRDefault="004F3038">
            <w:pPr>
              <w:pStyle w:val="ConsPlusNormal"/>
            </w:pPr>
            <w:r>
              <w:t>E66.8 Другие формы ожирения</w:t>
            </w:r>
          </w:p>
          <w:p w:rsidR="004F3038" w:rsidRDefault="004F3038">
            <w:pPr>
              <w:pStyle w:val="ConsPlusNormal"/>
            </w:pPr>
            <w:r>
              <w:t>E66.9 Ожирение неуточненное</w:t>
            </w:r>
          </w:p>
          <w:p w:rsidR="004F3038" w:rsidRDefault="004F3038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E66 Ожирение</w:t>
            </w:r>
          </w:p>
          <w:p w:rsidR="004F3038" w:rsidRDefault="004F303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4F3038" w:rsidRDefault="004F303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E66.8 Другие формы ожирения</w:t>
            </w:r>
          </w:p>
          <w:p w:rsidR="004F3038" w:rsidRDefault="004F3038">
            <w:pPr>
              <w:pStyle w:val="ConsPlusNormal"/>
            </w:pPr>
            <w:r>
              <w:t>E66.9 Ожирение неуточненное</w:t>
            </w:r>
          </w:p>
          <w:p w:rsidR="004F3038" w:rsidRDefault="004F3038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4F3038" w:rsidRDefault="004F3038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4F3038" w:rsidRDefault="004F3038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1206н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F00 Деменция при болезни Альцгеймера (G30)</w:t>
            </w:r>
          </w:p>
          <w:p w:rsidR="004F3038" w:rsidRDefault="004F3038">
            <w:pPr>
              <w:pStyle w:val="ConsPlusNormal"/>
            </w:pPr>
            <w:r>
              <w:t>F01 Сосудистая деменция</w:t>
            </w:r>
          </w:p>
          <w:p w:rsidR="004F3038" w:rsidRDefault="004F303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F03 Деменция неуточненная</w:t>
            </w:r>
          </w:p>
          <w:p w:rsidR="004F3038" w:rsidRDefault="004F3038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F00 Деменция при болезни Альцгеймера (G30)</w:t>
            </w:r>
          </w:p>
          <w:p w:rsidR="004F3038" w:rsidRDefault="004F3038">
            <w:pPr>
              <w:pStyle w:val="ConsPlusNormal"/>
            </w:pPr>
            <w:r>
              <w:t>F01 Сосудистая деменция</w:t>
            </w:r>
          </w:p>
          <w:p w:rsidR="004F3038" w:rsidRDefault="004F303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F03 Деменция неуточненная</w:t>
            </w:r>
          </w:p>
          <w:p w:rsidR="004F3038" w:rsidRDefault="004F3038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4F3038" w:rsidRDefault="004F3038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4F3038" w:rsidRDefault="004F3038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F06.0 Органический галлюциноз</w:t>
            </w:r>
          </w:p>
          <w:p w:rsidR="004F3038" w:rsidRDefault="004F303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4F3038" w:rsidRDefault="004F303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4F3038" w:rsidRDefault="004F3038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4F3038" w:rsidRDefault="004F3038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4F3038" w:rsidRDefault="004F3038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F10.1 Пагубное употребление алкоголя</w:t>
            </w:r>
          </w:p>
          <w:p w:rsidR="004F3038" w:rsidRDefault="004F3038">
            <w:pPr>
              <w:pStyle w:val="ConsPlusNormal"/>
            </w:pPr>
            <w:r>
              <w:t>F11.1 Пагубное употребление опиоидов</w:t>
            </w:r>
          </w:p>
          <w:p w:rsidR="004F3038" w:rsidRDefault="004F3038">
            <w:pPr>
              <w:pStyle w:val="ConsPlusNormal"/>
            </w:pPr>
            <w:r>
              <w:t>F12.1 Пагубное употребление каннабиоидов</w:t>
            </w:r>
          </w:p>
          <w:p w:rsidR="004F3038" w:rsidRDefault="004F3038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F14.1 Пагубное употребление кокаина</w:t>
            </w:r>
          </w:p>
          <w:p w:rsidR="004F3038" w:rsidRDefault="004F3038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F16.1 Пагубное употребление галлюциногенов</w:t>
            </w:r>
          </w:p>
          <w:p w:rsidR="004F3038" w:rsidRDefault="004F3038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4F3038" w:rsidRDefault="004F3038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4F3038" w:rsidRDefault="004F3038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4F3038" w:rsidRDefault="004F303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4F3038" w:rsidRDefault="004F303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4F3038" w:rsidRDefault="004F303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4F3038" w:rsidRDefault="004F303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4F3038" w:rsidRDefault="004F3038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 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4F3038" w:rsidRDefault="004F3038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4F3038" w:rsidRDefault="004F303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F3038" w:rsidRDefault="004F3038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4F3038" w:rsidRDefault="004F3038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4F3038" w:rsidRDefault="004F3038">
            <w:pPr>
              <w:pStyle w:val="ConsPlusNormal"/>
            </w:pPr>
            <w:r>
              <w:t>F32.0 Депрессивный эпизод легкой степени</w:t>
            </w:r>
          </w:p>
          <w:p w:rsidR="004F3038" w:rsidRDefault="004F3038">
            <w:pPr>
              <w:pStyle w:val="ConsPlusNormal"/>
            </w:pPr>
            <w:r>
              <w:t>F32.1 Депрессивный эпизод средней степени</w:t>
            </w:r>
          </w:p>
          <w:p w:rsidR="004F3038" w:rsidRDefault="004F3038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4F3038" w:rsidRDefault="004F3038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4F3038" w:rsidRDefault="004F3038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4F3038" w:rsidRDefault="004F3038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4F3038" w:rsidRDefault="004F3038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F64.0 Транссексуализм</w:t>
            </w:r>
          </w:p>
          <w:p w:rsidR="004F3038" w:rsidRDefault="004F3038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4F3038" w:rsidRDefault="004F3038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F70 Умственная отсталость легкой степени</w:t>
            </w:r>
          </w:p>
          <w:p w:rsidR="004F3038" w:rsidRDefault="004F3038">
            <w:pPr>
              <w:pStyle w:val="ConsPlusNormal"/>
            </w:pPr>
            <w:r>
              <w:t>F71 Умственная отсталость умеренная</w:t>
            </w:r>
          </w:p>
          <w:p w:rsidR="004F3038" w:rsidRDefault="004F3038">
            <w:pPr>
              <w:pStyle w:val="ConsPlusNormal"/>
            </w:pPr>
            <w:r>
              <w:t>F72 Умственная отсталость тяжелая</w:t>
            </w:r>
          </w:p>
          <w:p w:rsidR="004F3038" w:rsidRDefault="004F3038">
            <w:pPr>
              <w:pStyle w:val="ConsPlusNormal"/>
            </w:pPr>
            <w:r>
              <w:t>F73 Умственная отсталость глубокая</w:t>
            </w:r>
          </w:p>
          <w:p w:rsidR="004F3038" w:rsidRDefault="004F3038">
            <w:pPr>
              <w:pStyle w:val="ConsPlusNormal"/>
            </w:pPr>
            <w:r>
              <w:t>F78 Другие формы умственной отсталости</w:t>
            </w:r>
          </w:p>
          <w:p w:rsidR="004F3038" w:rsidRDefault="004F3038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  <w:jc w:val="both"/>
            </w:pPr>
            <w:r>
              <w:t>F84.0 Детский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F84.0 Детский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F84.1 Атипичный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F84.2 Синдром Ретта</w:t>
            </w:r>
          </w:p>
          <w:p w:rsidR="004F3038" w:rsidRDefault="004F303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4F3038" w:rsidRDefault="004F303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  <w:jc w:val="both"/>
            </w:pPr>
            <w:r>
              <w:t>F84.0 Детский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F84.1 Атипичный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F84.2 Синдром Ретта</w:t>
            </w:r>
          </w:p>
          <w:p w:rsidR="004F3038" w:rsidRDefault="004F303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4F3038" w:rsidRDefault="004F3038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4F3038" w:rsidRDefault="004F303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4F3038" w:rsidRDefault="004F3038">
            <w:pPr>
              <w:pStyle w:val="ConsPlusNormal"/>
            </w:pPr>
            <w:r>
              <w:t>G12.2 Болезнь двигательного неврона</w:t>
            </w:r>
          </w:p>
          <w:p w:rsidR="004F3038" w:rsidRDefault="004F3038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4F3038" w:rsidRDefault="004F3038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F3038" w:rsidRDefault="004F3038">
            <w:pPr>
              <w:pStyle w:val="ConsPlusNormal"/>
            </w:pPr>
            <w:r>
              <w:t>G24.1 Идиопатическая семейная дистония</w:t>
            </w:r>
          </w:p>
          <w:p w:rsidR="004F3038" w:rsidRDefault="004F3038">
            <w:pPr>
              <w:pStyle w:val="ConsPlusNormal"/>
            </w:pPr>
            <w:r>
              <w:t>G24.2 Идиопатическая несемейная дистония</w:t>
            </w:r>
          </w:p>
          <w:p w:rsidR="004F3038" w:rsidRDefault="004F3038">
            <w:pPr>
              <w:pStyle w:val="ConsPlusNormal"/>
            </w:pPr>
            <w:r>
              <w:t>G24.3 Спастическая кривошея</w:t>
            </w:r>
          </w:p>
          <w:p w:rsidR="004F3038" w:rsidRDefault="004F3038">
            <w:pPr>
              <w:pStyle w:val="ConsPlusNormal"/>
            </w:pPr>
            <w:r>
              <w:t>G24.4 Идиопатическая рото-лицевая дистония</w:t>
            </w:r>
          </w:p>
          <w:p w:rsidR="004F3038" w:rsidRDefault="004F3038">
            <w:pPr>
              <w:pStyle w:val="ConsPlusNormal"/>
            </w:pPr>
            <w:r>
              <w:t>G24.5 Блефароспазм</w:t>
            </w:r>
          </w:p>
          <w:p w:rsidR="004F3038" w:rsidRDefault="004F3038">
            <w:pPr>
              <w:pStyle w:val="ConsPlusNormal"/>
            </w:pPr>
            <w:r>
              <w:t>G24.8 Прочие дистонии</w:t>
            </w:r>
          </w:p>
          <w:p w:rsidR="004F3038" w:rsidRDefault="004F303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4F3038" w:rsidRDefault="004F3038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4F3038" w:rsidRDefault="004F3038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F3038" w:rsidRDefault="004F303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F3038" w:rsidRDefault="004F303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F3038" w:rsidRDefault="004F303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F3038" w:rsidRDefault="004F303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4F3038" w:rsidRDefault="004F303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4F3038" w:rsidRDefault="004F3038">
            <w:pPr>
              <w:pStyle w:val="ConsPlusNormal"/>
            </w:pPr>
            <w:r>
              <w:t>G40.5 Особые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F3038" w:rsidRDefault="004F303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4F3038" w:rsidRDefault="004F3038">
            <w:pPr>
              <w:pStyle w:val="ConsPlusNormal"/>
            </w:pPr>
            <w:r>
              <w:t>G40.8 Другие уточненные формы эпилепсии</w:t>
            </w:r>
          </w:p>
          <w:p w:rsidR="004F3038" w:rsidRDefault="004F303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4F3038" w:rsidRDefault="004F3038">
            <w:pPr>
              <w:pStyle w:val="ConsPlusNormal"/>
            </w:pPr>
            <w:r>
              <w:t>G40.5 Особые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F3038" w:rsidRDefault="004F303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G43.0 Мигрень без ауры [простая мигрень]</w:t>
            </w:r>
          </w:p>
          <w:p w:rsidR="004F3038" w:rsidRDefault="004F3038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G43.0 Мигрень без ауры [простая мигрень]</w:t>
            </w:r>
          </w:p>
          <w:p w:rsidR="004F3038" w:rsidRDefault="004F3038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G80.0 Спастический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G80.1 Спастическая диплегия</w:t>
            </w:r>
          </w:p>
          <w:p w:rsidR="004F3038" w:rsidRDefault="004F3038">
            <w:pPr>
              <w:pStyle w:val="ConsPlusNormal"/>
            </w:pPr>
            <w:r>
              <w:t>G80.2 Детская гемиплегия</w:t>
            </w:r>
          </w:p>
          <w:p w:rsidR="004F3038" w:rsidRDefault="004F3038">
            <w:pPr>
              <w:pStyle w:val="ConsPlusNormal"/>
            </w:pPr>
            <w:r>
              <w:t>G80.3 Дискинетический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G80.4 Атаксический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H52.2 Астигматизм</w:t>
            </w:r>
          </w:p>
          <w:p w:rsidR="004F3038" w:rsidRDefault="004F3038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H40.0 Подозрение на глаукому</w:t>
            </w:r>
          </w:p>
          <w:p w:rsidR="004F3038" w:rsidRDefault="004F3038">
            <w:pPr>
              <w:pStyle w:val="ConsPlusNormal"/>
            </w:pPr>
            <w:r>
              <w:t>H40.1 Первичная открытоугольная глаукома</w:t>
            </w:r>
          </w:p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  <w:p w:rsidR="004F3038" w:rsidRDefault="004F3038">
            <w:pPr>
              <w:pStyle w:val="ConsPlusNormal"/>
            </w:pPr>
            <w:r>
              <w:t>H40.3 Глаукома вторичная посттравматическая</w:t>
            </w:r>
          </w:p>
          <w:p w:rsidR="004F3038" w:rsidRDefault="004F3038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4F3038" w:rsidRDefault="004F3038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4F3038" w:rsidRDefault="004F3038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H40.8 Другая глаукома</w:t>
            </w:r>
          </w:p>
          <w:p w:rsidR="004F3038" w:rsidRDefault="004F3038">
            <w:pPr>
              <w:pStyle w:val="ConsPlusNormal"/>
            </w:pPr>
            <w:r>
              <w:t>H40.9 Глаукома неуточненная</w:t>
            </w:r>
          </w:p>
          <w:p w:rsidR="004F3038" w:rsidRDefault="004F3038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4F3038" w:rsidRDefault="004F3038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1667н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4F3038" w:rsidRDefault="004F303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4F3038" w:rsidRDefault="004F3038">
            <w:pPr>
              <w:pStyle w:val="ConsPlusNormal"/>
            </w:pPr>
            <w:r>
              <w:t>H80.2 Кохлеарный отосклероз</w:t>
            </w:r>
          </w:p>
          <w:p w:rsidR="004F3038" w:rsidRDefault="004F3038">
            <w:pPr>
              <w:pStyle w:val="ConsPlusNormal"/>
            </w:pPr>
            <w:r>
              <w:t>H80.8 Другие формы отосклероза</w:t>
            </w:r>
          </w:p>
          <w:p w:rsidR="004F3038" w:rsidRDefault="004F303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1102н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I10 Эссенциальная (первичная) гипертензия</w:t>
            </w:r>
          </w:p>
          <w:p w:rsidR="004F3038" w:rsidRDefault="004F3038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4F3038" w:rsidRDefault="004F3038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4F3038" w:rsidRDefault="004F3038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4F3038" w:rsidRDefault="004F3038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4F3038" w:rsidRDefault="004F3038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4F3038" w:rsidRDefault="004F3038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4F3038" w:rsidRDefault="004F3038">
            <w:pPr>
              <w:pStyle w:val="ConsPlusNormal"/>
            </w:pPr>
            <w:r>
              <w:t>I15 Вторичная гипертензия</w:t>
            </w:r>
          </w:p>
          <w:p w:rsidR="004F3038" w:rsidRDefault="004F3038">
            <w:pPr>
              <w:pStyle w:val="ConsPlusNormal"/>
            </w:pPr>
            <w:r>
              <w:t>I15.0 Реноваскулярная гипертензия</w:t>
            </w:r>
          </w:p>
          <w:p w:rsidR="004F3038" w:rsidRDefault="004F3038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4F3038" w:rsidRDefault="004F3038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4F3038" w:rsidRDefault="004F3038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I27.0 Первичная легочная гипертензия</w:t>
            </w:r>
          </w:p>
          <w:p w:rsidR="004F3038" w:rsidRDefault="004F3038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4F3038" w:rsidRDefault="004F3038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I47.1 Наджелудочковая тахикардия</w:t>
            </w:r>
          </w:p>
          <w:p w:rsidR="004F3038" w:rsidRDefault="004F3038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787н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J00 Острый назофарингит (насморк)</w:t>
            </w:r>
          </w:p>
          <w:p w:rsidR="004F3038" w:rsidRDefault="004F3038">
            <w:pPr>
              <w:pStyle w:val="ConsPlusNormal"/>
            </w:pPr>
            <w:r>
              <w:t>J04.1 Острый трахеит</w:t>
            </w:r>
          </w:p>
          <w:p w:rsidR="004F3038" w:rsidRDefault="004F3038">
            <w:pPr>
              <w:pStyle w:val="ConsPlusNormal"/>
            </w:pPr>
            <w:r>
              <w:t>J04.2 Острый ларинготрахеит</w:t>
            </w:r>
          </w:p>
          <w:p w:rsidR="004F3038" w:rsidRDefault="004F303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4F3038" w:rsidRDefault="004F3038">
            <w:pPr>
              <w:pStyle w:val="ConsPlusNormal"/>
            </w:pPr>
            <w:r>
              <w:t>J06.0 Острый ларингофарингит</w:t>
            </w:r>
          </w:p>
          <w:p w:rsidR="004F3038" w:rsidRDefault="004F303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J01.0 Острый верхнечелюстной синусит</w:t>
            </w:r>
          </w:p>
          <w:p w:rsidR="004F3038" w:rsidRDefault="004F3038">
            <w:pPr>
              <w:pStyle w:val="ConsPlusNormal"/>
            </w:pPr>
            <w:r>
              <w:t>J01.1 Острый фронтальный синусит</w:t>
            </w:r>
          </w:p>
          <w:p w:rsidR="004F3038" w:rsidRDefault="004F3038">
            <w:pPr>
              <w:pStyle w:val="ConsPlusNormal"/>
            </w:pPr>
            <w:r>
              <w:t>J01.2 Острый этмоидальный синусит</w:t>
            </w:r>
          </w:p>
          <w:p w:rsidR="004F3038" w:rsidRDefault="004F3038">
            <w:pPr>
              <w:pStyle w:val="ConsPlusNormal"/>
            </w:pPr>
            <w:r>
              <w:t>J01.3 Острый сфеноидальный синусит</w:t>
            </w:r>
          </w:p>
          <w:p w:rsidR="004F3038" w:rsidRDefault="004F3038">
            <w:pPr>
              <w:pStyle w:val="ConsPlusNormal"/>
            </w:pPr>
            <w:r>
              <w:t>J01.4 Острый пансинусит</w:t>
            </w:r>
          </w:p>
          <w:p w:rsidR="004F3038" w:rsidRDefault="004F3038">
            <w:pPr>
              <w:pStyle w:val="ConsPlusNormal"/>
            </w:pPr>
            <w:r>
              <w:t>J01.8 Другой острый синусит</w:t>
            </w:r>
          </w:p>
          <w:p w:rsidR="004F3038" w:rsidRDefault="004F3038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F3038" w:rsidRDefault="004F3038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4F3038" w:rsidRDefault="004F3038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J03.0 Стрептококковый тонзиллит</w:t>
            </w:r>
          </w:p>
          <w:p w:rsidR="004F3038" w:rsidRDefault="004F303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4F3038" w:rsidRDefault="004F303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J15.9 Бактериальная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4F3038" w:rsidRDefault="004F3038">
            <w:pPr>
              <w:pStyle w:val="ConsPlusNormal"/>
            </w:pPr>
            <w:r>
              <w:t>J18.9 Пневмония неуточненная</w:t>
            </w:r>
          </w:p>
          <w:p w:rsidR="004F3038" w:rsidRDefault="004F3038">
            <w:pPr>
              <w:pStyle w:val="ConsPlusNormal"/>
            </w:pPr>
            <w:r>
              <w:t>J18.0 Бронхопневмония неуточненная</w:t>
            </w:r>
          </w:p>
          <w:p w:rsidR="004F3038" w:rsidRDefault="004F3038">
            <w:pPr>
              <w:pStyle w:val="ConsPlusNormal"/>
            </w:pPr>
            <w:r>
              <w:t>J16.0 Пневмония, вызванная хламидиями</w:t>
            </w:r>
          </w:p>
          <w:p w:rsidR="004F3038" w:rsidRDefault="004F3038">
            <w:pPr>
              <w:pStyle w:val="ConsPlusNormal"/>
            </w:pPr>
            <w:r>
              <w:t>J15.7 Пневмония, вызванная Mycoplasma pneumoniae</w:t>
            </w:r>
          </w:p>
          <w:p w:rsidR="004F3038" w:rsidRDefault="004F3038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J32.0 Хронический верхнечелюстной синусит</w:t>
            </w:r>
          </w:p>
          <w:p w:rsidR="004F3038" w:rsidRDefault="004F3038">
            <w:pPr>
              <w:pStyle w:val="ConsPlusNormal"/>
            </w:pPr>
            <w:r>
              <w:t>J32.1 Хронический фронтальный синусит</w:t>
            </w:r>
          </w:p>
          <w:p w:rsidR="004F3038" w:rsidRDefault="004F3038">
            <w:pPr>
              <w:pStyle w:val="ConsPlusNormal"/>
            </w:pPr>
            <w:r>
              <w:t>J32.2 Хронический этмоидальный синусит</w:t>
            </w:r>
          </w:p>
          <w:p w:rsidR="004F3038" w:rsidRDefault="004F3038">
            <w:pPr>
              <w:pStyle w:val="ConsPlusNormal"/>
            </w:pPr>
            <w:r>
              <w:t>J32.3 Хронический сфеноидальный синусит</w:t>
            </w:r>
          </w:p>
          <w:p w:rsidR="004F3038" w:rsidRDefault="004F3038">
            <w:pPr>
              <w:pStyle w:val="ConsPlusNormal"/>
            </w:pPr>
            <w:r>
              <w:t>J32.4 Хронический пансинусит</w:t>
            </w:r>
          </w:p>
          <w:p w:rsidR="004F3038" w:rsidRDefault="004F3038">
            <w:pPr>
              <w:pStyle w:val="ConsPlusNormal"/>
            </w:pPr>
            <w:r>
              <w:t>J32.8 Другие хронические синуситы</w:t>
            </w:r>
          </w:p>
          <w:p w:rsidR="004F3038" w:rsidRDefault="004F3038">
            <w:pPr>
              <w:pStyle w:val="ConsPlusNormal"/>
            </w:pPr>
            <w:r>
              <w:t>J32.9 Хронический синусит неуточненный</w:t>
            </w:r>
          </w:p>
          <w:p w:rsidR="004F3038" w:rsidRDefault="004F3038">
            <w:pPr>
              <w:pStyle w:val="ConsPlusNormal"/>
            </w:pPr>
            <w:r>
              <w:t>J33.0 Полип полости носа</w:t>
            </w:r>
          </w:p>
          <w:p w:rsidR="004F3038" w:rsidRDefault="004F3038">
            <w:pPr>
              <w:pStyle w:val="ConsPlusNormal"/>
            </w:pPr>
            <w:r>
              <w:t>J33.1 Полипозная дегенерация синуса</w:t>
            </w:r>
          </w:p>
          <w:p w:rsidR="004F3038" w:rsidRDefault="004F3038">
            <w:pPr>
              <w:pStyle w:val="ConsPlusNormal"/>
            </w:pPr>
            <w:r>
              <w:t>J34.1 Киста или мукоцеле носового синуса</w:t>
            </w:r>
          </w:p>
          <w:p w:rsidR="004F3038" w:rsidRDefault="004F3038">
            <w:pPr>
              <w:pStyle w:val="ConsPlusNormal"/>
            </w:pPr>
            <w:r>
              <w:t>J33.9 Другие полипы синуса</w:t>
            </w:r>
          </w:p>
          <w:p w:rsidR="004F3038" w:rsidRDefault="004F3038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4F3038" w:rsidRDefault="004F3038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4F3038" w:rsidRDefault="004F3038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4F3038" w:rsidRDefault="004F3038">
            <w:pPr>
              <w:pStyle w:val="ConsPlusNormal"/>
            </w:pPr>
            <w:r>
              <w:t>J41.0 Простой хронический бронхит</w:t>
            </w:r>
          </w:p>
          <w:p w:rsidR="004F3038" w:rsidRDefault="004F3038">
            <w:pPr>
              <w:pStyle w:val="ConsPlusNormal"/>
            </w:pPr>
            <w:r>
              <w:t>J41.1 Слизисто-гнойный хронический бронхит</w:t>
            </w:r>
          </w:p>
          <w:p w:rsidR="004F3038" w:rsidRDefault="004F3038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4F3038" w:rsidRDefault="004F3038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1455н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K02.1 Кариес дентина</w:t>
            </w:r>
          </w:p>
          <w:p w:rsidR="004F3038" w:rsidRDefault="004F3038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K02.0 Кариес эмали</w:t>
            </w:r>
          </w:p>
          <w:p w:rsidR="004F3038" w:rsidRDefault="004F3038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K25 Язва желудка</w:t>
            </w:r>
          </w:p>
          <w:p w:rsidR="004F3038" w:rsidRDefault="004F303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K25 Язва желудка</w:t>
            </w:r>
          </w:p>
          <w:p w:rsidR="004F3038" w:rsidRDefault="004F303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4F3038" w:rsidRDefault="004F3038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4F3038" w:rsidRDefault="004F3038">
            <w:pPr>
              <w:pStyle w:val="ConsPlusNormal"/>
            </w:pPr>
            <w:r>
              <w:t>L27.2 Дерматит, вызванный съеденной пищей</w:t>
            </w:r>
          </w:p>
          <w:p w:rsidR="004F3038" w:rsidRDefault="004F3038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4F3038" w:rsidRDefault="004F3038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L63.0 Алопеция тотальная</w:t>
            </w:r>
          </w:p>
          <w:p w:rsidR="004F3038" w:rsidRDefault="004F3038">
            <w:pPr>
              <w:pStyle w:val="ConsPlusNormal"/>
            </w:pPr>
            <w:r>
              <w:t>L63.1 Алопеция универсальная</w:t>
            </w:r>
          </w:p>
          <w:p w:rsidR="004F3038" w:rsidRDefault="004F3038">
            <w:pPr>
              <w:pStyle w:val="ConsPlusNormal"/>
            </w:pPr>
            <w:r>
              <w:t>L63.2 Гнездная плешивость (лентовидная форма)</w:t>
            </w:r>
          </w:p>
          <w:p w:rsidR="004F3038" w:rsidRDefault="004F3038">
            <w:pPr>
              <w:pStyle w:val="ConsPlusNormal"/>
            </w:pPr>
            <w:r>
              <w:t>L63.8 Другая гнездная алопеция</w:t>
            </w:r>
          </w:p>
          <w:p w:rsidR="004F3038" w:rsidRDefault="004F3038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L64.8 Другая андрогенная алопеция</w:t>
            </w:r>
          </w:p>
          <w:p w:rsidR="004F3038" w:rsidRDefault="004F3038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L94.0 Локализованная склеродермия [morphea]</w:t>
            </w:r>
          </w:p>
          <w:p w:rsidR="004F3038" w:rsidRDefault="004F303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1546н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M06 Другие ревматоидные артриты</w:t>
            </w:r>
          </w:p>
          <w:p w:rsidR="004F3038" w:rsidRDefault="004F3038">
            <w:pPr>
              <w:pStyle w:val="ConsPlusNormal"/>
            </w:pPr>
            <w:r>
              <w:t>M10 Подагра</w:t>
            </w:r>
          </w:p>
          <w:p w:rsidR="004F3038" w:rsidRDefault="004F3038">
            <w:pPr>
              <w:pStyle w:val="ConsPlusNormal"/>
            </w:pPr>
            <w:r>
              <w:t>M16.0 Первичный коксартроз двусторонний</w:t>
            </w:r>
          </w:p>
          <w:p w:rsidR="004F3038" w:rsidRDefault="004F3038">
            <w:pPr>
              <w:pStyle w:val="ConsPlusNormal"/>
            </w:pPr>
            <w:r>
              <w:t>M16.1 Другой первичный коксартроз</w:t>
            </w:r>
          </w:p>
          <w:p w:rsidR="004F3038" w:rsidRDefault="004F3038">
            <w:pPr>
              <w:pStyle w:val="ConsPlusNormal"/>
            </w:pPr>
            <w:r>
              <w:t>M16.3 Другие диспластические коксартрозы</w:t>
            </w:r>
          </w:p>
          <w:p w:rsidR="004F3038" w:rsidRDefault="004F3038">
            <w:pPr>
              <w:pStyle w:val="ConsPlusNormal"/>
            </w:pPr>
            <w:r>
              <w:t>M16.7 Другие вторичные коксартрозы</w:t>
            </w:r>
          </w:p>
          <w:p w:rsidR="004F3038" w:rsidRDefault="004F3038">
            <w:pPr>
              <w:pStyle w:val="ConsPlusNormal"/>
            </w:pPr>
            <w:r>
              <w:t>M16.9 Коксартроз неуточненный</w:t>
            </w:r>
          </w:p>
          <w:p w:rsidR="004F3038" w:rsidRDefault="004F3038">
            <w:pPr>
              <w:pStyle w:val="ConsPlusNormal"/>
            </w:pPr>
            <w:r>
              <w:t>M85.4 Единичная киста кости</w:t>
            </w:r>
          </w:p>
          <w:p w:rsidR="004F3038" w:rsidRDefault="004F3038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4F3038" w:rsidRDefault="004F3038">
            <w:pPr>
              <w:pStyle w:val="ConsPlusNormal"/>
            </w:pPr>
            <w:r>
              <w:t>M87.1 Лекарственный остеонекроз</w:t>
            </w:r>
          </w:p>
          <w:p w:rsidR="004F3038" w:rsidRDefault="004F3038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4F3038" w:rsidRDefault="004F3038">
            <w:pPr>
              <w:pStyle w:val="ConsPlusNormal"/>
            </w:pPr>
            <w:r>
              <w:t>M87.3 Другой вторичный остеонекроз</w:t>
            </w:r>
          </w:p>
          <w:p w:rsidR="004F3038" w:rsidRDefault="004F3038">
            <w:pPr>
              <w:pStyle w:val="ConsPlusNormal"/>
            </w:pPr>
            <w:r>
              <w:t>M87.8 Другой остеонекроз</w:t>
            </w:r>
          </w:p>
          <w:p w:rsidR="004F3038" w:rsidRDefault="004F3038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4F3038" w:rsidRDefault="004F303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M45 Анкилозирующий спондилит</w:t>
            </w:r>
          </w:p>
          <w:p w:rsidR="004F3038" w:rsidRDefault="004F303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4F3038" w:rsidRDefault="004F303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M08.0 Юношеский ревматоидный артрит</w:t>
            </w:r>
          </w:p>
          <w:p w:rsidR="004F3038" w:rsidRDefault="004F3038">
            <w:pPr>
              <w:pStyle w:val="ConsPlusNormal"/>
            </w:pPr>
            <w:r>
              <w:t>M08.1 Юношеский анкилозирующий спондилит</w:t>
            </w:r>
          </w:p>
          <w:p w:rsidR="004F3038" w:rsidRDefault="004F3038">
            <w:pPr>
              <w:pStyle w:val="ConsPlusNormal"/>
            </w:pPr>
            <w:r>
              <w:t>M08.3 Юношеский полиартрит (серонегативный)</w:t>
            </w:r>
          </w:p>
          <w:p w:rsidR="004F3038" w:rsidRDefault="004F3038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M15 Полиартроз</w:t>
            </w:r>
          </w:p>
          <w:p w:rsidR="004F3038" w:rsidRDefault="004F3038">
            <w:pPr>
              <w:pStyle w:val="ConsPlusNormal"/>
            </w:pPr>
            <w:r>
              <w:t>M19.0 Первичный артроз других суставов</w:t>
            </w:r>
          </w:p>
          <w:p w:rsidR="004F3038" w:rsidRDefault="004F3038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4F3038" w:rsidRDefault="004F3038">
            <w:pPr>
              <w:pStyle w:val="ConsPlusNormal"/>
            </w:pPr>
            <w:r>
              <w:t>M19.2 Вторичный артроз других суставов</w:t>
            </w:r>
          </w:p>
          <w:p w:rsidR="004F3038" w:rsidRDefault="004F3038">
            <w:pPr>
              <w:pStyle w:val="ConsPlusNormal"/>
            </w:pPr>
            <w:r>
              <w:t>M19.8 Другой уточненный артроз</w:t>
            </w:r>
          </w:p>
          <w:p w:rsidR="004F3038" w:rsidRDefault="004F3038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4F3038" w:rsidRDefault="004F3038">
            <w:pPr>
              <w:pStyle w:val="ConsPlusNormal"/>
            </w:pPr>
            <w:r>
              <w:t>M16.3 Другие диспластические коксартрозы</w:t>
            </w:r>
          </w:p>
          <w:p w:rsidR="004F3038" w:rsidRDefault="004F3038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4F3038" w:rsidRDefault="004F3038">
            <w:pPr>
              <w:pStyle w:val="ConsPlusNormal"/>
            </w:pPr>
            <w:r>
              <w:t>M16.7 Другие вторичные коксартрозы</w:t>
            </w:r>
          </w:p>
          <w:p w:rsidR="004F3038" w:rsidRDefault="004F303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4F3038" w:rsidRDefault="004F3038">
            <w:pPr>
              <w:pStyle w:val="ConsPlusNormal"/>
            </w:pPr>
            <w:r>
              <w:t>M16.5 Другие посттравматические коксартрозы</w:t>
            </w:r>
          </w:p>
          <w:p w:rsidR="004F3038" w:rsidRDefault="004F303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M17.0 Первичный гонартроз двусторонний</w:t>
            </w:r>
          </w:p>
          <w:p w:rsidR="004F3038" w:rsidRDefault="004F3038">
            <w:pPr>
              <w:pStyle w:val="ConsPlusNormal"/>
            </w:pPr>
            <w:r>
              <w:t>M17.1 Другой первичный гонартроз</w:t>
            </w:r>
          </w:p>
          <w:p w:rsidR="004F3038" w:rsidRDefault="004F3038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4F3038" w:rsidRDefault="004F3038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4F3038" w:rsidRDefault="004F3038">
            <w:pPr>
              <w:pStyle w:val="ConsPlusNormal"/>
            </w:pPr>
            <w:r>
              <w:t>M17.5 Другие вторичные гонартрозы</w:t>
            </w:r>
          </w:p>
          <w:p w:rsidR="004F3038" w:rsidRDefault="004F3038">
            <w:pPr>
              <w:pStyle w:val="ConsPlusNormal"/>
            </w:pPr>
            <w:r>
              <w:t>M17.9 Гонартроз неуточненный</w:t>
            </w:r>
          </w:p>
          <w:p w:rsidR="004F3038" w:rsidRDefault="004F3038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4F3038" w:rsidRDefault="004F3038">
            <w:pPr>
              <w:pStyle w:val="ConsPlusNormal"/>
            </w:pPr>
            <w:r>
              <w:t>M06.0 Серонегативный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M07.3 Другие псориатические артропатии (L40.5+)</w:t>
            </w:r>
          </w:p>
          <w:p w:rsidR="004F3038" w:rsidRDefault="004F3038">
            <w:pPr>
              <w:pStyle w:val="ConsPlusNormal"/>
            </w:pPr>
            <w:r>
              <w:t>M08 Юношеский [ювенильный] артрит</w:t>
            </w:r>
          </w:p>
          <w:p w:rsidR="004F3038" w:rsidRDefault="004F303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M10 Подагра</w:t>
            </w:r>
          </w:p>
          <w:p w:rsidR="004F3038" w:rsidRDefault="004F3038">
            <w:pPr>
              <w:pStyle w:val="ConsPlusNormal"/>
            </w:pPr>
            <w:r>
              <w:t>M11 Другие кристаллические артропатии</w:t>
            </w:r>
          </w:p>
          <w:p w:rsidR="004F3038" w:rsidRDefault="004F3038">
            <w:pPr>
              <w:pStyle w:val="ConsPlusNormal"/>
            </w:pPr>
            <w:r>
              <w:t>M12 Другие специфические артропатии</w:t>
            </w:r>
          </w:p>
          <w:p w:rsidR="004F3038" w:rsidRDefault="004F3038">
            <w:pPr>
              <w:pStyle w:val="ConsPlusNormal"/>
            </w:pPr>
            <w:r>
              <w:t>M13 Другие артриты</w:t>
            </w:r>
          </w:p>
          <w:p w:rsidR="004F3038" w:rsidRDefault="004F3038">
            <w:pPr>
              <w:pStyle w:val="ConsPlusNormal"/>
            </w:pPr>
            <w:r>
              <w:t>M87 Остеонекроз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M24.6 Анкилоз сустава</w:t>
            </w:r>
          </w:p>
          <w:p w:rsidR="004F3038" w:rsidRDefault="004F3038">
            <w:pPr>
              <w:pStyle w:val="ConsPlusNormal"/>
            </w:pPr>
            <w:r>
              <w:t>M25.2 Болтающийся сустав</w:t>
            </w:r>
          </w:p>
          <w:p w:rsidR="004F3038" w:rsidRDefault="004F3038">
            <w:pPr>
              <w:pStyle w:val="ConsPlusNormal"/>
            </w:pPr>
            <w:r>
              <w:t>M90.3 Остеонекроз при кессонной болезни (T70.3+)</w:t>
            </w:r>
          </w:p>
          <w:p w:rsidR="004F3038" w:rsidRDefault="004F3038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4F3038" w:rsidRDefault="004F3038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M92.4 Юношеский остеохондроз надколенника</w:t>
            </w:r>
          </w:p>
          <w:p w:rsidR="004F3038" w:rsidRDefault="004F3038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4F3038" w:rsidRDefault="004F3038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4F3038" w:rsidRDefault="004F3038">
            <w:pPr>
              <w:pStyle w:val="ConsPlusNormal"/>
            </w:pPr>
            <w:r>
              <w:t>M94.2 Хондромаляция</w:t>
            </w:r>
          </w:p>
          <w:p w:rsidR="004F3038" w:rsidRDefault="004F3038">
            <w:pPr>
              <w:pStyle w:val="ConsPlusNormal"/>
            </w:pPr>
            <w:r>
              <w:t>M94.8 Другие уточненные поражения хрящей</w:t>
            </w:r>
          </w:p>
          <w:p w:rsidR="004F3038" w:rsidRDefault="004F3038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4F3038" w:rsidRDefault="004F3038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4F3038" w:rsidRDefault="004F3038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4F3038" w:rsidRDefault="004F3038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4F3038" w:rsidRDefault="004F3038">
            <w:pPr>
              <w:pStyle w:val="ConsPlusNormal"/>
            </w:pPr>
            <w:r>
              <w:t>M19 Другие артрозы</w:t>
            </w:r>
          </w:p>
          <w:p w:rsidR="004F3038" w:rsidRDefault="004F3038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S83.0 Вывих надколенника</w:t>
            </w:r>
          </w:p>
          <w:p w:rsidR="004F3038" w:rsidRDefault="004F3038">
            <w:pPr>
              <w:pStyle w:val="ConsPlusNormal"/>
            </w:pPr>
            <w:r>
              <w:t>M22.0 Привычный вывих надколенника</w:t>
            </w:r>
          </w:p>
          <w:p w:rsidR="004F3038" w:rsidRDefault="004F3038">
            <w:pPr>
              <w:pStyle w:val="ConsPlusNormal"/>
            </w:pPr>
            <w:r>
              <w:t>M22.1 Привычный подвывих надколенника</w:t>
            </w:r>
          </w:p>
          <w:p w:rsidR="004F3038" w:rsidRDefault="004F3038">
            <w:pPr>
              <w:pStyle w:val="ConsPlusNormal"/>
            </w:pPr>
            <w:r>
              <w:t>M22.3 Другие поражения надколенника</w:t>
            </w:r>
          </w:p>
          <w:p w:rsidR="004F3038" w:rsidRDefault="004F3038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4F3038" w:rsidRDefault="004F3038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S43.0 Вывих плечевого сустава</w:t>
            </w:r>
          </w:p>
          <w:p w:rsidR="004F3038" w:rsidRDefault="004F303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F3038" w:rsidRDefault="004F303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F3038" w:rsidRDefault="004F303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F3038" w:rsidRDefault="004F3038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4F3038" w:rsidRDefault="004F3038">
            <w:pPr>
              <w:pStyle w:val="ConsPlusNormal"/>
            </w:pPr>
            <w:r>
              <w:t>M25.2 Болтающийся сустав</w:t>
            </w:r>
          </w:p>
          <w:p w:rsidR="004F3038" w:rsidRDefault="004F3038">
            <w:pPr>
              <w:pStyle w:val="ConsPlusNormal"/>
            </w:pPr>
            <w:r>
              <w:t>M24.7 Протрузия вертлужной впадины</w:t>
            </w:r>
          </w:p>
          <w:p w:rsidR="004F3038" w:rsidRDefault="004F303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4F3038" w:rsidRDefault="004F3038">
            <w:pPr>
              <w:pStyle w:val="ConsPlusNormal"/>
            </w:pPr>
            <w:r>
              <w:t>M31 Другие некротизирующие васкулопатии</w:t>
            </w:r>
          </w:p>
          <w:p w:rsidR="004F3038" w:rsidRDefault="004F303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M34 Системный склероз</w:t>
            </w:r>
          </w:p>
          <w:p w:rsidR="004F3038" w:rsidRDefault="004F303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M70.2 Бурсит локтевого отростка</w:t>
            </w:r>
          </w:p>
          <w:p w:rsidR="004F3038" w:rsidRDefault="004F3038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 70.4 Препателлярный бурсит</w:t>
            </w:r>
          </w:p>
          <w:p w:rsidR="004F3038" w:rsidRDefault="004F3038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M75.3 Кальцифицирующий тендинит плеча</w:t>
            </w:r>
          </w:p>
          <w:p w:rsidR="004F3038" w:rsidRDefault="004F3038">
            <w:pPr>
              <w:pStyle w:val="ConsPlusNormal"/>
            </w:pPr>
            <w:r>
              <w:t>M75.5 Бурсит плеча</w:t>
            </w:r>
          </w:p>
          <w:p w:rsidR="004F3038" w:rsidRDefault="004F3038">
            <w:pPr>
              <w:pStyle w:val="ConsPlusNormal"/>
            </w:pPr>
            <w:r>
              <w:t>M75.0 Адгезивный капсулит плеча</w:t>
            </w:r>
          </w:p>
          <w:p w:rsidR="004F3038" w:rsidRDefault="004F3038">
            <w:pPr>
              <w:pStyle w:val="ConsPlusNormal"/>
            </w:pPr>
            <w:r>
              <w:t>M75.1 Синдром сдавления ротатора плеча</w:t>
            </w:r>
          </w:p>
          <w:p w:rsidR="004F3038" w:rsidRDefault="004F3038">
            <w:pPr>
              <w:pStyle w:val="ConsPlusNormal"/>
            </w:pPr>
            <w:r>
              <w:t>M75.2 Тендинит двуглавой мышцы</w:t>
            </w:r>
          </w:p>
          <w:p w:rsidR="004F3038" w:rsidRDefault="004F3038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M77.0 Медиальный эпикондилит</w:t>
            </w:r>
          </w:p>
          <w:p w:rsidR="004F3038" w:rsidRDefault="004F3038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M84.0 Плохое срастание перелома</w:t>
            </w:r>
          </w:p>
          <w:p w:rsidR="004F3038" w:rsidRDefault="004F3038">
            <w:pPr>
              <w:pStyle w:val="ConsPlusNormal"/>
            </w:pPr>
            <w:r>
              <w:t>M84.1 Несрастание перелома [псевдартроз]</w:t>
            </w:r>
          </w:p>
          <w:p w:rsidR="004F3038" w:rsidRDefault="004F303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M84.1 Несрастание перелома [псевдартроз]</w:t>
            </w:r>
          </w:p>
          <w:p w:rsidR="004F3038" w:rsidRDefault="004F3038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M84.0 Плохое срастание перелома</w:t>
            </w:r>
          </w:p>
          <w:p w:rsidR="004F3038" w:rsidRDefault="004F3038">
            <w:pPr>
              <w:pStyle w:val="ConsPlusNormal"/>
            </w:pPr>
            <w:r>
              <w:t>M84.1 Несрастание перелома [псевдартроз]</w:t>
            </w:r>
          </w:p>
          <w:p w:rsidR="004F3038" w:rsidRDefault="004F3038">
            <w:pPr>
              <w:pStyle w:val="ConsPlusNormal"/>
            </w:pPr>
            <w:r>
              <w:t>M84.2 Замедленное сращение перелома</w:t>
            </w:r>
          </w:p>
          <w:p w:rsidR="004F3038" w:rsidRDefault="004F303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4F3038" w:rsidRDefault="004F3038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1465н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N18.0 Терминальная стадия поражения почек</w:t>
            </w:r>
          </w:p>
          <w:p w:rsidR="004F3038" w:rsidRDefault="004F303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4F3038" w:rsidRDefault="004F303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4F3038" w:rsidRDefault="004F3038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E23.2 Несахарный диабет</w:t>
            </w:r>
          </w:p>
          <w:p w:rsidR="004F3038" w:rsidRDefault="004F3038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N34.1 Неспецифический уретрит</w:t>
            </w:r>
          </w:p>
          <w:p w:rsidR="004F3038" w:rsidRDefault="004F3038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4F3038" w:rsidRDefault="004F3038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N70.0 Острый сальпингит и оофорит</w:t>
            </w:r>
          </w:p>
          <w:p w:rsidR="004F3038" w:rsidRDefault="004F3038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N76.0 Острый вагинит</w:t>
            </w:r>
          </w:p>
          <w:p w:rsidR="004F3038" w:rsidRDefault="004F3038">
            <w:pPr>
              <w:pStyle w:val="ConsPlusNormal"/>
            </w:pPr>
            <w:r>
              <w:t>N76.1 Подострый и хронический вагинит</w:t>
            </w:r>
          </w:p>
          <w:p w:rsidR="004F3038" w:rsidRDefault="004F3038">
            <w:pPr>
              <w:pStyle w:val="ConsPlusNormal"/>
            </w:pPr>
            <w:r>
              <w:t>N76.2 Острый вульвит</w:t>
            </w:r>
          </w:p>
          <w:p w:rsidR="004F3038" w:rsidRDefault="004F3038">
            <w:pPr>
              <w:pStyle w:val="ConsPlusNormal"/>
            </w:pPr>
            <w:r>
              <w:t>N76.3 Подострый и хронический вульвит</w:t>
            </w:r>
          </w:p>
          <w:p w:rsidR="004F3038" w:rsidRDefault="004F3038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E28 Дисфункция яичников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  <w:p w:rsidR="004F3038" w:rsidRDefault="004F3038">
            <w:pPr>
              <w:pStyle w:val="ConsPlusNormal"/>
            </w:pPr>
            <w:r>
              <w:t>E28.8 Другие виды дисфункции яичников</w:t>
            </w:r>
          </w:p>
          <w:p w:rsidR="004F3038" w:rsidRDefault="004F3038">
            <w:pPr>
              <w:pStyle w:val="ConsPlusNormal"/>
            </w:pPr>
            <w:r>
              <w:t>E28.9 Дисфункция яичников неуточненная</w:t>
            </w:r>
          </w:p>
          <w:p w:rsidR="004F3038" w:rsidRDefault="004F3038">
            <w:pPr>
              <w:pStyle w:val="ConsPlusNormal"/>
            </w:pPr>
            <w:r>
              <w:t>N91.3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N91.4 Вторичная олигоменорея</w:t>
            </w:r>
          </w:p>
          <w:p w:rsidR="004F3038" w:rsidRDefault="004F3038">
            <w:pPr>
              <w:pStyle w:val="ConsPlusNormal"/>
            </w:pPr>
            <w:r>
              <w:t>N91.5 Олигоменорея неуточненная</w:t>
            </w:r>
          </w:p>
          <w:p w:rsidR="004F3038" w:rsidRDefault="004F3038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N70.0 Острый сальпингит и оофорит</w:t>
            </w:r>
          </w:p>
          <w:p w:rsidR="004F3038" w:rsidRDefault="004F3038">
            <w:pPr>
              <w:pStyle w:val="ConsPlusNormal"/>
            </w:pPr>
            <w:r>
              <w:t>N70.1 Хронический сальпингит и оофорит</w:t>
            </w:r>
          </w:p>
          <w:p w:rsidR="004F3038" w:rsidRDefault="004F3038">
            <w:pPr>
              <w:pStyle w:val="ConsPlusNormal"/>
            </w:pPr>
            <w:r>
              <w:t>N70.9 Сальпингит и оофорит неуточненные</w:t>
            </w:r>
          </w:p>
          <w:p w:rsidR="004F3038" w:rsidRDefault="004F3038">
            <w:pPr>
              <w:pStyle w:val="ConsPlusNormal"/>
            </w:pPr>
            <w:r>
              <w:t>N71.0 Острая воспалительная болезнь матки</w:t>
            </w:r>
          </w:p>
          <w:p w:rsidR="004F3038" w:rsidRDefault="004F3038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4F3038" w:rsidRDefault="004F3038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4F3038" w:rsidRDefault="004F3038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4F3038" w:rsidRDefault="004F3038">
            <w:pPr>
              <w:pStyle w:val="ConsPlusNormal"/>
            </w:pPr>
            <w:r>
              <w:t>N73.6 Тазовые перитонеальные спайки у женщин</w:t>
            </w:r>
          </w:p>
          <w:p w:rsidR="004F3038" w:rsidRDefault="004F3038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4F3038" w:rsidRDefault="004F3038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4F3038" w:rsidRDefault="004F3038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4F3038" w:rsidRDefault="004F3038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4F3038" w:rsidRDefault="004F3038">
            <w:pPr>
              <w:pStyle w:val="ConsPlusNormal"/>
            </w:pPr>
            <w:r>
              <w:t>N91.0 Первичная аменорея</w:t>
            </w:r>
          </w:p>
          <w:p w:rsidR="004F3038" w:rsidRDefault="004F3038">
            <w:pPr>
              <w:pStyle w:val="ConsPlusNormal"/>
            </w:pPr>
            <w:r>
              <w:t>N91.1 Вторичная аменорея</w:t>
            </w:r>
          </w:p>
          <w:p w:rsidR="004F3038" w:rsidRDefault="004F3038">
            <w:pPr>
              <w:pStyle w:val="ConsPlusNormal"/>
            </w:pPr>
            <w:r>
              <w:t>N91.3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N91.4 Вторичная олигоменорея</w:t>
            </w:r>
          </w:p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E28 Дисфункция яичников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4F3038" w:rsidRDefault="004F3038">
            <w:pPr>
              <w:pStyle w:val="ConsPlusNormal"/>
            </w:pPr>
            <w:r>
              <w:t>N91.0 Первичная аменорея</w:t>
            </w:r>
          </w:p>
          <w:p w:rsidR="004F3038" w:rsidRDefault="004F3038">
            <w:pPr>
              <w:pStyle w:val="ConsPlusNormal"/>
            </w:pPr>
            <w:r>
              <w:t>N91.1 Вторичная аменорея</w:t>
            </w:r>
          </w:p>
          <w:p w:rsidR="004F3038" w:rsidRDefault="004F3038">
            <w:pPr>
              <w:pStyle w:val="ConsPlusNormal"/>
            </w:pPr>
            <w:r>
              <w:t>N91.3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N91.4 Вторичная олигоменорея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  <w:p w:rsidR="004F3038" w:rsidRDefault="004F3038">
            <w:pPr>
              <w:pStyle w:val="ConsPlusNormal"/>
            </w:pPr>
            <w:r>
              <w:t>N91.1 Аменорея неуточненная</w:t>
            </w:r>
          </w:p>
          <w:p w:rsidR="004F3038" w:rsidRDefault="004F3038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N94.4 Первичная дисменорея</w:t>
            </w:r>
          </w:p>
          <w:p w:rsidR="004F3038" w:rsidRDefault="004F3038">
            <w:pPr>
              <w:pStyle w:val="ConsPlusNormal"/>
            </w:pPr>
            <w:r>
              <w:t>N94.5 Вторичная дисменорея</w:t>
            </w:r>
          </w:p>
          <w:p w:rsidR="004F3038" w:rsidRDefault="004F3038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O30.2 Беременность четырьмя плодами</w:t>
            </w:r>
          </w:p>
          <w:p w:rsidR="004F3038" w:rsidRDefault="004F3038">
            <w:pPr>
              <w:pStyle w:val="ConsPlusNormal"/>
            </w:pPr>
            <w:r>
              <w:t>O30.0 Беременность двойней</w:t>
            </w:r>
          </w:p>
          <w:p w:rsidR="004F3038" w:rsidRDefault="004F3038">
            <w:pPr>
              <w:pStyle w:val="ConsPlusNormal"/>
            </w:pPr>
            <w:r>
              <w:t>O30.1 Беременность тройней</w:t>
            </w:r>
          </w:p>
          <w:p w:rsidR="004F3038" w:rsidRDefault="004F3038">
            <w:pPr>
              <w:pStyle w:val="ConsPlusNormal"/>
            </w:pPr>
            <w:r>
              <w:t>O30.8 Другие формы многоплодной беременности</w:t>
            </w:r>
          </w:p>
          <w:p w:rsidR="004F3038" w:rsidRDefault="004F3038">
            <w:pPr>
              <w:pStyle w:val="ConsPlusNormal"/>
            </w:pPr>
            <w:r>
              <w:t>O30.9 Многоплодная беременность неуточненная</w:t>
            </w:r>
          </w:p>
          <w:p w:rsidR="004F3038" w:rsidRDefault="004F3038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4F3038" w:rsidRDefault="004F3038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4F3038" w:rsidRDefault="004F3038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H40.0 Подозрение на глаукому</w:t>
            </w:r>
          </w:p>
          <w:p w:rsidR="004F3038" w:rsidRDefault="004F3038">
            <w:pPr>
              <w:pStyle w:val="ConsPlusNormal"/>
            </w:pPr>
            <w:r>
              <w:t>H40.1 Первичная открытоугольная глаукома</w:t>
            </w:r>
          </w:p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  <w:p w:rsidR="004F3038" w:rsidRDefault="004F3038">
            <w:pPr>
              <w:pStyle w:val="ConsPlusNormal"/>
            </w:pPr>
            <w:r>
              <w:t>H40.3 Глаукома вторичная посттравматическая</w:t>
            </w:r>
          </w:p>
          <w:p w:rsidR="004F3038" w:rsidRDefault="004F3038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4F3038" w:rsidRDefault="004F3038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4F3038" w:rsidRDefault="004F3038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H40.8 Другая глаукома</w:t>
            </w:r>
          </w:p>
          <w:p w:rsidR="004F3038" w:rsidRDefault="004F3038">
            <w:pPr>
              <w:pStyle w:val="ConsPlusNormal"/>
            </w:pPr>
            <w:r>
              <w:t>H40.9 Глаукома неуточненная</w:t>
            </w:r>
          </w:p>
          <w:p w:rsidR="004F3038" w:rsidRDefault="004F3038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4F3038" w:rsidRDefault="004F3038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Е28.3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Q50.0 Врожденное отсутствие яичника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F3038" w:rsidRDefault="004F303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Q96.0 Кариотип 45, X</w:t>
            </w:r>
          </w:p>
          <w:p w:rsidR="004F3038" w:rsidRDefault="004F3038">
            <w:pPr>
              <w:pStyle w:val="ConsPlusNormal"/>
            </w:pPr>
            <w:r>
              <w:t>Q96.1 Кариотип 46, X iso (Xq)</w:t>
            </w:r>
          </w:p>
          <w:p w:rsidR="004F3038" w:rsidRDefault="004F3038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4F3038" w:rsidRDefault="004F3038">
            <w:pPr>
              <w:pStyle w:val="ConsPlusNormal"/>
            </w:pPr>
            <w:r>
              <w:t>Q96.3 Мозаицизм 45, X/46, XX или XY</w:t>
            </w:r>
          </w:p>
          <w:p w:rsidR="004F3038" w:rsidRDefault="004F3038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4F3038" w:rsidRDefault="004F3038">
            <w:pPr>
              <w:pStyle w:val="ConsPlusNormal"/>
            </w:pPr>
            <w:r>
              <w:t>Q96.8 Другие варианты синдрома Тернера</w:t>
            </w:r>
          </w:p>
          <w:p w:rsidR="004F3038" w:rsidRDefault="004F3038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E22.9 Гиперфункция гипофиза неуточненная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1614н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1209н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S00.1 Ушиб века и окологлазничной области</w:t>
            </w:r>
          </w:p>
          <w:p w:rsidR="004F3038" w:rsidRDefault="004F3038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S22.2 Перелом грудины</w:t>
            </w:r>
          </w:p>
          <w:p w:rsidR="004F3038" w:rsidRDefault="004F3038">
            <w:pPr>
              <w:pStyle w:val="ConsPlusNormal"/>
            </w:pPr>
            <w:r>
              <w:t>S22.3 Перелом ребра</w:t>
            </w:r>
          </w:p>
          <w:p w:rsidR="004F3038" w:rsidRDefault="004F3038">
            <w:pPr>
              <w:pStyle w:val="ConsPlusNormal"/>
            </w:pPr>
            <w:r>
              <w:t>S22.4 Множественные переломы ребер</w:t>
            </w:r>
          </w:p>
          <w:p w:rsidR="004F3038" w:rsidRDefault="004F3038">
            <w:pPr>
              <w:pStyle w:val="ConsPlusNormal"/>
            </w:pPr>
            <w:r>
              <w:t>S22.5 Западающая грудная клетка</w:t>
            </w:r>
          </w:p>
          <w:p w:rsidR="004F3038" w:rsidRDefault="004F303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4F3038" w:rsidRDefault="004F3038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S41.0 Открытая рана плечевого пояса</w:t>
            </w:r>
          </w:p>
          <w:p w:rsidR="004F3038" w:rsidRDefault="004F3038">
            <w:pPr>
              <w:pStyle w:val="ConsPlusNormal"/>
            </w:pPr>
            <w:r>
              <w:t>S41.1 Открытая рана плеча</w:t>
            </w:r>
          </w:p>
          <w:p w:rsidR="004F3038" w:rsidRDefault="004F303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4F3038" w:rsidRDefault="004F3038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4F3038" w:rsidRDefault="004F3038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S43.0 Вывих плечевого сустава</w:t>
            </w:r>
          </w:p>
          <w:p w:rsidR="004F3038" w:rsidRDefault="004F3038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S51.0 Открытая рана локтя</w:t>
            </w:r>
          </w:p>
          <w:p w:rsidR="004F3038" w:rsidRDefault="004F3038">
            <w:pPr>
              <w:pStyle w:val="ConsPlusNormal"/>
            </w:pPr>
            <w:r>
              <w:t>S51.7 Множественные открытые раны предплечья</w:t>
            </w:r>
          </w:p>
          <w:p w:rsidR="004F3038" w:rsidRDefault="004F3038">
            <w:pPr>
              <w:pStyle w:val="ConsPlusNormal"/>
            </w:pPr>
            <w:r>
              <w:t>S51.8 Открытая рана других частей предплечья</w:t>
            </w:r>
          </w:p>
          <w:p w:rsidR="004F3038" w:rsidRDefault="004F303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S52.0 Перелом верхнего конца локтевой кости</w:t>
            </w:r>
          </w:p>
          <w:p w:rsidR="004F3038" w:rsidRDefault="004F3038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S52.2 Перелом тела [диафиза] локтевой кости</w:t>
            </w:r>
          </w:p>
          <w:p w:rsidR="004F3038" w:rsidRDefault="004F3038">
            <w:pPr>
              <w:pStyle w:val="ConsPlusNormal"/>
            </w:pPr>
            <w:r>
              <w:t>S52.3 Перелом тела [диафиза] лучевой кости</w:t>
            </w:r>
          </w:p>
          <w:p w:rsidR="004F3038" w:rsidRDefault="004F3038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4F3038" w:rsidRDefault="004F3038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4F3038" w:rsidRDefault="004F3038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4F3038" w:rsidRDefault="004F303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4F3038" w:rsidRDefault="004F303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S62.0 Перелом ладьевидной кости кисти</w:t>
            </w:r>
          </w:p>
          <w:p w:rsidR="004F3038" w:rsidRDefault="004F3038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S62.3 Перелом другой пястной кости</w:t>
            </w:r>
          </w:p>
          <w:p w:rsidR="004F3038" w:rsidRDefault="004F3038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S62.5 Перелом большого пальца кисти</w:t>
            </w:r>
          </w:p>
          <w:p w:rsidR="004F3038" w:rsidRDefault="004F3038">
            <w:pPr>
              <w:pStyle w:val="ConsPlusNormal"/>
            </w:pPr>
            <w:r>
              <w:t>S62.6 Перелом другого пальца кисти</w:t>
            </w:r>
          </w:p>
          <w:p w:rsidR="004F3038" w:rsidRDefault="004F3038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S81.0 Открытая рана коленного сустава</w:t>
            </w:r>
          </w:p>
          <w:p w:rsidR="004F3038" w:rsidRDefault="004F3038">
            <w:pPr>
              <w:pStyle w:val="ConsPlusNormal"/>
            </w:pPr>
            <w:r>
              <w:t>S81.7 Множественные открытые раны голени</w:t>
            </w:r>
          </w:p>
          <w:p w:rsidR="004F3038" w:rsidRDefault="004F3038">
            <w:pPr>
              <w:pStyle w:val="ConsPlusNormal"/>
            </w:pPr>
            <w:r>
              <w:t>S81.8 Открытая рана других частей голени</w:t>
            </w:r>
          </w:p>
          <w:p w:rsidR="004F3038" w:rsidRDefault="004F303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S83.0 Вывих надколенника</w:t>
            </w:r>
          </w:p>
          <w:p w:rsidR="004F3038" w:rsidRDefault="004F3038">
            <w:pPr>
              <w:pStyle w:val="ConsPlusNormal"/>
            </w:pPr>
            <w:r>
              <w:t>M22.0 Привычный вывих надколенника</w:t>
            </w:r>
          </w:p>
          <w:p w:rsidR="004F3038" w:rsidRDefault="004F3038">
            <w:pPr>
              <w:pStyle w:val="ConsPlusNormal"/>
            </w:pPr>
            <w:r>
              <w:t>M22.1 Привычный подвывих надколенника</w:t>
            </w:r>
          </w:p>
          <w:p w:rsidR="004F3038" w:rsidRDefault="004F3038">
            <w:pPr>
              <w:pStyle w:val="ConsPlusNormal"/>
            </w:pPr>
            <w:r>
              <w:t>M22.3 Другие поражения надколенника</w:t>
            </w:r>
          </w:p>
          <w:p w:rsidR="004F3038" w:rsidRDefault="004F3038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4F3038" w:rsidRDefault="004F3038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4F3038" w:rsidRDefault="004F3038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4F3038" w:rsidRDefault="004F3038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4F3038" w:rsidRDefault="004F3038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4F3038" w:rsidRDefault="004F3038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4F3038" w:rsidRDefault="004F3038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F3038" w:rsidRDefault="004F303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F3038" w:rsidRDefault="004F3038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4F3038" w:rsidRDefault="004F303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F3038" w:rsidRDefault="004F3038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4F3038" w:rsidRDefault="004F3038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F3038" w:rsidRDefault="004F3038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4F3038" w:rsidRDefault="004F3038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F3038" w:rsidRDefault="004F3038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4F3038" w:rsidRDefault="004F3038">
            <w:pPr>
              <w:pStyle w:val="ConsPlusNormal"/>
            </w:pPr>
            <w:r>
              <w:t>M25.2 Болтающийся сустав</w:t>
            </w:r>
          </w:p>
          <w:p w:rsidR="004F3038" w:rsidRDefault="004F3038">
            <w:pPr>
              <w:pStyle w:val="ConsPlusNormal"/>
            </w:pPr>
            <w:r>
              <w:t>M24.7 Протрузия вертлужной впадины</w:t>
            </w:r>
          </w:p>
          <w:p w:rsidR="004F3038" w:rsidRDefault="004F3038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4F3038" w:rsidRPr="002B5A2C">
        <w:tc>
          <w:tcPr>
            <w:tcW w:w="972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4F3038" w:rsidRDefault="004F3038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4F3038" w:rsidRDefault="004F3038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4F3038" w:rsidRDefault="004F3038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4F3038" w:rsidRDefault="004F3038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4F3038" w:rsidRDefault="004F3038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4F3038" w:rsidRDefault="004F3038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F3038" w:rsidRDefault="004F303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F3038" w:rsidRDefault="004F303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F3038" w:rsidRDefault="004F303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4F3038" w:rsidRDefault="004F303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4F3038" w:rsidRDefault="004F303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4F3038" w:rsidRDefault="004F3038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4F3038" w:rsidRDefault="004F3038">
      <w:pPr>
        <w:sectPr w:rsidR="004F3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jc w:val="center"/>
        <w:outlineLvl w:val="1"/>
      </w:pPr>
      <w:bookmarkStart w:id="6" w:name="P2145"/>
      <w:bookmarkEnd w:id="6"/>
      <w:r>
        <w:rPr>
          <w:b/>
        </w:rPr>
        <w:t>2.2. Стандарты специализированной медицинской помощи</w:t>
      </w:r>
    </w:p>
    <w:p w:rsidR="004F3038" w:rsidRDefault="004F303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62"/>
        <w:gridCol w:w="3600"/>
        <w:gridCol w:w="1440"/>
        <w:gridCol w:w="1980"/>
      </w:tblGrid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Код</w:t>
            </w:r>
          </w:p>
          <w:p w:rsidR="004F3038" w:rsidRDefault="004F3038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F3038" w:rsidRDefault="004F303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F3038" w:rsidRDefault="004F303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4F3038" w:rsidRDefault="004F3038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4F3038" w:rsidRDefault="004F3038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A04.6 Энтерит, вызванный Yersinia enterocolitica</w:t>
            </w:r>
          </w:p>
          <w:p w:rsidR="004F3038" w:rsidRDefault="004F3038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4F3038" w:rsidRDefault="004F3038">
            <w:pPr>
              <w:pStyle w:val="ConsPlusNormal"/>
            </w:pPr>
            <w:r>
              <w:t>A05.0 Стафилококковое пищевое отравление</w:t>
            </w:r>
          </w:p>
          <w:p w:rsidR="004F3038" w:rsidRDefault="004F3038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4F3038" w:rsidRDefault="004F3038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4F3038" w:rsidRDefault="004F3038">
            <w:pPr>
              <w:pStyle w:val="ConsPlusNormal"/>
            </w:pPr>
            <w:r>
              <w:t>A05.4 Пищевое отравление, вызванное Bacillus cereus</w:t>
            </w:r>
          </w:p>
          <w:p w:rsidR="004F3038" w:rsidRDefault="004F3038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4F3038" w:rsidRDefault="004F3038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A06.0 Острая амебная дизентерия</w:t>
            </w:r>
          </w:p>
          <w:p w:rsidR="004F3038" w:rsidRDefault="004F3038">
            <w:pPr>
              <w:pStyle w:val="ConsPlusNormal"/>
            </w:pPr>
            <w:r>
              <w:t>A06.1 Хронический кишечный амебиаз</w:t>
            </w:r>
          </w:p>
          <w:p w:rsidR="004F3038" w:rsidRDefault="004F3038">
            <w:pPr>
              <w:pStyle w:val="ConsPlusNormal"/>
            </w:pPr>
            <w:r>
              <w:t>A06.2 Амебный недизентерийный колит</w:t>
            </w:r>
          </w:p>
          <w:p w:rsidR="004F3038" w:rsidRDefault="004F3038">
            <w:pPr>
              <w:pStyle w:val="ConsPlusNormal"/>
            </w:pPr>
            <w:r>
              <w:t>A06.7 Кожный амебиаз</w:t>
            </w:r>
          </w:p>
          <w:p w:rsidR="004F3038" w:rsidRDefault="004F3038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A08.0 Ротавирусный энтерит</w:t>
            </w:r>
          </w:p>
          <w:p w:rsidR="004F3038" w:rsidRDefault="004F3038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4F3038" w:rsidRDefault="004F3038">
            <w:pPr>
              <w:pStyle w:val="ConsPlusNormal"/>
            </w:pPr>
            <w:r>
              <w:t>A08.2 Аденовирусный энтерит</w:t>
            </w:r>
          </w:p>
          <w:p w:rsidR="004F3038" w:rsidRDefault="004F3038">
            <w:pPr>
              <w:pStyle w:val="ConsPlusNormal"/>
            </w:pPr>
            <w:r>
              <w:t>A08.3 Другие вирусные энтериты</w:t>
            </w:r>
          </w:p>
          <w:p w:rsidR="004F3038" w:rsidRDefault="004F3038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A20.0 Бубонная чума</w:t>
            </w:r>
          </w:p>
          <w:p w:rsidR="004F3038" w:rsidRDefault="004F3038">
            <w:pPr>
              <w:pStyle w:val="ConsPlusNormal"/>
            </w:pPr>
            <w:r>
              <w:t>A20.1 Целлюлярнокожная чума</w:t>
            </w:r>
          </w:p>
          <w:p w:rsidR="004F3038" w:rsidRDefault="004F3038">
            <w:pPr>
              <w:pStyle w:val="ConsPlusNormal"/>
            </w:pPr>
            <w:r>
              <w:t>A20.8 Другие формы чумы</w:t>
            </w:r>
          </w:p>
          <w:p w:rsidR="004F3038" w:rsidRDefault="004F3038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A20.2 Легочная чума</w:t>
            </w:r>
          </w:p>
          <w:p w:rsidR="004F3038" w:rsidRDefault="004F3038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A36.0 Дифтерия глотки</w:t>
            </w:r>
          </w:p>
          <w:p w:rsidR="004F3038" w:rsidRDefault="004F3038">
            <w:pPr>
              <w:pStyle w:val="ConsPlusNormal"/>
            </w:pPr>
            <w:r>
              <w:t>A36.1 Дифтерия носоглотки</w:t>
            </w:r>
          </w:p>
          <w:p w:rsidR="004F3038" w:rsidRDefault="004F3038">
            <w:pPr>
              <w:pStyle w:val="ConsPlusNormal"/>
            </w:pPr>
            <w:r>
              <w:t>A36.2 Дифтерия гортани</w:t>
            </w:r>
          </w:p>
          <w:p w:rsidR="004F3038" w:rsidRDefault="004F3038">
            <w:pPr>
              <w:pStyle w:val="ConsPlusNormal"/>
            </w:pPr>
            <w:r>
              <w:t>A36.3 Дифтерия кожи</w:t>
            </w:r>
          </w:p>
          <w:p w:rsidR="004F3038" w:rsidRDefault="004F3038">
            <w:pPr>
              <w:pStyle w:val="ConsPlusNormal"/>
            </w:pPr>
            <w:r>
              <w:t>A36.8 Другая дифтерия</w:t>
            </w:r>
          </w:p>
          <w:p w:rsidR="004F3038" w:rsidRDefault="004F3038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A36.0 Дифтерия глотки</w:t>
            </w:r>
          </w:p>
          <w:p w:rsidR="004F3038" w:rsidRDefault="004F3038">
            <w:pPr>
              <w:pStyle w:val="ConsPlusNormal"/>
            </w:pPr>
            <w:r>
              <w:t>A36.1 Дифтерия носоглотки</w:t>
            </w:r>
          </w:p>
          <w:p w:rsidR="004F3038" w:rsidRDefault="004F3038">
            <w:pPr>
              <w:pStyle w:val="ConsPlusNormal"/>
            </w:pPr>
            <w:r>
              <w:t>A36.3 Дифтерия кожи</w:t>
            </w:r>
          </w:p>
          <w:p w:rsidR="004F3038" w:rsidRDefault="004F3038">
            <w:pPr>
              <w:pStyle w:val="ConsPlusNormal"/>
            </w:pPr>
            <w:r>
              <w:t>A36.8 Другая дифтерия</w:t>
            </w:r>
          </w:p>
          <w:p w:rsidR="004F3038" w:rsidRDefault="004F3038">
            <w:pPr>
              <w:pStyle w:val="ConsPlusNormal"/>
            </w:pPr>
            <w:r>
              <w:t>A36.9 Дифтерия неуточненная</w:t>
            </w:r>
          </w:p>
          <w:p w:rsidR="004F3038" w:rsidRDefault="004F3038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4F3038" w:rsidRPr="00165187" w:rsidRDefault="004F3038">
            <w:pPr>
              <w:pStyle w:val="ConsPlusNormal"/>
              <w:rPr>
                <w:lang w:val="en-US"/>
              </w:rPr>
            </w:pPr>
            <w:r w:rsidRPr="00165187">
              <w:rPr>
                <w:lang w:val="en-US"/>
              </w:rPr>
              <w:t xml:space="preserve">A37.0 </w:t>
            </w:r>
            <w:r>
              <w:t>Коклюш</w:t>
            </w:r>
            <w:r w:rsidRPr="00165187">
              <w:rPr>
                <w:lang w:val="en-US"/>
              </w:rPr>
              <w:t xml:space="preserve">, </w:t>
            </w:r>
            <w:r>
              <w:t>вызванный</w:t>
            </w:r>
            <w:r w:rsidRPr="00165187">
              <w:rPr>
                <w:lang w:val="en-US"/>
              </w:rPr>
              <w:t xml:space="preserve"> Bordetella pertussis</w:t>
            </w:r>
          </w:p>
          <w:p w:rsidR="004F3038" w:rsidRPr="00165187" w:rsidRDefault="004F3038">
            <w:pPr>
              <w:pStyle w:val="ConsPlusNormal"/>
              <w:rPr>
                <w:lang w:val="en-US"/>
              </w:rPr>
            </w:pPr>
            <w:r w:rsidRPr="00165187">
              <w:rPr>
                <w:lang w:val="en-US"/>
              </w:rPr>
              <w:t xml:space="preserve">A37.1 </w:t>
            </w:r>
            <w:r>
              <w:t>Коклюш</w:t>
            </w:r>
            <w:r w:rsidRPr="00165187">
              <w:rPr>
                <w:lang w:val="en-US"/>
              </w:rPr>
              <w:t xml:space="preserve">, </w:t>
            </w:r>
            <w:r>
              <w:t>вызванный</w:t>
            </w:r>
            <w:r w:rsidRPr="00165187">
              <w:rPr>
                <w:lang w:val="en-US"/>
              </w:rPr>
              <w:t xml:space="preserve"> Bordetella parapertussis</w:t>
            </w:r>
          </w:p>
          <w:p w:rsidR="004F3038" w:rsidRDefault="004F303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A37.0 Коклюш, вызванный Bordetella pertussis</w:t>
            </w:r>
          </w:p>
          <w:p w:rsidR="004F3038" w:rsidRDefault="004F3038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A39.0+ Менингококковый менингит (G01)</w:t>
            </w:r>
          </w:p>
          <w:p w:rsidR="004F3038" w:rsidRDefault="004F3038">
            <w:pPr>
              <w:pStyle w:val="ConsPlusNormal"/>
            </w:pPr>
            <w:r>
              <w:t>A39.2 Острая менингококкемия</w:t>
            </w:r>
          </w:p>
          <w:p w:rsidR="004F3038" w:rsidRDefault="004F3038">
            <w:pPr>
              <w:pStyle w:val="ConsPlusNormal"/>
            </w:pPr>
            <w:r>
              <w:t>A39.3 Хроническая менингококкемия</w:t>
            </w:r>
          </w:p>
          <w:p w:rsidR="004F3038" w:rsidRDefault="004F3038">
            <w:pPr>
              <w:pStyle w:val="ConsPlusNormal"/>
            </w:pPr>
            <w:r>
              <w:t>A39.4 Менингококкемия неуточненная</w:t>
            </w:r>
          </w:p>
          <w:p w:rsidR="004F3038" w:rsidRDefault="004F3038">
            <w:pPr>
              <w:pStyle w:val="ConsPlusNormal"/>
            </w:pPr>
            <w:r>
              <w:t>A39.5 Менингококковая болезнь сердца</w:t>
            </w:r>
          </w:p>
          <w:p w:rsidR="004F3038" w:rsidRDefault="004F3038">
            <w:pPr>
              <w:pStyle w:val="ConsPlusNormal"/>
            </w:pPr>
            <w:r>
              <w:t>A39.8 Другие менингококковые инфекции</w:t>
            </w:r>
          </w:p>
          <w:p w:rsidR="004F3038" w:rsidRDefault="004F303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A39.0+ Менингококковый менингит (G01)</w:t>
            </w:r>
          </w:p>
          <w:p w:rsidR="004F3038" w:rsidRDefault="004F3038">
            <w:pPr>
              <w:pStyle w:val="ConsPlusNormal"/>
            </w:pPr>
            <w:r>
              <w:t>A39.1+ Синдром Уотерхауса-Фридериксена (E35.1)</w:t>
            </w:r>
          </w:p>
          <w:p w:rsidR="004F3038" w:rsidRDefault="004F3038">
            <w:pPr>
              <w:pStyle w:val="ConsPlusNormal"/>
            </w:pPr>
            <w:r>
              <w:t>A39.2 Острая менингококкемия</w:t>
            </w:r>
          </w:p>
          <w:p w:rsidR="004F3038" w:rsidRDefault="004F3038">
            <w:pPr>
              <w:pStyle w:val="ConsPlusNormal"/>
            </w:pPr>
            <w:r>
              <w:t>A39.3 Хроническая менингококкемия</w:t>
            </w:r>
          </w:p>
          <w:p w:rsidR="004F3038" w:rsidRDefault="004F3038">
            <w:pPr>
              <w:pStyle w:val="ConsPlusNormal"/>
            </w:pPr>
            <w:r>
              <w:t>A39.4 Менингококкемия неуточненная</w:t>
            </w:r>
          </w:p>
          <w:p w:rsidR="004F3038" w:rsidRDefault="004F3038">
            <w:pPr>
              <w:pStyle w:val="ConsPlusNormal"/>
            </w:pPr>
            <w:r>
              <w:t>A39.5+ Менингококковая болезнь сердца</w:t>
            </w:r>
          </w:p>
          <w:p w:rsidR="004F3038" w:rsidRDefault="004F3038">
            <w:pPr>
              <w:pStyle w:val="ConsPlusNormal"/>
            </w:pPr>
            <w:r>
              <w:t>A39.8 Другие менингококковые инфекции</w:t>
            </w:r>
          </w:p>
          <w:p w:rsidR="004F3038" w:rsidRDefault="004F303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A39.1 Синдром Уотерхауса-Фридериксена (E35.1)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E27.2 Аддисонов криз</w:t>
            </w:r>
          </w:p>
          <w:p w:rsidR="004F3038" w:rsidRDefault="004F303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E71.3 Нарушения обмена жирных кислот</w:t>
            </w:r>
          </w:p>
          <w:p w:rsidR="004F3038" w:rsidRDefault="004F303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4F3038" w:rsidRDefault="004F3038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4F3038" w:rsidRDefault="004F3038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4F3038" w:rsidRDefault="004F3038">
            <w:pPr>
              <w:pStyle w:val="ConsPlusNormal"/>
            </w:pPr>
            <w:r>
              <w:t>A40.3 Септицемия, вызванная Streptococcus pneumoniae</w:t>
            </w:r>
          </w:p>
          <w:p w:rsidR="004F3038" w:rsidRDefault="004F3038">
            <w:pPr>
              <w:pStyle w:val="ConsPlusNormal"/>
            </w:pPr>
            <w:r>
              <w:t>A40.8 Другие стрептококковые септицемии</w:t>
            </w:r>
          </w:p>
          <w:p w:rsidR="004F3038" w:rsidRDefault="004F3038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4F3038" w:rsidRDefault="004F3038">
            <w:pPr>
              <w:pStyle w:val="ConsPlusNormal"/>
            </w:pPr>
            <w:r>
              <w:t>A56.4 Хламидийный фарингит</w:t>
            </w:r>
          </w:p>
          <w:p w:rsidR="004F3038" w:rsidRDefault="004F3038">
            <w:pPr>
              <w:pStyle w:val="ConsPlusNormal"/>
            </w:pPr>
            <w:r>
              <w:t>A70 Инфекция, вызываемая Chlamydia psittaci</w:t>
            </w:r>
          </w:p>
          <w:p w:rsidR="004F3038" w:rsidRDefault="004F3038">
            <w:pPr>
              <w:pStyle w:val="ConsPlusNormal"/>
            </w:pPr>
            <w:r>
              <w:t>A74.0+ Хламидийный конъюнктивит (H13.1)</w:t>
            </w:r>
          </w:p>
          <w:p w:rsidR="004F3038" w:rsidRDefault="004F3038">
            <w:pPr>
              <w:pStyle w:val="ConsPlusNormal"/>
            </w:pPr>
            <w:r>
              <w:t>A74.8 Другие хламидийные болезни</w:t>
            </w:r>
          </w:p>
          <w:p w:rsidR="004F3038" w:rsidRDefault="004F3038">
            <w:pPr>
              <w:pStyle w:val="ConsPlusNormal"/>
            </w:pPr>
            <w:r>
              <w:t>A74.9 Хламидийная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J15.7 Пневмония, вызванная Mycoplasma pneumoniae</w:t>
            </w:r>
          </w:p>
          <w:p w:rsidR="004F3038" w:rsidRDefault="004F3038">
            <w:pPr>
              <w:pStyle w:val="ConsPlusNormal"/>
            </w:pPr>
            <w:r>
              <w:t>J16.0 Пневмония, вызванная хламидиями</w:t>
            </w:r>
          </w:p>
          <w:p w:rsidR="004F3038" w:rsidRDefault="004F3038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A85.0 Энтеровирусный энцефалит (G05.1*)</w:t>
            </w:r>
          </w:p>
          <w:p w:rsidR="004F3038" w:rsidRDefault="004F3038">
            <w:pPr>
              <w:pStyle w:val="ConsPlusNormal"/>
            </w:pPr>
            <w:r>
              <w:t>A85.1 Аденовирусный энцефалит (G05.1*)</w:t>
            </w:r>
          </w:p>
          <w:p w:rsidR="004F3038" w:rsidRDefault="004F3038">
            <w:pPr>
              <w:pStyle w:val="ConsPlusNormal"/>
            </w:pPr>
            <w:r>
              <w:t>A85.8 Другие уточненные вирусные энцефалиты</w:t>
            </w:r>
          </w:p>
          <w:p w:rsidR="004F3038" w:rsidRDefault="004F3038">
            <w:pPr>
              <w:pStyle w:val="ConsPlusNormal"/>
            </w:pPr>
            <w:r>
              <w:t>A86 Вирусный энцефалит неуточненный</w:t>
            </w:r>
          </w:p>
          <w:p w:rsidR="004F3038" w:rsidRDefault="004F3038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A87.0 Энтеровирусный менингит (G02.0 &lt;*&gt;)</w:t>
            </w:r>
          </w:p>
          <w:p w:rsidR="004F3038" w:rsidRDefault="004F3038">
            <w:pPr>
              <w:pStyle w:val="ConsPlusNormal"/>
            </w:pPr>
            <w:r>
              <w:t>A87.2 Лимфоцитарный хориоменингит</w:t>
            </w:r>
          </w:p>
          <w:p w:rsidR="004F3038" w:rsidRDefault="004F3038">
            <w:pPr>
              <w:pStyle w:val="ConsPlusNormal"/>
            </w:pPr>
            <w:r>
              <w:t>A87.8 Другой вирусный менингит</w:t>
            </w:r>
          </w:p>
          <w:p w:rsidR="004F3038" w:rsidRDefault="004F3038">
            <w:pPr>
              <w:pStyle w:val="ConsPlusNormal"/>
            </w:pPr>
            <w:r>
              <w:t>A87.9 Вирусный менингит неуточненный</w:t>
            </w:r>
          </w:p>
          <w:p w:rsidR="004F3038" w:rsidRDefault="004F3038">
            <w:pPr>
              <w:pStyle w:val="ConsPlusNormal"/>
            </w:pPr>
            <w:r>
              <w:t>B05.1 Корь, осложненная менингитом (G02.0 &lt;*&gt;)</w:t>
            </w:r>
          </w:p>
          <w:p w:rsidR="004F3038" w:rsidRDefault="004F3038">
            <w:pPr>
              <w:pStyle w:val="ConsPlusNormal"/>
            </w:pPr>
            <w:r>
              <w:t>G00.8 Менингит, вызванный другими бактериями</w:t>
            </w:r>
          </w:p>
          <w:p w:rsidR="004F3038" w:rsidRDefault="004F3038">
            <w:pPr>
              <w:pStyle w:val="ConsPlusNormal"/>
            </w:pPr>
            <w:r>
              <w:t>G02.1 Менингит при микозах</w:t>
            </w:r>
          </w:p>
          <w:p w:rsidR="004F3038" w:rsidRDefault="004F303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G03.0 Непиогенный менингит</w:t>
            </w:r>
          </w:p>
          <w:p w:rsidR="004F3038" w:rsidRDefault="004F303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B00.8 Другие формы герпетических инфекций</w:t>
            </w:r>
          </w:p>
          <w:p w:rsidR="004F3038" w:rsidRDefault="004F3038">
            <w:pPr>
              <w:pStyle w:val="ConsPlusNormal"/>
            </w:pPr>
            <w:r>
              <w:t>B00.9 Герпетическая инфекция неуточненная</w:t>
            </w:r>
          </w:p>
          <w:p w:rsidR="004F3038" w:rsidRDefault="004F3038">
            <w:pPr>
              <w:pStyle w:val="ConsPlusNormal"/>
            </w:pPr>
            <w:r>
              <w:t>B25.0+ Цитомегаловирусная пневмония (J17.1)</w:t>
            </w:r>
          </w:p>
          <w:p w:rsidR="004F3038" w:rsidRDefault="004F3038">
            <w:pPr>
              <w:pStyle w:val="ConsPlusNormal"/>
            </w:pPr>
            <w:r>
              <w:t>B25.8 Другие цитомегаловирусные болезни</w:t>
            </w:r>
          </w:p>
          <w:p w:rsidR="004F3038" w:rsidRDefault="004F3038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4F3038" w:rsidRDefault="004F303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F3038" w:rsidRDefault="004F3038">
            <w:pPr>
              <w:pStyle w:val="ConsPlusNormal"/>
            </w:pPr>
            <w:r>
              <w:t>B27.1 Цитомегаловирусный мононуклеоз</w:t>
            </w:r>
          </w:p>
          <w:p w:rsidR="004F3038" w:rsidRDefault="004F3038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B00.0 Герпетическая экзема</w:t>
            </w:r>
          </w:p>
          <w:p w:rsidR="004F3038" w:rsidRDefault="004F3038">
            <w:pPr>
              <w:pStyle w:val="ConsPlusNormal"/>
            </w:pPr>
            <w:r>
              <w:t>B00.1 Герпетический везикулярный дерматит</w:t>
            </w:r>
          </w:p>
          <w:p w:rsidR="004F3038" w:rsidRDefault="004F3038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4F3038" w:rsidRDefault="004F3038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B01.2+ Ветряная оспа с пневмонией (J17.1)</w:t>
            </w:r>
          </w:p>
          <w:p w:rsidR="004F3038" w:rsidRDefault="004F3038">
            <w:pPr>
              <w:pStyle w:val="ConsPlusNormal"/>
            </w:pPr>
            <w:r>
              <w:t>B01.8 Ветряная оспа с другими осложнениями</w:t>
            </w:r>
          </w:p>
          <w:p w:rsidR="004F3038" w:rsidRDefault="004F303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B01.0 Ветряная оспа с менингитом (G02.0)</w:t>
            </w:r>
          </w:p>
          <w:p w:rsidR="004F3038" w:rsidRDefault="004F3038">
            <w:pPr>
              <w:pStyle w:val="ConsPlusNormal"/>
            </w:pPr>
            <w:r>
              <w:t>B01.1 Ветряная оспа с энцефалитом (G05.1)</w:t>
            </w:r>
          </w:p>
          <w:p w:rsidR="004F3038" w:rsidRDefault="004F3038">
            <w:pPr>
              <w:pStyle w:val="ConsPlusNormal"/>
            </w:pPr>
            <w:r>
              <w:t>B01.2 Ветряная оспа с пневмонией (J17.1)</w:t>
            </w:r>
          </w:p>
          <w:p w:rsidR="004F3038" w:rsidRDefault="004F3038">
            <w:pPr>
              <w:pStyle w:val="ConsPlusNormal"/>
            </w:pPr>
            <w:r>
              <w:t>B01.8 Ветряная оспа с другими осложнениями</w:t>
            </w:r>
          </w:p>
          <w:p w:rsidR="004F3038" w:rsidRDefault="004F3038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B05.2+ Корь, осложненная пневмонией (J17.1 &lt;*&gt;)</w:t>
            </w:r>
          </w:p>
          <w:p w:rsidR="004F3038" w:rsidRDefault="004F3038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4F3038" w:rsidRDefault="004F3038">
            <w:pPr>
              <w:pStyle w:val="ConsPlusNormal"/>
            </w:pPr>
            <w:r>
              <w:t>B05.4 Корь с кишечными осложнениями</w:t>
            </w:r>
          </w:p>
          <w:p w:rsidR="004F3038" w:rsidRDefault="004F3038">
            <w:pPr>
              <w:pStyle w:val="ConsPlusNormal"/>
            </w:pPr>
            <w:r>
              <w:t>B05.8 Корь с другими осложнениями</w:t>
            </w:r>
          </w:p>
          <w:p w:rsidR="004F3038" w:rsidRDefault="004F3038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B05.0+ Корь, осложненная энцефалитом (G05.1)</w:t>
            </w:r>
          </w:p>
          <w:p w:rsidR="004F3038" w:rsidRDefault="004F3038">
            <w:pPr>
              <w:pStyle w:val="ConsPlusNormal"/>
            </w:pPr>
            <w:r>
              <w:t>B05.1+ Корь, осложненная менингитом (G02.0)</w:t>
            </w:r>
          </w:p>
          <w:p w:rsidR="004F3038" w:rsidRDefault="004F3038">
            <w:pPr>
              <w:pStyle w:val="ConsPlusNormal"/>
            </w:pPr>
            <w:r>
              <w:t>B05.2+ Корь, осложненная пневмонией (J17.1)</w:t>
            </w:r>
          </w:p>
          <w:p w:rsidR="004F3038" w:rsidRDefault="004F3038">
            <w:pPr>
              <w:pStyle w:val="ConsPlusNormal"/>
            </w:pPr>
            <w:r>
              <w:t>B05.3+ Корь, осложненная средним отитом (H67.1)</w:t>
            </w:r>
          </w:p>
          <w:p w:rsidR="004F3038" w:rsidRDefault="004F3038">
            <w:pPr>
              <w:pStyle w:val="ConsPlusNormal"/>
            </w:pPr>
            <w:r>
              <w:t>B05.4 Корь с кишечными осложнениями</w:t>
            </w:r>
          </w:p>
          <w:p w:rsidR="004F3038" w:rsidRDefault="004F3038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B06.8 Краснуха с другими осложнениями</w:t>
            </w:r>
          </w:p>
          <w:p w:rsidR="004F3038" w:rsidRDefault="004F3038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4F3038" w:rsidRDefault="004F3038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4F3038" w:rsidRDefault="004F3038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4F3038" w:rsidRDefault="004F3038">
            <w:pPr>
              <w:pStyle w:val="ConsPlusNormal"/>
            </w:pPr>
            <w:r>
              <w:t>B18.2Хронический вирусный гепатит C</w:t>
            </w:r>
          </w:p>
          <w:p w:rsidR="004F3038" w:rsidRDefault="004F3038">
            <w:pPr>
              <w:pStyle w:val="ConsPlusNormal"/>
            </w:pPr>
            <w:r>
              <w:t>B18.8 Другой хронический вирусный гепатит</w:t>
            </w:r>
          </w:p>
          <w:p w:rsidR="004F3038" w:rsidRDefault="004F303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4F3038" w:rsidRDefault="004F303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4F3038" w:rsidRDefault="004F3038">
            <w:pPr>
              <w:pStyle w:val="ConsPlusNormal"/>
            </w:pPr>
            <w:r>
              <w:t>B25.1+ Цитомегаловирусный гепатит (K77.0)</w:t>
            </w:r>
          </w:p>
          <w:p w:rsidR="004F3038" w:rsidRDefault="004F303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4F3038" w:rsidRDefault="004F3038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4F3038" w:rsidRDefault="004F3038">
            <w:pPr>
              <w:pStyle w:val="ConsPlusNormal"/>
            </w:pPr>
            <w:r>
              <w:t>B18.2 Хронический вирусный гепатит C</w:t>
            </w:r>
          </w:p>
          <w:p w:rsidR="004F3038" w:rsidRDefault="004F3038">
            <w:pPr>
              <w:pStyle w:val="ConsPlusNormal"/>
            </w:pPr>
            <w:r>
              <w:t>B18.8 Другой хронический вирусный гепатит</w:t>
            </w:r>
          </w:p>
          <w:p w:rsidR="004F3038" w:rsidRDefault="004F3038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4F3038" w:rsidRDefault="004F3038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4F3038" w:rsidRDefault="004F3038">
            <w:pPr>
              <w:pStyle w:val="ConsPlusNormal"/>
            </w:pPr>
            <w:r>
              <w:t>B25.1+ Цитомегаловирусный гепатит (K77.0)</w:t>
            </w:r>
          </w:p>
          <w:p w:rsidR="004F3038" w:rsidRDefault="004F3038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4F3038" w:rsidRDefault="004F3038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4F3038" w:rsidRDefault="004F3038">
            <w:pPr>
              <w:pStyle w:val="ConsPlusNormal"/>
            </w:pPr>
            <w:r>
              <w:t>B18.2 Хронический вирусный гепатит C</w:t>
            </w:r>
          </w:p>
          <w:p w:rsidR="004F3038" w:rsidRDefault="004F3038">
            <w:pPr>
              <w:pStyle w:val="ConsPlusNormal"/>
            </w:pPr>
            <w:r>
              <w:t>B18.8 Другой хронический вирусный гепатит</w:t>
            </w:r>
          </w:p>
          <w:p w:rsidR="004F3038" w:rsidRDefault="004F3038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F3038" w:rsidRDefault="004F303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F3038" w:rsidRDefault="004F303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4F3038" w:rsidRDefault="004F303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4F3038" w:rsidRDefault="004F303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4F3038" w:rsidRDefault="004F3038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F3038" w:rsidRDefault="004F3038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F3038" w:rsidRDefault="004F3038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4F3038" w:rsidRDefault="004F3038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4F3038" w:rsidRDefault="004F3038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B25.0+ Цитомегаловирусный пневмонит (J17.1)</w:t>
            </w:r>
          </w:p>
          <w:p w:rsidR="004F3038" w:rsidRDefault="004F3038">
            <w:pPr>
              <w:pStyle w:val="ConsPlusNormal"/>
            </w:pPr>
            <w:r>
              <w:t>B25.1+ Цитомегаловирусный гепатит (K77.0)</w:t>
            </w:r>
          </w:p>
          <w:p w:rsidR="004F3038" w:rsidRDefault="004F3038">
            <w:pPr>
              <w:pStyle w:val="ConsPlusNormal"/>
            </w:pPr>
            <w:r>
              <w:t>B25.2+ Цитомегаловирусный панкреатит (K87.1)</w:t>
            </w:r>
          </w:p>
          <w:p w:rsidR="004F3038" w:rsidRDefault="004F3038">
            <w:pPr>
              <w:pStyle w:val="ConsPlusNormal"/>
            </w:pPr>
            <w:r>
              <w:t>B25.8 Другие цитомегаловирусные болезни</w:t>
            </w:r>
          </w:p>
          <w:p w:rsidR="004F3038" w:rsidRDefault="004F303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B25.0+ Цитомегаловирусный пневмонит (J17.1)</w:t>
            </w:r>
          </w:p>
          <w:p w:rsidR="004F3038" w:rsidRDefault="004F3038">
            <w:pPr>
              <w:pStyle w:val="ConsPlusNormal"/>
            </w:pPr>
            <w:r>
              <w:t>B25.1+ Цитомегаловирусный гепатит (K77.0)</w:t>
            </w:r>
          </w:p>
          <w:p w:rsidR="004F3038" w:rsidRDefault="004F3038">
            <w:pPr>
              <w:pStyle w:val="ConsPlusNormal"/>
            </w:pPr>
            <w:r>
              <w:t>B25.2+ Цитомегаловирусный панкреатит (K87.1)</w:t>
            </w:r>
          </w:p>
          <w:p w:rsidR="004F3038" w:rsidRDefault="004F3038">
            <w:pPr>
              <w:pStyle w:val="ConsPlusNormal"/>
            </w:pPr>
            <w:r>
              <w:t>B25.8 Другие цитомегаловирусные болезни</w:t>
            </w:r>
          </w:p>
          <w:p w:rsidR="004F3038" w:rsidRDefault="004F3038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B26.0+ Паротитный орхит (N51.1)</w:t>
            </w:r>
          </w:p>
          <w:p w:rsidR="004F3038" w:rsidRDefault="004F3038">
            <w:pPr>
              <w:pStyle w:val="ConsPlusNormal"/>
            </w:pPr>
            <w:r>
              <w:t>B26.3+ Паротитный панкреатит (K87.1)</w:t>
            </w:r>
          </w:p>
          <w:p w:rsidR="004F3038" w:rsidRDefault="004F3038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F3038" w:rsidRDefault="004F3038">
            <w:pPr>
              <w:pStyle w:val="ConsPlusNormal"/>
            </w:pPr>
            <w:r>
              <w:t>B27.1 Цитомегаловирусный мононуклеоз</w:t>
            </w:r>
          </w:p>
          <w:p w:rsidR="004F3038" w:rsidRDefault="004F3038">
            <w:pPr>
              <w:pStyle w:val="ConsPlusNormal"/>
            </w:pPr>
            <w:r>
              <w:t>B27.8 Другой инфекционный мононуклеоз</w:t>
            </w:r>
          </w:p>
          <w:p w:rsidR="004F3038" w:rsidRDefault="004F303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4F3038" w:rsidRDefault="004F3038">
            <w:pPr>
              <w:pStyle w:val="ConsPlusNormal"/>
            </w:pPr>
            <w:r>
              <w:t>B27.1 Цитомегаловирусный мононуклеоз</w:t>
            </w:r>
          </w:p>
          <w:p w:rsidR="004F3038" w:rsidRDefault="004F3038">
            <w:pPr>
              <w:pStyle w:val="ConsPlusNormal"/>
            </w:pPr>
            <w:r>
              <w:t>B27.8 Другой инфекционный мононуклеоз</w:t>
            </w:r>
          </w:p>
          <w:p w:rsidR="004F3038" w:rsidRDefault="004F3038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4F3038" w:rsidRDefault="004F3038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4F3038" w:rsidRDefault="004F3038">
            <w:pPr>
              <w:pStyle w:val="ConsPlusNormal"/>
            </w:pPr>
            <w:r>
              <w:t>B30.2 Вирусный фарингоконъюнктивит</w:t>
            </w:r>
          </w:p>
          <w:p w:rsidR="004F3038" w:rsidRDefault="004F3038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4F3038" w:rsidRDefault="004F3038">
            <w:pPr>
              <w:pStyle w:val="ConsPlusNormal"/>
            </w:pPr>
            <w:r>
              <w:t>B30.8 Другой вирусный конъюнктивит (H13.1)</w:t>
            </w:r>
          </w:p>
          <w:p w:rsidR="004F3038" w:rsidRDefault="004F3038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B34.0 Аденовирусная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B34.1 Энтеровирусная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B34.2 Коронавирусная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B34.3 Парвовирусная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B34.4 Паповавирусная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4F3038" w:rsidRDefault="004F3038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B55.0 Висцеральный лейшманиоз</w:t>
            </w:r>
          </w:p>
          <w:p w:rsidR="004F3038" w:rsidRDefault="004F3038">
            <w:pPr>
              <w:pStyle w:val="ConsPlusNormal"/>
            </w:pPr>
            <w:r>
              <w:t>B55.1 Кожный лейшманиоз</w:t>
            </w:r>
          </w:p>
          <w:p w:rsidR="004F3038" w:rsidRDefault="004F3038">
            <w:pPr>
              <w:pStyle w:val="ConsPlusNormal"/>
            </w:pPr>
            <w:r>
              <w:t>B55.2 Кожно-слизистый лейшманиоз</w:t>
            </w:r>
          </w:p>
          <w:p w:rsidR="004F3038" w:rsidRDefault="004F3038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C00 Злокачественное новообразование губы</w:t>
            </w:r>
          </w:p>
          <w:p w:rsidR="004F3038" w:rsidRDefault="004F303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C00 Злокачественное новообразование губы</w:t>
            </w:r>
          </w:p>
          <w:p w:rsidR="004F3038" w:rsidRDefault="004F303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4F3038" w:rsidRDefault="004F3038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4F3038" w:rsidRDefault="004F3038">
            <w:pPr>
              <w:pStyle w:val="ConsPlusNormal"/>
            </w:pPr>
            <w:r>
              <w:t>C03 Злокачественное новообразование десны</w:t>
            </w:r>
          </w:p>
          <w:p w:rsidR="004F3038" w:rsidRDefault="004F3038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4F3038" w:rsidRDefault="004F3038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4F3038" w:rsidRDefault="004F303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4F3038" w:rsidRDefault="004F3038">
            <w:pPr>
              <w:pStyle w:val="ConsPlusNormal"/>
            </w:pP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4F3038" w:rsidRDefault="004F3038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4F3038" w:rsidRDefault="004F3038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4F3038" w:rsidRDefault="004F3038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F3038" w:rsidRDefault="004F303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C16 Злокачественное новообразование желудка</w:t>
            </w:r>
          </w:p>
          <w:p w:rsidR="004F3038" w:rsidRDefault="004F3038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396ан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C18.1 Червеобразного отростка (аппендикса)</w:t>
            </w:r>
          </w:p>
          <w:p w:rsidR="004F3038" w:rsidRDefault="004F3038">
            <w:pPr>
              <w:pStyle w:val="ConsPlusNormal"/>
            </w:pPr>
            <w:r>
              <w:t>C18.2 Восходящей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C18.3 Печеночного изгиба</w:t>
            </w:r>
          </w:p>
          <w:p w:rsidR="004F3038" w:rsidRDefault="004F3038">
            <w:pPr>
              <w:pStyle w:val="ConsPlusNormal"/>
            </w:pPr>
            <w:r>
              <w:t>C18.4 Поперечной ободочной кишки</w:t>
            </w:r>
          </w:p>
          <w:p w:rsidR="004F3038" w:rsidRDefault="004F3038">
            <w:pPr>
              <w:pStyle w:val="ConsPlusNormal"/>
            </w:pPr>
            <w:r>
              <w:t>C18.5 Селезеночного изгиба</w:t>
            </w:r>
          </w:p>
          <w:p w:rsidR="004F3038" w:rsidRDefault="004F3038">
            <w:pPr>
              <w:pStyle w:val="ConsPlusNormal"/>
            </w:pPr>
            <w:r>
              <w:t>C18.6 Нисходящей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C18.7 Сигмовидной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C18.1 Червеобразного отростка (аппендикса)</w:t>
            </w:r>
          </w:p>
          <w:p w:rsidR="004F3038" w:rsidRDefault="004F3038">
            <w:pPr>
              <w:pStyle w:val="ConsPlusNormal"/>
            </w:pPr>
            <w:r>
              <w:t>C18.2 Восходящей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C18.3 Печеночного изгиба</w:t>
            </w:r>
          </w:p>
          <w:p w:rsidR="004F3038" w:rsidRDefault="004F3038">
            <w:pPr>
              <w:pStyle w:val="ConsPlusNormal"/>
            </w:pPr>
            <w:r>
              <w:t>C18.4 Поперечной ободочной кишки</w:t>
            </w:r>
          </w:p>
          <w:p w:rsidR="004F3038" w:rsidRDefault="004F3038">
            <w:pPr>
              <w:pStyle w:val="ConsPlusNormal"/>
            </w:pPr>
            <w:r>
              <w:t>C18.5 Селезеночного изгиба</w:t>
            </w:r>
          </w:p>
          <w:p w:rsidR="004F3038" w:rsidRDefault="004F3038">
            <w:pPr>
              <w:pStyle w:val="ConsPlusNormal"/>
            </w:pPr>
            <w:r>
              <w:t>C18.6 Нисходящей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C18.7 Сигмовидной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C18.1 Червеобразного отростка (аппендикса)</w:t>
            </w:r>
          </w:p>
          <w:p w:rsidR="004F3038" w:rsidRDefault="004F3038">
            <w:pPr>
              <w:pStyle w:val="ConsPlusNormal"/>
            </w:pPr>
            <w:r>
              <w:t>C18.2 Восходящей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C18.3 Печеночного изгиба</w:t>
            </w:r>
          </w:p>
          <w:p w:rsidR="004F3038" w:rsidRDefault="004F3038">
            <w:pPr>
              <w:pStyle w:val="ConsPlusNormal"/>
            </w:pPr>
            <w:r>
              <w:t>C18.4 Поперечной ободочной кишки</w:t>
            </w:r>
          </w:p>
          <w:p w:rsidR="004F3038" w:rsidRDefault="004F3038">
            <w:pPr>
              <w:pStyle w:val="ConsPlusNormal"/>
            </w:pPr>
            <w:r>
              <w:t>C18.5 Селезеночного изгиба</w:t>
            </w:r>
          </w:p>
          <w:p w:rsidR="004F3038" w:rsidRDefault="004F3038">
            <w:pPr>
              <w:pStyle w:val="ConsPlusNormal"/>
            </w:pPr>
            <w:r>
              <w:t>C18.6 Нисходящей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C18.7 Сигмовидной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C18.1 Червеобразного отростка (аппендикса)</w:t>
            </w:r>
          </w:p>
          <w:p w:rsidR="004F3038" w:rsidRDefault="004F3038">
            <w:pPr>
              <w:pStyle w:val="ConsPlusNormal"/>
            </w:pPr>
            <w:r>
              <w:t>C18.2 Восходящей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C18.3 Печеночного изгиба</w:t>
            </w:r>
          </w:p>
          <w:p w:rsidR="004F3038" w:rsidRDefault="004F3038">
            <w:pPr>
              <w:pStyle w:val="ConsPlusNormal"/>
            </w:pPr>
            <w:r>
              <w:t>C18.4 Поперечной ободочной кишки</w:t>
            </w:r>
          </w:p>
          <w:p w:rsidR="004F3038" w:rsidRDefault="004F3038">
            <w:pPr>
              <w:pStyle w:val="ConsPlusNormal"/>
            </w:pPr>
            <w:r>
              <w:t>C18.5 Селезеночного изгиба</w:t>
            </w:r>
          </w:p>
          <w:p w:rsidR="004F3038" w:rsidRDefault="004F3038">
            <w:pPr>
              <w:pStyle w:val="ConsPlusNormal"/>
            </w:pPr>
            <w:r>
              <w:t>C18.6 Нисходящей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C18.7 Сигмовидной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C18.1 Червеобразного отростка (аппендикса)</w:t>
            </w:r>
          </w:p>
          <w:p w:rsidR="004F3038" w:rsidRDefault="004F3038">
            <w:pPr>
              <w:pStyle w:val="ConsPlusNormal"/>
            </w:pPr>
            <w:r>
              <w:t>C18.2 Восходящей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C18.3 Печеночного изгиба</w:t>
            </w:r>
          </w:p>
          <w:p w:rsidR="004F3038" w:rsidRDefault="004F3038">
            <w:pPr>
              <w:pStyle w:val="ConsPlusNormal"/>
            </w:pPr>
            <w:r>
              <w:t>C18.4 Поперечной ободочной кишки</w:t>
            </w:r>
          </w:p>
          <w:p w:rsidR="004F3038" w:rsidRDefault="004F3038">
            <w:pPr>
              <w:pStyle w:val="ConsPlusNormal"/>
            </w:pPr>
            <w:r>
              <w:t>C18.5 Селезеночного изгиба</w:t>
            </w:r>
          </w:p>
          <w:p w:rsidR="004F3038" w:rsidRDefault="004F3038">
            <w:pPr>
              <w:pStyle w:val="ConsPlusNormal"/>
            </w:pPr>
            <w:r>
              <w:t>C18.6 Нисходящей ободочной кишки</w:t>
            </w:r>
          </w:p>
          <w:p w:rsidR="004F3038" w:rsidRDefault="004F3038">
            <w:pPr>
              <w:pStyle w:val="ConsPlusNormal"/>
            </w:pPr>
            <w:r>
              <w:t>C18.7 Сигмовидной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4F3038" w:rsidRDefault="004F3038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F3038" w:rsidRDefault="004F3038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  <w:p w:rsidR="004F3038" w:rsidRDefault="004F3038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398ан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399ан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406ан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4F3038" w:rsidRDefault="004F303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4F3038" w:rsidRDefault="004F303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F3038" w:rsidRDefault="004F303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4F3038" w:rsidRDefault="004F3038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4F3038" w:rsidRDefault="004F303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4F3038" w:rsidRDefault="004F3038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4F3038" w:rsidRDefault="004F3038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C43 Злокачественная меланома кожи</w:t>
            </w:r>
          </w:p>
          <w:p w:rsidR="004F3038" w:rsidRDefault="004F3038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r>
              <w:t xml:space="preserve">Приказы Минздрава России от 09.11.2012 N </w:t>
            </w:r>
            <w:hyperlink r:id="rId570" w:history="1">
              <w:r>
                <w:rPr>
                  <w:color w:val="0000FF"/>
                </w:rPr>
                <w:t>718н</w:t>
              </w:r>
            </w:hyperlink>
            <w:r>
              <w:t xml:space="preserve">, от 24.12.2012 N </w:t>
            </w:r>
            <w:hyperlink r:id="rId571" w:history="1">
              <w:r>
                <w:rPr>
                  <w:color w:val="0000FF"/>
                </w:rPr>
                <w:t>1453н</w:t>
              </w:r>
            </w:hyperlink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4F3038" w:rsidRDefault="004F3038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C62 Злокачественное новообразование яичка</w:t>
            </w:r>
          </w:p>
          <w:p w:rsidR="004F3038" w:rsidRDefault="004F3038">
            <w:pPr>
              <w:pStyle w:val="ConsPlusNormal"/>
            </w:pPr>
            <w:r>
              <w:t>C74.0 Коры надпочечника</w:t>
            </w:r>
          </w:p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  <w:p w:rsidR="004F3038" w:rsidRDefault="004F3038">
            <w:pPr>
              <w:pStyle w:val="ConsPlusNormal"/>
            </w:pPr>
            <w:r>
              <w:t>Y42.4 Пероральные контрацептивы</w:t>
            </w:r>
          </w:p>
          <w:p w:rsidR="004F3038" w:rsidRDefault="004F3038">
            <w:pPr>
              <w:pStyle w:val="ConsPlusNormal"/>
            </w:pPr>
            <w:r>
              <w:t>Y42.5 Другие эстрогены и прогестогены</w:t>
            </w:r>
          </w:p>
          <w:p w:rsidR="004F3038" w:rsidRDefault="004F3038">
            <w:pPr>
              <w:pStyle w:val="ConsPlusNormal"/>
            </w:pPr>
            <w:r>
              <w:t>Y42.7 Андрогены и их анаболические аналоги</w:t>
            </w:r>
          </w:p>
          <w:p w:rsidR="004F3038" w:rsidRDefault="004F303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F3038" w:rsidRDefault="004F303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402ан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400ан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403ан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401ан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C62 Сетчатки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4F3038" w:rsidRDefault="004F3038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4F3038" w:rsidRDefault="004F3038">
            <w:pPr>
              <w:pStyle w:val="ConsPlusNormal"/>
            </w:pPr>
            <w:r>
              <w:t>C67 Злокачественное новообразование мочевого пузыря</w:t>
            </w:r>
          </w:p>
          <w:p w:rsidR="004F3038" w:rsidRDefault="004F3038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4F3038" w:rsidRDefault="004F3038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4F3038" w:rsidRDefault="004F3038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4F3038" w:rsidRDefault="004F3038">
            <w:pPr>
              <w:pStyle w:val="ConsPlusNormal"/>
            </w:pPr>
            <w:r>
              <w:t>D32 Доброкачественное новообразование оболочек головного мозга</w:t>
            </w:r>
          </w:p>
          <w:p w:rsidR="004F3038" w:rsidRDefault="004F3038">
            <w:pPr>
              <w:pStyle w:val="ConsPlusNormal"/>
            </w:pPr>
            <w:r>
              <w:t>D32.0 Оболочек головного мозга</w:t>
            </w:r>
          </w:p>
          <w:p w:rsidR="004F3038" w:rsidRDefault="004F3038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4F3038" w:rsidRDefault="004F3038">
            <w:pPr>
              <w:pStyle w:val="ConsPlusNormal"/>
            </w:pPr>
            <w:r>
              <w:t>D33.0 Головного мозга над мозговым наметом</w:t>
            </w:r>
          </w:p>
          <w:p w:rsidR="004F3038" w:rsidRDefault="004F3038">
            <w:pPr>
              <w:pStyle w:val="ConsPlusNormal"/>
            </w:pPr>
            <w:r>
              <w:t>D33.1 Головного мозга под мозговым наметом</w:t>
            </w:r>
          </w:p>
          <w:p w:rsidR="004F3038" w:rsidRDefault="004F3038">
            <w:pPr>
              <w:pStyle w:val="ConsPlusNormal"/>
            </w:pPr>
            <w:r>
              <w:t>D33.2 Головного мозга неуточненное</w:t>
            </w:r>
          </w:p>
          <w:p w:rsidR="004F3038" w:rsidRDefault="004F3038">
            <w:pPr>
              <w:pStyle w:val="ConsPlusNormal"/>
            </w:pPr>
            <w:r>
              <w:t>D33.3 Черепных нервов</w:t>
            </w:r>
          </w:p>
          <w:p w:rsidR="004F3038" w:rsidRDefault="004F3038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4F3038" w:rsidRDefault="004F3038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4F3038" w:rsidRDefault="004F3038">
            <w:pPr>
              <w:pStyle w:val="ConsPlusNormal"/>
            </w:pPr>
            <w:r>
              <w:t>C75.1 Гипофиза</w:t>
            </w:r>
          </w:p>
          <w:p w:rsidR="004F3038" w:rsidRDefault="004F3038">
            <w:pPr>
              <w:pStyle w:val="ConsPlusNormal"/>
            </w:pPr>
            <w:r>
              <w:t>C75.2 Краниофарингеального протока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D35.2 Гипофиза</w:t>
            </w:r>
          </w:p>
          <w:p w:rsidR="004F3038" w:rsidRDefault="004F3038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F3038" w:rsidRDefault="004F3038">
            <w:pPr>
              <w:pStyle w:val="ConsPlusNormal"/>
            </w:pPr>
            <w:r>
              <w:t>D39.1 Яичника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E28.8 Другие виды дисфункции яичников</w:t>
            </w:r>
          </w:p>
          <w:p w:rsidR="004F3038" w:rsidRDefault="004F3038">
            <w:pPr>
              <w:pStyle w:val="ConsPlusNormal"/>
            </w:pPr>
            <w:r>
              <w:t>E28.9 Дисфункция яичников неуточненная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E34.5 Синдром андрогенной резистентности</w:t>
            </w:r>
          </w:p>
          <w:p w:rsidR="004F3038" w:rsidRDefault="004F3038">
            <w:pPr>
              <w:pStyle w:val="ConsPlusNormal"/>
            </w:pPr>
            <w:r>
              <w:t>Q55.1 Гипоплазия яичка и мошонки</w:t>
            </w:r>
          </w:p>
          <w:p w:rsidR="004F3038" w:rsidRDefault="004F303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F3038" w:rsidRDefault="004F303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F3038" w:rsidRDefault="004F303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F3038" w:rsidRDefault="004F303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Q56.3 Псевдогермафродитизм неуточненный</w:t>
            </w:r>
          </w:p>
          <w:p w:rsidR="004F3038" w:rsidRDefault="004F3038">
            <w:pPr>
              <w:pStyle w:val="ConsPlusNormal"/>
            </w:pPr>
            <w:r>
              <w:t>Q56.4 Неопределенность пола неуточненная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F3038" w:rsidRDefault="004F303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  <w:p w:rsidR="004F3038" w:rsidRDefault="004F303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C94.0 Острая эритремия и эритролейкоз</w:t>
            </w:r>
          </w:p>
          <w:p w:rsidR="004F3038" w:rsidRDefault="004F3038">
            <w:pPr>
              <w:pStyle w:val="ConsPlusNormal"/>
            </w:pPr>
            <w:r>
              <w:t>C94.2 Острый мегакариобластный лейкоз</w:t>
            </w:r>
          </w:p>
          <w:p w:rsidR="004F3038" w:rsidRDefault="004F3038">
            <w:pPr>
              <w:pStyle w:val="ConsPlusNormal"/>
            </w:pPr>
            <w:r>
              <w:t>C94.5 Острый миелофиброз</w:t>
            </w:r>
          </w:p>
          <w:p w:rsidR="004F3038" w:rsidRDefault="004F303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4F3038" w:rsidRDefault="004F3038">
            <w:pPr>
              <w:pStyle w:val="ConsPlusNormal"/>
            </w:pPr>
            <w:r>
              <w:t>D46.1 Рефрактерная анемия с сидеробластами</w:t>
            </w:r>
          </w:p>
          <w:p w:rsidR="004F3038" w:rsidRDefault="004F3038">
            <w:pPr>
              <w:pStyle w:val="ConsPlusNormal"/>
            </w:pPr>
            <w:r>
              <w:t>D46.2 Рефрактерная анемия с избытком бластов</w:t>
            </w:r>
          </w:p>
          <w:p w:rsidR="004F3038" w:rsidRDefault="004F303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4F3038" w:rsidRDefault="004F3038">
            <w:pPr>
              <w:pStyle w:val="ConsPlusNormal"/>
            </w:pPr>
            <w:r>
              <w:t>D46.4 Рефрактерная анемия неуточненная</w:t>
            </w:r>
          </w:p>
          <w:p w:rsidR="004F3038" w:rsidRDefault="004F3038">
            <w:pPr>
              <w:pStyle w:val="ConsPlusNormal"/>
            </w:pPr>
            <w:r>
              <w:t>D46.7 Другие миелодиспластические синдромы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4F3038" w:rsidRDefault="004F3038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1396н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D56.0 Альфа-талассемия</w:t>
            </w:r>
          </w:p>
          <w:p w:rsidR="004F3038" w:rsidRDefault="004F3038">
            <w:pPr>
              <w:pStyle w:val="ConsPlusNormal"/>
            </w:pPr>
            <w:r>
              <w:t>D56.1 Бета-талассемия</w:t>
            </w:r>
          </w:p>
          <w:p w:rsidR="004F3038" w:rsidRDefault="004F3038">
            <w:pPr>
              <w:pStyle w:val="ConsPlusNormal"/>
            </w:pPr>
            <w:r>
              <w:t>D56.2 Дельта-бета-талассемия</w:t>
            </w:r>
          </w:p>
          <w:p w:rsidR="004F3038" w:rsidRDefault="004F3038">
            <w:pPr>
              <w:pStyle w:val="ConsPlusNormal"/>
            </w:pPr>
            <w:r>
              <w:t>D56.8 Другие талассемии</w:t>
            </w:r>
          </w:p>
          <w:p w:rsidR="004F3038" w:rsidRDefault="004F3038">
            <w:pPr>
              <w:pStyle w:val="ConsPlusNormal"/>
            </w:pPr>
            <w:r>
              <w:t>D56.9 Талассемия неуточненная</w:t>
            </w:r>
          </w:p>
          <w:p w:rsidR="004F3038" w:rsidRDefault="004F3038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C94.0 Острая эритремия и эритролейкоз</w:t>
            </w:r>
          </w:p>
          <w:p w:rsidR="004F3038" w:rsidRDefault="004F3038">
            <w:pPr>
              <w:pStyle w:val="ConsPlusNormal"/>
            </w:pPr>
            <w:r>
              <w:t>C94.2 Острый мегакариобластный лейкоз</w:t>
            </w:r>
          </w:p>
          <w:p w:rsidR="004F3038" w:rsidRDefault="004F3038">
            <w:pPr>
              <w:pStyle w:val="ConsPlusNormal"/>
            </w:pPr>
            <w:r>
              <w:t>C94.5 Острый миелофиброз</w:t>
            </w:r>
          </w:p>
          <w:p w:rsidR="004F3038" w:rsidRDefault="004F3038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4F3038" w:rsidRDefault="004F3038">
            <w:pPr>
              <w:pStyle w:val="ConsPlusNormal"/>
            </w:pPr>
            <w:r>
              <w:t>D46.1 Рефрактерная анемия с сидеробластами</w:t>
            </w:r>
          </w:p>
          <w:p w:rsidR="004F3038" w:rsidRDefault="004F3038">
            <w:pPr>
              <w:pStyle w:val="ConsPlusNormal"/>
            </w:pPr>
            <w:r>
              <w:t>D46.2 Рефрактерная анемия с избытком бластов</w:t>
            </w:r>
          </w:p>
          <w:p w:rsidR="004F3038" w:rsidRDefault="004F3038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4F3038" w:rsidRDefault="004F3038">
            <w:pPr>
              <w:pStyle w:val="ConsPlusNormal"/>
            </w:pPr>
            <w:r>
              <w:t>D46.4 Рефрактерная анемия неуточненная</w:t>
            </w:r>
          </w:p>
          <w:p w:rsidR="004F3038" w:rsidRDefault="004F3038">
            <w:pPr>
              <w:pStyle w:val="ConsPlusNormal"/>
            </w:pPr>
            <w:r>
              <w:t>D46.7 Другие миелодиспластические синдромы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4F3038" w:rsidRDefault="004F3038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C92.7 Другой миелоидный лейкоз</w:t>
            </w:r>
          </w:p>
          <w:p w:rsidR="004F3038" w:rsidRDefault="004F3038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4F3038" w:rsidRDefault="004F3038">
            <w:pPr>
              <w:pStyle w:val="ConsPlusNormal"/>
            </w:pPr>
            <w:r>
              <w:t>E03 Другие формы гипотиреоза</w:t>
            </w:r>
          </w:p>
          <w:p w:rsidR="004F3038" w:rsidRDefault="004F303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F3038" w:rsidRDefault="004F3038">
            <w:pPr>
              <w:pStyle w:val="ConsPlusNormal"/>
            </w:pPr>
            <w:r>
              <w:t>E03.1 Врожденный гипотиреоз без зоба</w:t>
            </w:r>
          </w:p>
          <w:p w:rsidR="004F3038" w:rsidRDefault="004F3038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4F3038" w:rsidRDefault="004F3038">
            <w:pPr>
              <w:pStyle w:val="ConsPlusNormal"/>
            </w:pPr>
            <w:r>
              <w:t>E03.3 Постинфекционный гипотиреоз</w:t>
            </w:r>
          </w:p>
          <w:p w:rsidR="004F3038" w:rsidRDefault="004F3038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4F3038" w:rsidRDefault="004F3038">
            <w:pPr>
              <w:pStyle w:val="ConsPlusNormal"/>
            </w:pPr>
            <w:r>
              <w:t>E03.8 Другие уточненные гипотиреозы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E06.3 Аутоиммунный тиреоидит</w:t>
            </w:r>
          </w:p>
          <w:p w:rsidR="004F3038" w:rsidRDefault="004F3038">
            <w:pPr>
              <w:pStyle w:val="ConsPlusNormal"/>
            </w:pPr>
            <w:r>
              <w:t>E06.5 Другой хронический тиреоидит</w:t>
            </w:r>
          </w:p>
          <w:p w:rsidR="004F3038" w:rsidRDefault="004F3038">
            <w:pPr>
              <w:pStyle w:val="ConsPlusNormal"/>
            </w:pPr>
            <w:r>
              <w:t>E06.9 Тиреоидит неуточненный</w:t>
            </w:r>
          </w:p>
          <w:p w:rsidR="004F3038" w:rsidRDefault="004F3038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E03.0 Врожденный гипотиреоз с диффузным зобом</w:t>
            </w:r>
          </w:p>
          <w:p w:rsidR="004F3038" w:rsidRDefault="004F3038">
            <w:pPr>
              <w:pStyle w:val="ConsPlusNormal"/>
            </w:pPr>
            <w:r>
              <w:t>E03.1 Врожденный гипотиреоз без зоба</w:t>
            </w:r>
          </w:p>
          <w:p w:rsidR="004F3038" w:rsidRDefault="004F3038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E05.0 Тиреотоксикоз с диффузным зобом</w:t>
            </w:r>
          </w:p>
          <w:p w:rsidR="004F3038" w:rsidRDefault="004F3038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4F3038" w:rsidRDefault="004F303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4F3038" w:rsidRDefault="004F303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4F3038" w:rsidRDefault="004F3038">
            <w:pPr>
              <w:pStyle w:val="ConsPlusNormal"/>
            </w:pPr>
            <w:r>
              <w:t>E05.8 Другие формы тиреотоксикоза</w:t>
            </w:r>
          </w:p>
          <w:p w:rsidR="004F3038" w:rsidRDefault="004F3038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E05.0 Тиреотоксикоз с диффузным зобом</w:t>
            </w:r>
          </w:p>
          <w:p w:rsidR="004F3038" w:rsidRDefault="004F3038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4F3038" w:rsidRDefault="004F3038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4F3038" w:rsidRDefault="004F3038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4F3038" w:rsidRDefault="004F3038">
            <w:pPr>
              <w:pStyle w:val="ConsPlusNormal"/>
            </w:pPr>
            <w:r>
              <w:t>E05.8 Другие формы тиреотоксикоза</w:t>
            </w:r>
          </w:p>
          <w:p w:rsidR="004F3038" w:rsidRDefault="004F3038">
            <w:pPr>
              <w:pStyle w:val="ConsPlusNormal"/>
            </w:pPr>
            <w:r>
              <w:t>E05.9 Тиреотоксикоз неуточненный</w:t>
            </w:r>
          </w:p>
          <w:p w:rsidR="004F3038" w:rsidRDefault="004F3038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E06.1 Подострый тиреоидит</w:t>
            </w:r>
          </w:p>
          <w:p w:rsidR="004F3038" w:rsidRDefault="004F3038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4F3038" w:rsidRDefault="004F3038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4F3038" w:rsidRDefault="004F3038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4F3038" w:rsidRDefault="004F3038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4F3038" w:rsidRDefault="004F3038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4F3038" w:rsidRDefault="004F3038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4F3038" w:rsidRDefault="004F3038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4F3038" w:rsidRDefault="004F3038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4F3038" w:rsidRDefault="004F3038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4F3038" w:rsidRDefault="004F3038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4F3038" w:rsidRDefault="004F3038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4F3038" w:rsidRDefault="004F3038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4F3038" w:rsidRDefault="004F3038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4F3038" w:rsidRDefault="004F3038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4F3038" w:rsidRDefault="004F3038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E20 Гипопаратиреоз</w:t>
            </w:r>
          </w:p>
          <w:p w:rsidR="004F3038" w:rsidRDefault="004F3038">
            <w:pPr>
              <w:pStyle w:val="ConsPlusNormal"/>
            </w:pPr>
            <w:r>
              <w:t>E20.0 Идиопатический гипопаратиреоз</w:t>
            </w:r>
          </w:p>
          <w:p w:rsidR="004F3038" w:rsidRDefault="004F3038">
            <w:pPr>
              <w:pStyle w:val="ConsPlusNormal"/>
            </w:pPr>
            <w:r>
              <w:t>E20.1 Псевдогипопаратиреоз</w:t>
            </w:r>
          </w:p>
          <w:p w:rsidR="004F3038" w:rsidRDefault="004F3038">
            <w:pPr>
              <w:pStyle w:val="ConsPlusNormal"/>
            </w:pPr>
            <w:r>
              <w:t>E20.8 Другие формы гипопаратиреоза</w:t>
            </w:r>
          </w:p>
          <w:p w:rsidR="004F3038" w:rsidRDefault="004F3038">
            <w:pPr>
              <w:pStyle w:val="ConsPlusNormal"/>
            </w:pPr>
            <w:r>
              <w:t>E20.9 Гипопаратиреоз неуточненный</w:t>
            </w:r>
          </w:p>
          <w:p w:rsidR="004F3038" w:rsidRDefault="004F3038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E20 Гипопаратиреоз</w:t>
            </w:r>
          </w:p>
          <w:p w:rsidR="004F3038" w:rsidRDefault="004F3038">
            <w:pPr>
              <w:pStyle w:val="ConsPlusNormal"/>
            </w:pPr>
            <w:r>
              <w:t>E20.0 Идиопатический гипопаратиреоз</w:t>
            </w:r>
          </w:p>
          <w:p w:rsidR="004F3038" w:rsidRDefault="004F3038">
            <w:pPr>
              <w:pStyle w:val="ConsPlusNormal"/>
            </w:pPr>
            <w:r>
              <w:t>E20.1 Псевдогипопаратиреоз</w:t>
            </w:r>
          </w:p>
          <w:p w:rsidR="004F3038" w:rsidRDefault="004F3038">
            <w:pPr>
              <w:pStyle w:val="ConsPlusNormal"/>
            </w:pPr>
            <w:r>
              <w:t>E20.8 Другие формы гипопаратиреоза</w:t>
            </w:r>
          </w:p>
          <w:p w:rsidR="004F3038" w:rsidRDefault="004F3038">
            <w:pPr>
              <w:pStyle w:val="ConsPlusNormal"/>
            </w:pPr>
            <w:r>
              <w:t>E20.9 Гипопаратиреоз неуточненный</w:t>
            </w:r>
          </w:p>
          <w:p w:rsidR="004F3038" w:rsidRDefault="004F3038">
            <w:pPr>
              <w:pStyle w:val="ConsPlusNormal"/>
            </w:pPr>
            <w:r>
              <w:t>E31 Полигландулярная дисфункция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4F3038" w:rsidRDefault="004F3038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4F3038" w:rsidRDefault="004F3038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E28 Дисфункция яичников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  <w:p w:rsidR="004F3038" w:rsidRDefault="004F303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4F3038" w:rsidRDefault="004F3038">
            <w:pPr>
              <w:pStyle w:val="ConsPlusNormal"/>
            </w:pPr>
            <w:r>
              <w:t>N 91.0 Первичная аменорея</w:t>
            </w:r>
          </w:p>
          <w:p w:rsidR="004F3038" w:rsidRDefault="004F3038">
            <w:pPr>
              <w:pStyle w:val="ConsPlusNormal"/>
            </w:pPr>
            <w:r>
              <w:t>N 91.1 Вторичная аменорея</w:t>
            </w:r>
          </w:p>
          <w:p w:rsidR="004F3038" w:rsidRDefault="004F3038">
            <w:pPr>
              <w:pStyle w:val="ConsPlusNormal"/>
            </w:pPr>
            <w:r>
              <w:t>N 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несов.- летние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E23.2 Несахарный диабет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E28.1 Гиперсекреция андрогенов яичниками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E29 Дисфункция яичек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A39.1 Синдром Уотерхауса-Фридериксена (E35.1)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E23.1 Медикаментозный гипопитуитаризм</w:t>
            </w:r>
          </w:p>
          <w:p w:rsidR="004F3038" w:rsidRDefault="004F3038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E27.2 Аддисонов криз</w:t>
            </w:r>
          </w:p>
          <w:p w:rsidR="004F3038" w:rsidRDefault="004F3038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4F3038" w:rsidRDefault="004F3038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4F3038" w:rsidRDefault="004F3038">
            <w:pPr>
              <w:pStyle w:val="ConsPlusNormal"/>
            </w:pPr>
            <w:r>
              <w:t>E27.9 Болезнь надпочечников неуточненная</w:t>
            </w:r>
          </w:p>
          <w:p w:rsidR="004F3038" w:rsidRDefault="004F3038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4F3038" w:rsidRDefault="004F3038">
            <w:pPr>
              <w:pStyle w:val="ConsPlusNormal"/>
            </w:pPr>
            <w:r>
              <w:t>E71.3 Нарушения обмена жирных кислот</w:t>
            </w:r>
          </w:p>
          <w:p w:rsidR="004F3038" w:rsidRDefault="004F3038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C62 Злокачественное новообразование яичка</w:t>
            </w:r>
          </w:p>
          <w:p w:rsidR="004F3038" w:rsidRDefault="004F3038">
            <w:pPr>
              <w:pStyle w:val="ConsPlusNormal"/>
            </w:pPr>
            <w:r>
              <w:t>C74.0 Коры надпочечника</w:t>
            </w:r>
          </w:p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  <w:p w:rsidR="004F3038" w:rsidRDefault="004F3038">
            <w:pPr>
              <w:pStyle w:val="ConsPlusNormal"/>
            </w:pPr>
            <w:r>
              <w:t>Y42.4 Пероральные контрацептивы</w:t>
            </w:r>
          </w:p>
          <w:p w:rsidR="004F3038" w:rsidRDefault="004F3038">
            <w:pPr>
              <w:pStyle w:val="ConsPlusNormal"/>
            </w:pPr>
            <w:r>
              <w:t>Y42.5 Другие эстрогены и прогестогены</w:t>
            </w:r>
          </w:p>
          <w:p w:rsidR="004F3038" w:rsidRDefault="004F3038">
            <w:pPr>
              <w:pStyle w:val="ConsPlusNormal"/>
            </w:pPr>
            <w:r>
              <w:t>Y42.7 Андрогены и их анаболические аналоги</w:t>
            </w:r>
          </w:p>
          <w:p w:rsidR="004F3038" w:rsidRDefault="004F303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F3038" w:rsidRDefault="004F303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Q50.0 Врожденное отсутствие яичника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E23.2 Несахарный диабет</w:t>
            </w:r>
          </w:p>
          <w:p w:rsidR="004F3038" w:rsidRDefault="004F303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F3038" w:rsidRDefault="004F3038">
            <w:pPr>
              <w:pStyle w:val="ConsPlusNormal"/>
            </w:pPr>
            <w:r>
              <w:t>D39.1 Яичника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E28.8 Другие виды дисфункции яичников</w:t>
            </w:r>
          </w:p>
          <w:p w:rsidR="004F3038" w:rsidRDefault="004F3038">
            <w:pPr>
              <w:pStyle w:val="ConsPlusNormal"/>
            </w:pPr>
            <w:r>
              <w:t>E28.9 Дисфункция яичников неуточненная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E34.5 Синдром андрогенной резистентности</w:t>
            </w:r>
          </w:p>
          <w:p w:rsidR="004F3038" w:rsidRDefault="004F3038">
            <w:pPr>
              <w:pStyle w:val="ConsPlusNormal"/>
            </w:pPr>
            <w:r>
              <w:t>Q55.1 Гипоплазия яичка и мошонки</w:t>
            </w:r>
          </w:p>
          <w:p w:rsidR="004F3038" w:rsidRDefault="004F303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F3038" w:rsidRDefault="004F303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F3038" w:rsidRDefault="004F303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F3038" w:rsidRDefault="004F303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Q56.3 Псевдогермафродитизм неуточненный</w:t>
            </w:r>
          </w:p>
          <w:p w:rsidR="004F3038" w:rsidRDefault="004F3038">
            <w:pPr>
              <w:pStyle w:val="ConsPlusNormal"/>
            </w:pPr>
            <w:r>
              <w:t>Q56.4 Неопределенность пола неуточненная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F3038" w:rsidRDefault="004F303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  <w:p w:rsidR="004F3038" w:rsidRDefault="004F3038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Q96.0 Кариотип 45,X</w:t>
            </w:r>
          </w:p>
          <w:p w:rsidR="004F3038" w:rsidRDefault="004F3038">
            <w:pPr>
              <w:pStyle w:val="ConsPlusNormal"/>
            </w:pPr>
            <w:r>
              <w:t>Q96.1 Кариотип 46,X iso (Xq)</w:t>
            </w:r>
          </w:p>
          <w:p w:rsidR="004F3038" w:rsidRDefault="004F3038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4F3038" w:rsidRDefault="004F3038">
            <w:pPr>
              <w:pStyle w:val="ConsPlusNormal"/>
            </w:pPr>
            <w:r>
              <w:t>Q96.3 Мозаицизм 45,X/46,XX или XY</w:t>
            </w:r>
          </w:p>
          <w:p w:rsidR="004F3038" w:rsidRDefault="004F3038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4F3038" w:rsidRDefault="004F3038">
            <w:pPr>
              <w:pStyle w:val="ConsPlusNormal"/>
            </w:pPr>
            <w:r>
              <w:t>Q96.8 Другие варианты синдрома Тернера</w:t>
            </w:r>
          </w:p>
          <w:p w:rsidR="004F3038" w:rsidRDefault="004F3038">
            <w:pPr>
              <w:pStyle w:val="ConsPlusNormal"/>
            </w:pPr>
            <w:r>
              <w:t>Q96.9 Синдром Тернера неуточненный</w:t>
            </w:r>
          </w:p>
          <w:p w:rsidR="004F3038" w:rsidRDefault="004F303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F3038" w:rsidRDefault="004F303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E66 Ожирение</w:t>
            </w:r>
          </w:p>
          <w:p w:rsidR="004F3038" w:rsidRDefault="004F303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4F3038" w:rsidRDefault="004F303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4F3038" w:rsidRDefault="004F3038">
            <w:pPr>
              <w:pStyle w:val="ConsPlusNormal"/>
            </w:pPr>
            <w:r>
              <w:t>E66.8 Другие формы ожирения</w:t>
            </w:r>
          </w:p>
          <w:p w:rsidR="004F3038" w:rsidRDefault="004F3038">
            <w:pPr>
              <w:pStyle w:val="ConsPlusNormal"/>
            </w:pPr>
            <w:r>
              <w:t>E66.9 Ожирение неуточненное</w:t>
            </w:r>
          </w:p>
          <w:p w:rsidR="004F3038" w:rsidRDefault="004F3038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4F3038" w:rsidRDefault="004F303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E66.8 Другие формы ожирения</w:t>
            </w:r>
          </w:p>
          <w:p w:rsidR="004F3038" w:rsidRDefault="004F3038">
            <w:pPr>
              <w:pStyle w:val="ConsPlusNormal"/>
            </w:pPr>
            <w:r>
              <w:t>E66.9 Ожирение неуточненное</w:t>
            </w:r>
          </w:p>
          <w:p w:rsidR="004F3038" w:rsidRDefault="004F3038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4F3038" w:rsidRDefault="004F3038">
            <w:pPr>
              <w:pStyle w:val="ConsPlusNormal"/>
            </w:pPr>
            <w:r>
              <w:t>E70.2 Нарушения обмена тирозина</w:t>
            </w:r>
          </w:p>
          <w:p w:rsidR="004F3038" w:rsidRDefault="004F3038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4F3038" w:rsidRDefault="004F3038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4F3038" w:rsidRDefault="004F3038">
            <w:pPr>
              <w:pStyle w:val="ConsPlusNormal"/>
            </w:pPr>
            <w:r>
              <w:t>E71.0 Болезнь "кленового сиропа"</w:t>
            </w:r>
          </w:p>
          <w:p w:rsidR="004F3038" w:rsidRDefault="004F303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4F3038" w:rsidRDefault="004F3038">
            <w:pPr>
              <w:pStyle w:val="ConsPlusNormal"/>
            </w:pPr>
            <w:r>
              <w:t>E72 Другие нарушения обмена аминокислот</w:t>
            </w:r>
          </w:p>
          <w:p w:rsidR="004F3038" w:rsidRDefault="004F3038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4F3038" w:rsidRDefault="004F3038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4F3038" w:rsidRDefault="004F3038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4F3038" w:rsidRDefault="004F3038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4F3038" w:rsidRDefault="004F3038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4F3038" w:rsidRDefault="004F3038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4F3038" w:rsidRDefault="004F3038">
            <w:pPr>
              <w:pStyle w:val="ConsPlusNormal"/>
            </w:pPr>
            <w:r>
              <w:t>F06.0 Органический галлюциноз</w:t>
            </w:r>
          </w:p>
          <w:p w:rsidR="004F3038" w:rsidRDefault="004F3038">
            <w:pPr>
              <w:pStyle w:val="ConsPlusNormal"/>
            </w:pPr>
            <w:r>
              <w:t>F06.1 Органическое кататоническое состояние</w:t>
            </w:r>
          </w:p>
          <w:p w:rsidR="004F3038" w:rsidRDefault="004F3038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4F3038" w:rsidRDefault="004F3038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4F3038" w:rsidRDefault="004F3038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F06.4 Органическое тревожное расстройство</w:t>
            </w:r>
          </w:p>
          <w:p w:rsidR="004F3038" w:rsidRDefault="004F3038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4F3038" w:rsidRDefault="004F3038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4F3038" w:rsidRDefault="004F3038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4F3038" w:rsidRDefault="004F3038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F10.1 Пагубное употребление алкоголя</w:t>
            </w:r>
          </w:p>
          <w:p w:rsidR="004F3038" w:rsidRDefault="004F3038">
            <w:pPr>
              <w:pStyle w:val="ConsPlusNormal"/>
            </w:pPr>
            <w:r>
              <w:t>F11.1 Пагубное употребление опиоидов</w:t>
            </w:r>
          </w:p>
          <w:p w:rsidR="004F3038" w:rsidRDefault="004F3038">
            <w:pPr>
              <w:pStyle w:val="ConsPlusNormal"/>
            </w:pPr>
            <w:r>
              <w:t>F12.1 Пагубное употребление каннабиоидов</w:t>
            </w:r>
          </w:p>
          <w:p w:rsidR="004F3038" w:rsidRDefault="004F3038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F14.1 Пагубное употребление кокаина</w:t>
            </w:r>
          </w:p>
          <w:p w:rsidR="004F3038" w:rsidRDefault="004F3038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F16.1 Пагубное употребление галлюциногенов</w:t>
            </w:r>
          </w:p>
          <w:p w:rsidR="004F3038" w:rsidRDefault="004F3038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4F3038" w:rsidRDefault="004F3038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4F3038" w:rsidRDefault="004F3038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4F3038" w:rsidRDefault="004F3038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4F3038" w:rsidRDefault="004F3038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4F3038" w:rsidRDefault="004F3038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4F3038" w:rsidRDefault="004F3038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4F3038" w:rsidRDefault="004F3038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4F3038" w:rsidRDefault="004F3038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4F3038" w:rsidRDefault="004F3038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4F3038" w:rsidRDefault="004F3038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4F3038" w:rsidRDefault="004F3038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4F3038" w:rsidRDefault="004F303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F3038" w:rsidRDefault="004F3038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4F3038" w:rsidRDefault="004F3038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4F3038" w:rsidRDefault="004F3038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4F3038" w:rsidRDefault="004F3038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4F3038" w:rsidRDefault="004F3038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4F3038" w:rsidRDefault="004F3038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4F3038" w:rsidRDefault="004F3038">
            <w:pPr>
              <w:pStyle w:val="ConsPlusNormal"/>
            </w:pPr>
            <w:r>
              <w:t>F32.1 Депрессивный эпизод средней степени</w:t>
            </w:r>
          </w:p>
          <w:p w:rsidR="004F3038" w:rsidRDefault="004F3038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4F3038" w:rsidRDefault="004F3038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4F3038" w:rsidRDefault="004F3038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4F3038" w:rsidRDefault="004F3038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4F3038" w:rsidRDefault="004F3038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F84.0 Детский аутизм</w:t>
            </w:r>
          </w:p>
          <w:p w:rsidR="004F3038" w:rsidRDefault="004F3038">
            <w:pPr>
              <w:pStyle w:val="ConsPlusNormal"/>
            </w:pPr>
            <w:r>
              <w:t>F84.1 Атипичный аутизм</w:t>
            </w:r>
          </w:p>
          <w:p w:rsidR="004F3038" w:rsidRDefault="004F3038">
            <w:pPr>
              <w:pStyle w:val="ConsPlusNormal"/>
              <w:jc w:val="both"/>
            </w:pPr>
            <w:r>
              <w:t>F84.2 Синдром Ретта</w:t>
            </w:r>
          </w:p>
          <w:p w:rsidR="004F3038" w:rsidRDefault="004F3038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A87.0 Энтеровирусный менингит (G02.0 &lt;*&gt;)</w:t>
            </w:r>
          </w:p>
          <w:p w:rsidR="004F3038" w:rsidRDefault="004F3038">
            <w:pPr>
              <w:pStyle w:val="ConsPlusNormal"/>
            </w:pPr>
            <w:r>
              <w:t>A87.2 Лимфоцитарный хориоменингит</w:t>
            </w:r>
          </w:p>
          <w:p w:rsidR="004F3038" w:rsidRDefault="004F3038">
            <w:pPr>
              <w:pStyle w:val="ConsPlusNormal"/>
            </w:pPr>
            <w:r>
              <w:t>A87.8 Другой вирусный менингит</w:t>
            </w:r>
          </w:p>
          <w:p w:rsidR="004F3038" w:rsidRDefault="004F3038">
            <w:pPr>
              <w:pStyle w:val="ConsPlusNormal"/>
            </w:pPr>
            <w:r>
              <w:t>A87.9 Вирусный менингит неуточненный</w:t>
            </w:r>
          </w:p>
          <w:p w:rsidR="004F3038" w:rsidRDefault="004F3038">
            <w:pPr>
              <w:pStyle w:val="ConsPlusNormal"/>
            </w:pPr>
            <w:r>
              <w:t>B05.1 Корь, осложненная менингитом (G02.0 &lt;*&gt;)</w:t>
            </w:r>
          </w:p>
          <w:p w:rsidR="004F3038" w:rsidRDefault="004F3038">
            <w:pPr>
              <w:pStyle w:val="ConsPlusNormal"/>
            </w:pPr>
            <w:r>
              <w:t>G00.8 Менингит, вызванный другими бактериями</w:t>
            </w:r>
          </w:p>
          <w:p w:rsidR="004F3038" w:rsidRDefault="004F3038">
            <w:pPr>
              <w:pStyle w:val="ConsPlusNormal"/>
            </w:pPr>
            <w:r>
              <w:t>G02.1 Менингит при микозах</w:t>
            </w:r>
          </w:p>
          <w:p w:rsidR="004F3038" w:rsidRDefault="004F3038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G03.0 Непиогенный менингит</w:t>
            </w:r>
          </w:p>
          <w:p w:rsidR="004F3038" w:rsidRDefault="004F3038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A85.0 Энтеровирусный энцефалит (G05.1*)</w:t>
            </w:r>
          </w:p>
          <w:p w:rsidR="004F3038" w:rsidRDefault="004F3038">
            <w:pPr>
              <w:pStyle w:val="ConsPlusNormal"/>
            </w:pPr>
            <w:r>
              <w:t>A85.1 Аденовирусный энцефалит (G05.1*)</w:t>
            </w:r>
          </w:p>
          <w:p w:rsidR="004F3038" w:rsidRDefault="004F3038">
            <w:pPr>
              <w:pStyle w:val="ConsPlusNormal"/>
            </w:pPr>
            <w:r>
              <w:t>A85.8 Другие уточненные вирусные энцефалиты</w:t>
            </w:r>
          </w:p>
          <w:p w:rsidR="004F3038" w:rsidRDefault="004F3038">
            <w:pPr>
              <w:pStyle w:val="ConsPlusNormal"/>
            </w:pPr>
            <w:r>
              <w:t>A86 Вирусный энцефалит неуточненный</w:t>
            </w:r>
          </w:p>
          <w:p w:rsidR="004F3038" w:rsidRDefault="004F3038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4F3038" w:rsidRDefault="004F3038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4F3038" w:rsidRDefault="004F3038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4F3038" w:rsidRDefault="004F3038">
            <w:pPr>
              <w:pStyle w:val="ConsPlusNormal"/>
            </w:pPr>
            <w:r>
              <w:t>G12.2 Болезнь двигательного неврона</w:t>
            </w:r>
          </w:p>
          <w:p w:rsidR="004F3038" w:rsidRDefault="004F3038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4F3038" w:rsidRDefault="004F3038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F3038" w:rsidRDefault="004F3038">
            <w:pPr>
              <w:pStyle w:val="ConsPlusNormal"/>
            </w:pPr>
            <w:r>
              <w:t>G24.1 Идиопатическая семейная дистония</w:t>
            </w:r>
          </w:p>
          <w:p w:rsidR="004F3038" w:rsidRDefault="004F3038">
            <w:pPr>
              <w:pStyle w:val="ConsPlusNormal"/>
            </w:pPr>
            <w:r>
              <w:t>G24.2 Идиопатическая несемейная дистония</w:t>
            </w:r>
          </w:p>
          <w:p w:rsidR="004F3038" w:rsidRDefault="004F3038">
            <w:pPr>
              <w:pStyle w:val="ConsPlusNormal"/>
            </w:pPr>
            <w:r>
              <w:t>G24.3 Спастическая кривошея</w:t>
            </w:r>
          </w:p>
          <w:p w:rsidR="004F3038" w:rsidRDefault="004F3038">
            <w:pPr>
              <w:pStyle w:val="ConsPlusNormal"/>
            </w:pPr>
            <w:r>
              <w:t>G24.4 Идиопатическая рото-лицевая дистония</w:t>
            </w:r>
          </w:p>
          <w:p w:rsidR="004F3038" w:rsidRDefault="004F3038">
            <w:pPr>
              <w:pStyle w:val="ConsPlusNormal"/>
            </w:pPr>
            <w:r>
              <w:t>G24.5 Блефароспазм</w:t>
            </w:r>
          </w:p>
          <w:p w:rsidR="004F3038" w:rsidRDefault="004F3038">
            <w:pPr>
              <w:pStyle w:val="ConsPlusNormal"/>
            </w:pPr>
            <w:r>
              <w:t>G24.8 Прочие дистонии</w:t>
            </w:r>
          </w:p>
          <w:p w:rsidR="004F3038" w:rsidRDefault="004F303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4F3038" w:rsidRDefault="004F3038">
            <w:pPr>
              <w:pStyle w:val="ConsPlusNormal"/>
            </w:pPr>
            <w:r>
              <w:t>G24.1 Идиопатическая семейная дистония</w:t>
            </w:r>
          </w:p>
          <w:p w:rsidR="004F3038" w:rsidRDefault="004F3038">
            <w:pPr>
              <w:pStyle w:val="ConsPlusNormal"/>
            </w:pPr>
            <w:r>
              <w:t>G24.2 Идиопатическая несемейная дистония</w:t>
            </w:r>
          </w:p>
          <w:p w:rsidR="004F3038" w:rsidRDefault="004F3038">
            <w:pPr>
              <w:pStyle w:val="ConsPlusNormal"/>
            </w:pPr>
            <w:r>
              <w:t>G24.3 Спастическая кривошея</w:t>
            </w:r>
          </w:p>
          <w:p w:rsidR="004F3038" w:rsidRDefault="004F3038">
            <w:pPr>
              <w:pStyle w:val="ConsPlusNormal"/>
            </w:pPr>
            <w:r>
              <w:t>G24.4 Идиопатическая рото-лицевая дистония</w:t>
            </w:r>
          </w:p>
          <w:p w:rsidR="004F3038" w:rsidRDefault="004F3038">
            <w:pPr>
              <w:pStyle w:val="ConsPlusNormal"/>
            </w:pPr>
            <w:r>
              <w:t>G24.5 Блефароспазм</w:t>
            </w:r>
          </w:p>
          <w:p w:rsidR="004F3038" w:rsidRDefault="004F3038">
            <w:pPr>
              <w:pStyle w:val="ConsPlusNormal"/>
            </w:pPr>
            <w:r>
              <w:t>G24.8 Прочие дистонии</w:t>
            </w:r>
          </w:p>
          <w:p w:rsidR="004F3038" w:rsidRDefault="004F3038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G25.0 Эссенциальный тремор</w:t>
            </w:r>
          </w:p>
          <w:p w:rsidR="004F3038" w:rsidRDefault="004F3038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4F3038" w:rsidRDefault="004F3038">
            <w:pPr>
              <w:pStyle w:val="ConsPlusNormal"/>
            </w:pPr>
            <w:r>
              <w:t>G25.2 Другие уточненные формы тремора</w:t>
            </w:r>
          </w:p>
          <w:p w:rsidR="004F3038" w:rsidRDefault="004F3038">
            <w:pPr>
              <w:pStyle w:val="ConsPlusNormal"/>
            </w:pPr>
            <w:r>
              <w:t>G25.3 Миоклонус</w:t>
            </w:r>
          </w:p>
          <w:p w:rsidR="004F3038" w:rsidRDefault="004F3038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4F3038" w:rsidRDefault="004F3038">
            <w:pPr>
              <w:pStyle w:val="ConsPlusNormal"/>
            </w:pPr>
            <w:r>
              <w:t>G25.5 Другие виды хореи</w:t>
            </w:r>
          </w:p>
          <w:p w:rsidR="004F3038" w:rsidRDefault="004F3038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4F3038" w:rsidRDefault="004F3038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4F3038" w:rsidRDefault="004F3038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4F3038" w:rsidRDefault="004F3038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4F3038" w:rsidRDefault="004F3038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4F3038" w:rsidRDefault="004F3038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F3038" w:rsidRDefault="004F303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F3038" w:rsidRDefault="004F303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F3038" w:rsidRDefault="004F3038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F3038" w:rsidRDefault="004F3038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4F3038" w:rsidRDefault="004F303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4F3038" w:rsidRDefault="004F3038">
            <w:pPr>
              <w:pStyle w:val="ConsPlusNormal"/>
            </w:pPr>
            <w:r>
              <w:t>G40.5 Особые эпилептические синдромы</w:t>
            </w:r>
          </w:p>
          <w:p w:rsidR="004F3038" w:rsidRDefault="004F3038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4F3038" w:rsidRDefault="004F3038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4F3038" w:rsidRDefault="004F3038">
            <w:pPr>
              <w:pStyle w:val="ConsPlusNormal"/>
            </w:pPr>
            <w:r>
              <w:t>G40.8 Другие уточненные формы эпилепсии</w:t>
            </w:r>
          </w:p>
          <w:p w:rsidR="004F3038" w:rsidRDefault="004F3038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G43.0 Мигрень без ауры [простая мигрень]</w:t>
            </w:r>
          </w:p>
          <w:p w:rsidR="004F3038" w:rsidRDefault="004F3038">
            <w:pPr>
              <w:pStyle w:val="ConsPlusNormal"/>
            </w:pPr>
            <w:r>
              <w:t>G43.1 Мигрень с аурой [классическая мигрень]</w:t>
            </w:r>
          </w:p>
          <w:p w:rsidR="004F3038" w:rsidRDefault="004F3038">
            <w:pPr>
              <w:pStyle w:val="ConsPlusNormal"/>
            </w:pPr>
            <w:r>
              <w:t>G43.2 Мигренозный статус</w:t>
            </w:r>
          </w:p>
          <w:p w:rsidR="004F3038" w:rsidRDefault="004F3038">
            <w:pPr>
              <w:pStyle w:val="ConsPlusNormal"/>
            </w:pPr>
            <w:r>
              <w:t>G43.3 Осложненная мигрень</w:t>
            </w:r>
          </w:p>
          <w:p w:rsidR="004F3038" w:rsidRDefault="004F3038">
            <w:pPr>
              <w:pStyle w:val="ConsPlusNormal"/>
            </w:pPr>
            <w:r>
              <w:t>G43.8 Другая мигрень</w:t>
            </w:r>
          </w:p>
          <w:p w:rsidR="004F3038" w:rsidRDefault="004F3038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G50.0 Невралгия тройничного нерва</w:t>
            </w:r>
          </w:p>
          <w:p w:rsidR="004F3038" w:rsidRDefault="004F3038">
            <w:pPr>
              <w:pStyle w:val="ConsPlusNormal"/>
            </w:pPr>
            <w:r>
              <w:t>G51.3 Клонический гемифациальный спазм</w:t>
            </w:r>
          </w:p>
          <w:p w:rsidR="004F3038" w:rsidRDefault="004F3038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G54.0 Поражения нервных корешков и сплетений</w:t>
            </w:r>
          </w:p>
          <w:p w:rsidR="004F3038" w:rsidRDefault="004F3038">
            <w:pPr>
              <w:pStyle w:val="ConsPlusNormal"/>
            </w:pPr>
            <w:r>
              <w:t>G56.0 Синдром запястного канала</w:t>
            </w:r>
          </w:p>
          <w:p w:rsidR="004F3038" w:rsidRDefault="004F3038">
            <w:pPr>
              <w:pStyle w:val="ConsPlusNormal"/>
            </w:pPr>
            <w:r>
              <w:t>G57.0 Поражение седалищного нерва</w:t>
            </w:r>
          </w:p>
          <w:p w:rsidR="004F3038" w:rsidRDefault="004F303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4F3038" w:rsidRDefault="004F3038">
            <w:pPr>
              <w:pStyle w:val="ConsPlusNormal"/>
            </w:pPr>
            <w:r>
              <w:t>T90.3 Последствие травмы черепных нервов</w:t>
            </w:r>
          </w:p>
          <w:p w:rsidR="004F3038" w:rsidRDefault="004F3038">
            <w:pPr>
              <w:pStyle w:val="ConsPlusNormal"/>
            </w:pPr>
            <w:r>
              <w:t>T91 Последствия травм шеи и туловища</w:t>
            </w:r>
          </w:p>
          <w:p w:rsidR="004F3038" w:rsidRDefault="004F3038">
            <w:pPr>
              <w:pStyle w:val="ConsPlusNormal"/>
            </w:pPr>
            <w:r>
              <w:t>T92 Последствия травм верхней конечности</w:t>
            </w:r>
          </w:p>
          <w:p w:rsidR="004F3038" w:rsidRDefault="004F303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G51.0 Паралич Белла</w:t>
            </w:r>
          </w:p>
          <w:p w:rsidR="004F3038" w:rsidRDefault="004F3038">
            <w:pPr>
              <w:pStyle w:val="ConsPlusNormal"/>
            </w:pPr>
            <w:r>
              <w:t>G51.8 Другие поражения лицевого нерва</w:t>
            </w:r>
          </w:p>
          <w:p w:rsidR="004F3038" w:rsidRDefault="004F303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G51.0 Паралич Белла</w:t>
            </w:r>
          </w:p>
          <w:p w:rsidR="004F3038" w:rsidRDefault="004F3038">
            <w:pPr>
              <w:pStyle w:val="ConsPlusNormal"/>
            </w:pPr>
            <w:r>
              <w:t>G51.8 Другие поражения лицевого нерва</w:t>
            </w:r>
          </w:p>
          <w:p w:rsidR="004F3038" w:rsidRDefault="004F3038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G56 Мононевропатии верхней конечности</w:t>
            </w:r>
          </w:p>
          <w:p w:rsidR="004F3038" w:rsidRDefault="004F3038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4F3038" w:rsidRDefault="004F3038">
            <w:pPr>
              <w:pStyle w:val="ConsPlusNormal"/>
            </w:pPr>
            <w:r>
              <w:t>G60.1 Болезнь Рефсума</w:t>
            </w:r>
          </w:p>
          <w:p w:rsidR="004F3038" w:rsidRDefault="004F3038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4F3038" w:rsidRDefault="004F3038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4F3038" w:rsidRDefault="004F3038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4F3038" w:rsidRDefault="004F3038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G61.8 Другие воспалительные полиневропатии</w:t>
            </w:r>
          </w:p>
          <w:p w:rsidR="004F3038" w:rsidRDefault="004F303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G80.0 Спастический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G80.1 Спастическая диплегия</w:t>
            </w:r>
          </w:p>
          <w:p w:rsidR="004F3038" w:rsidRDefault="004F3038">
            <w:pPr>
              <w:pStyle w:val="ConsPlusNormal"/>
            </w:pPr>
            <w:r>
              <w:t>G80.2 Детская гемиплегия</w:t>
            </w:r>
          </w:p>
          <w:p w:rsidR="004F3038" w:rsidRDefault="004F3038">
            <w:pPr>
              <w:pStyle w:val="ConsPlusNormal"/>
            </w:pPr>
            <w:r>
              <w:t>G80.3 Дискинетический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G80.4 Атаксический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15.06.2015 N 339н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G80.0 Спастический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G80.1 Спастическая диплегия</w:t>
            </w:r>
          </w:p>
          <w:p w:rsidR="004F3038" w:rsidRDefault="004F3038">
            <w:pPr>
              <w:pStyle w:val="ConsPlusNormal"/>
            </w:pPr>
            <w:r>
              <w:t>G80.2 Детская гемиплегия</w:t>
            </w:r>
          </w:p>
          <w:p w:rsidR="004F3038" w:rsidRDefault="004F3038">
            <w:pPr>
              <w:pStyle w:val="ConsPlusNormal"/>
            </w:pPr>
            <w:r>
              <w:t>G80.3 Дискинетический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G80.4 Атаксический церебральный паралич</w:t>
            </w:r>
          </w:p>
          <w:p w:rsidR="004F3038" w:rsidRDefault="004F3038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G91.0 Сообщающаяся гидроцефалия</w:t>
            </w:r>
          </w:p>
          <w:p w:rsidR="004F3038" w:rsidRDefault="004F3038">
            <w:pPr>
              <w:pStyle w:val="ConsPlusNormal"/>
            </w:pPr>
            <w:r>
              <w:t>G91.1 Обструктивная гидроцефалия</w:t>
            </w:r>
          </w:p>
          <w:p w:rsidR="004F3038" w:rsidRDefault="004F3038">
            <w:pPr>
              <w:pStyle w:val="ConsPlusNormal"/>
            </w:pPr>
            <w:r>
              <w:t>G91.2 Гидроцефалия нормального давления</w:t>
            </w:r>
          </w:p>
          <w:p w:rsidR="004F3038" w:rsidRDefault="004F3038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4F3038" w:rsidRDefault="004F3038">
            <w:pPr>
              <w:pStyle w:val="ConsPlusNormal"/>
            </w:pPr>
            <w:r>
              <w:t>G91.8 Другие виды гидроцефалии</w:t>
            </w:r>
          </w:p>
          <w:p w:rsidR="004F3038" w:rsidRDefault="004F3038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G93.5 Сдавление головного мозга</w:t>
            </w:r>
          </w:p>
          <w:p w:rsidR="004F3038" w:rsidRDefault="004F3038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4F3038" w:rsidRDefault="004F3038">
            <w:pPr>
              <w:pStyle w:val="ConsPlusNormal"/>
            </w:pPr>
            <w:r>
              <w:t>S01 Открытая рана головы</w:t>
            </w:r>
          </w:p>
          <w:p w:rsidR="004F3038" w:rsidRDefault="004F3038">
            <w:pPr>
              <w:pStyle w:val="ConsPlusNormal"/>
            </w:pPr>
            <w:r>
              <w:t>S01.7 Множественные открытые раны головы</w:t>
            </w:r>
          </w:p>
          <w:p w:rsidR="004F3038" w:rsidRDefault="004F3038">
            <w:pPr>
              <w:pStyle w:val="ConsPlusNormal"/>
            </w:pPr>
            <w:r>
              <w:t>S02 Перелом черепа и лицевых костей</w:t>
            </w:r>
          </w:p>
          <w:p w:rsidR="004F3038" w:rsidRDefault="004F3038">
            <w:pPr>
              <w:pStyle w:val="ConsPlusNormal"/>
            </w:pPr>
            <w:r>
              <w:t>S04 Травма черепных нервов</w:t>
            </w:r>
          </w:p>
          <w:p w:rsidR="004F3038" w:rsidRDefault="004F303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F3038" w:rsidRDefault="004F3038">
            <w:pPr>
              <w:pStyle w:val="ConsPlusNormal"/>
            </w:pPr>
            <w:r>
              <w:t>S04.1 Травма глазодвигательного нерва</w:t>
            </w:r>
          </w:p>
          <w:p w:rsidR="004F3038" w:rsidRDefault="004F3038">
            <w:pPr>
              <w:pStyle w:val="ConsPlusNormal"/>
            </w:pPr>
            <w:r>
              <w:t>S04.2 Травма блокового нерва</w:t>
            </w:r>
          </w:p>
          <w:p w:rsidR="004F3038" w:rsidRDefault="004F3038">
            <w:pPr>
              <w:pStyle w:val="ConsPlusNormal"/>
            </w:pPr>
            <w:r>
              <w:t>S04.3 Травма тройничного нерва</w:t>
            </w:r>
          </w:p>
          <w:p w:rsidR="004F3038" w:rsidRDefault="004F3038">
            <w:pPr>
              <w:pStyle w:val="ConsPlusNormal"/>
            </w:pPr>
            <w:r>
              <w:t>S04.4 Травма отводящего нерва</w:t>
            </w:r>
          </w:p>
          <w:p w:rsidR="004F3038" w:rsidRDefault="004F3038">
            <w:pPr>
              <w:pStyle w:val="ConsPlusNormal"/>
            </w:pPr>
            <w:r>
              <w:t>S04.5 Травма лицевого нерва</w:t>
            </w:r>
          </w:p>
          <w:p w:rsidR="004F3038" w:rsidRDefault="004F3038">
            <w:pPr>
              <w:pStyle w:val="ConsPlusNormal"/>
            </w:pPr>
            <w:r>
              <w:t>S04.6 Травма слухового нерва</w:t>
            </w:r>
          </w:p>
          <w:p w:rsidR="004F3038" w:rsidRDefault="004F3038">
            <w:pPr>
              <w:pStyle w:val="ConsPlusNormal"/>
            </w:pPr>
            <w:r>
              <w:t>S04.7 Травма добавочного нерва</w:t>
            </w:r>
          </w:p>
          <w:p w:rsidR="004F3038" w:rsidRDefault="004F3038">
            <w:pPr>
              <w:pStyle w:val="ConsPlusNormal"/>
            </w:pPr>
            <w:r>
              <w:t>S04.8 Травма других черепных нервов</w:t>
            </w:r>
          </w:p>
          <w:p w:rsidR="004F3038" w:rsidRDefault="004F3038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4F3038" w:rsidRDefault="004F3038">
            <w:pPr>
              <w:pStyle w:val="ConsPlusNormal"/>
            </w:pPr>
            <w:r>
              <w:t>S06 Внутричерепная травма</w:t>
            </w:r>
          </w:p>
          <w:p w:rsidR="004F3038" w:rsidRDefault="004F3038">
            <w:pPr>
              <w:pStyle w:val="ConsPlusNormal"/>
            </w:pPr>
            <w:r>
              <w:t>S07 Размозжение головы</w:t>
            </w:r>
          </w:p>
          <w:p w:rsidR="004F3038" w:rsidRDefault="004F3038">
            <w:pPr>
              <w:pStyle w:val="ConsPlusNormal"/>
            </w:pPr>
            <w:r>
              <w:t>S07.1 Размозжение черепа</w:t>
            </w:r>
          </w:p>
          <w:p w:rsidR="004F3038" w:rsidRDefault="004F3038">
            <w:pPr>
              <w:pStyle w:val="ConsPlusNormal"/>
            </w:pPr>
            <w:r>
              <w:t>S09 Другие и неуточненные травмы головы</w:t>
            </w:r>
          </w:p>
          <w:p w:rsidR="004F3038" w:rsidRDefault="004F3038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H26.2 Осложненная катаракта</w:t>
            </w:r>
          </w:p>
          <w:p w:rsidR="004F3038" w:rsidRDefault="004F3038">
            <w:pPr>
              <w:pStyle w:val="ConsPlusNormal"/>
            </w:pPr>
            <w:r>
              <w:t>H40.0 Подозрение на глаукому</w:t>
            </w:r>
          </w:p>
          <w:p w:rsidR="004F3038" w:rsidRDefault="004F3038">
            <w:pPr>
              <w:pStyle w:val="ConsPlusNormal"/>
            </w:pPr>
            <w:r>
              <w:t>H40.1 Первичная открытоугольная глаукома</w:t>
            </w:r>
          </w:p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  <w:p w:rsidR="004F3038" w:rsidRDefault="004F3038">
            <w:pPr>
              <w:pStyle w:val="ConsPlusNormal"/>
            </w:pPr>
            <w:r>
              <w:t>H40.3 Глаукома вторичная посттравматическая</w:t>
            </w:r>
          </w:p>
          <w:p w:rsidR="004F3038" w:rsidRDefault="004F3038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4F3038" w:rsidRDefault="004F3038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4F3038" w:rsidRDefault="004F3038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H40.8 Другая глаукома</w:t>
            </w:r>
          </w:p>
          <w:p w:rsidR="004F3038" w:rsidRDefault="004F3038">
            <w:pPr>
              <w:pStyle w:val="ConsPlusNormal"/>
            </w:pPr>
            <w:r>
              <w:t>H40.9 Глаукома неуточненная</w:t>
            </w:r>
          </w:p>
          <w:p w:rsidR="004F3038" w:rsidRDefault="004F3038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4F3038" w:rsidRDefault="004F3038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4F3038" w:rsidRDefault="004F3038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H35.1 Преретинопатия</w:t>
            </w:r>
          </w:p>
          <w:p w:rsidR="004F3038" w:rsidRDefault="004F3038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F3038" w:rsidRDefault="004F3038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4F3038" w:rsidRDefault="004F3038">
            <w:pPr>
              <w:pStyle w:val="ConsPlusNormal"/>
            </w:pPr>
            <w:r>
              <w:t>H44.0 Другие эндофтальмиты</w:t>
            </w:r>
          </w:p>
          <w:p w:rsidR="004F3038" w:rsidRDefault="004F3038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4F3038" w:rsidRDefault="004F3038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4F3038" w:rsidRDefault="004F303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уха и сосцевидного отростка (H60-H95)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4F3038" w:rsidRDefault="004F3038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4F3038" w:rsidRDefault="004F3038">
            <w:pPr>
              <w:pStyle w:val="ConsPlusNormal"/>
            </w:pPr>
            <w:r>
              <w:t>H80.2 Кохлеарный отосклероз</w:t>
            </w:r>
          </w:p>
          <w:p w:rsidR="004F3038" w:rsidRDefault="004F3038">
            <w:pPr>
              <w:pStyle w:val="ConsPlusNormal"/>
            </w:pPr>
            <w:r>
              <w:t>H80.8 Другие формы отосклероза</w:t>
            </w:r>
          </w:p>
          <w:p w:rsidR="004F3038" w:rsidRDefault="004F3038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  <w:jc w:val="both"/>
            </w:pPr>
            <w:r>
              <w:t>I20.0 Нестабильная стенокардия</w:t>
            </w:r>
          </w:p>
          <w:p w:rsidR="004F3038" w:rsidRDefault="004F3038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405ан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4F3038" w:rsidRDefault="004F303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4F3038" w:rsidRDefault="004F303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4F3038" w:rsidRDefault="004F303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4F3038" w:rsidRDefault="004F3038">
            <w:pPr>
              <w:pStyle w:val="ConsPlusNormal"/>
            </w:pPr>
            <w:r>
              <w:t>I21.9 Острый инфаркт миокарда неуточненный</w:t>
            </w:r>
          </w:p>
          <w:p w:rsidR="004F3038" w:rsidRDefault="004F3038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404ан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I26 Легочная эмболия</w:t>
            </w:r>
          </w:p>
          <w:p w:rsidR="004F3038" w:rsidRDefault="004F3038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4F3038" w:rsidRDefault="004F3038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I50 Сердечная недостаточность</w:t>
            </w:r>
          </w:p>
          <w:p w:rsidR="004F3038" w:rsidRDefault="004F3038">
            <w:pPr>
              <w:pStyle w:val="ConsPlusNormal"/>
            </w:pPr>
            <w:r>
              <w:t>I25.5 Ишемическая кардиомиопатия</w:t>
            </w:r>
          </w:p>
          <w:p w:rsidR="004F3038" w:rsidRDefault="004F3038">
            <w:pPr>
              <w:pStyle w:val="ConsPlusNormal"/>
            </w:pPr>
            <w:r>
              <w:t>I42.0 Дилатационная кардиомиопатия</w:t>
            </w:r>
          </w:p>
          <w:p w:rsidR="004F3038" w:rsidRDefault="004F3038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I60 Субарахноидальное кровоизлияние</w:t>
            </w:r>
          </w:p>
          <w:p w:rsidR="004F3038" w:rsidRDefault="004F3038">
            <w:pPr>
              <w:pStyle w:val="ConsPlusNormal"/>
            </w:pPr>
            <w:r>
              <w:t>I61 Внутримозговое кровоизлияние</w:t>
            </w:r>
          </w:p>
          <w:p w:rsidR="004F3038" w:rsidRDefault="004F3038">
            <w:pPr>
              <w:pStyle w:val="ConsPlusNormal"/>
            </w:pPr>
            <w:r>
              <w:t>I67.1 Церебральная аневризма без разрыва</w:t>
            </w:r>
          </w:p>
          <w:p w:rsidR="004F3038" w:rsidRDefault="004F3038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4F3038" w:rsidRDefault="004F3038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4F3038" w:rsidRDefault="004F3038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4F3038" w:rsidRDefault="004F3038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4F3038" w:rsidRDefault="004F3038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4F3038" w:rsidRDefault="004F3038">
            <w:pPr>
              <w:pStyle w:val="ConsPlusNormal"/>
            </w:pPr>
            <w:r>
              <w:t>I82.2 Эмболия и тромбоз полой вены</w:t>
            </w:r>
          </w:p>
          <w:p w:rsidR="004F3038" w:rsidRDefault="004F3038">
            <w:pPr>
              <w:pStyle w:val="ConsPlusNormal"/>
            </w:pPr>
            <w:r>
              <w:t>I82.8 Эмболия и тромбоз других уточненных вен</w:t>
            </w:r>
          </w:p>
          <w:p w:rsidR="004F3038" w:rsidRDefault="004F3038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4F3038" w:rsidRDefault="004F3038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I83 Варикозное расширение вен нижних конечностей</w:t>
            </w:r>
          </w:p>
          <w:p w:rsidR="004F3038" w:rsidRDefault="004F3038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836н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J01 Острый синусит</w:t>
            </w:r>
          </w:p>
          <w:p w:rsidR="004F3038" w:rsidRDefault="004F3038">
            <w:pPr>
              <w:pStyle w:val="ConsPlusNormal"/>
            </w:pPr>
            <w:r>
              <w:t>J02 Острый фарингит</w:t>
            </w:r>
          </w:p>
          <w:p w:rsidR="004F3038" w:rsidRDefault="004F3038">
            <w:pPr>
              <w:pStyle w:val="ConsPlusNormal"/>
            </w:pPr>
            <w:r>
              <w:t>J03 Острый тонзиллит [ангина]</w:t>
            </w:r>
          </w:p>
          <w:p w:rsidR="004F3038" w:rsidRDefault="004F3038">
            <w:pPr>
              <w:pStyle w:val="ConsPlusNormal"/>
            </w:pPr>
            <w:r>
              <w:t>J04.0 Острый ларингит</w:t>
            </w:r>
          </w:p>
          <w:p w:rsidR="004F3038" w:rsidRDefault="004F3038">
            <w:pPr>
              <w:pStyle w:val="ConsPlusNormal"/>
            </w:pPr>
            <w:r>
              <w:t>J04.1 Острый трахеит</w:t>
            </w:r>
          </w:p>
          <w:p w:rsidR="004F3038" w:rsidRDefault="004F3038">
            <w:pPr>
              <w:pStyle w:val="ConsPlusNormal"/>
            </w:pPr>
            <w:r>
              <w:t>J04.2 Острый ларинготрахеит</w:t>
            </w:r>
          </w:p>
          <w:p w:rsidR="004F3038" w:rsidRDefault="004F3038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4F3038" w:rsidRDefault="004F3038">
            <w:pPr>
              <w:pStyle w:val="ConsPlusNormal"/>
            </w:pPr>
            <w:r>
              <w:t>J06.0 Острый ларингофарингит</w:t>
            </w:r>
          </w:p>
          <w:p w:rsidR="004F3038" w:rsidRDefault="004F3038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4F3038" w:rsidRDefault="004F303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J01 Острый синусит</w:t>
            </w:r>
          </w:p>
          <w:p w:rsidR="004F3038" w:rsidRDefault="004F3038">
            <w:pPr>
              <w:pStyle w:val="ConsPlusNormal"/>
            </w:pPr>
            <w:r>
              <w:t>J03 Острый тонзиллит [ангина]</w:t>
            </w:r>
          </w:p>
          <w:p w:rsidR="004F3038" w:rsidRDefault="004F3038">
            <w:pPr>
              <w:pStyle w:val="ConsPlusNormal"/>
            </w:pPr>
            <w:r>
              <w:t>J04 Острый ларингит и трахеит</w:t>
            </w:r>
          </w:p>
          <w:p w:rsidR="004F3038" w:rsidRDefault="004F3038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4F3038" w:rsidRDefault="004F3038">
            <w:pPr>
              <w:pStyle w:val="ConsPlusNormal"/>
            </w:pPr>
            <w:r>
              <w:t>J12.2 Пневмония, вызванная вирусом парагриппа</w:t>
            </w:r>
          </w:p>
          <w:p w:rsidR="004F3038" w:rsidRDefault="004F3038">
            <w:pPr>
              <w:pStyle w:val="ConsPlusNormal"/>
            </w:pPr>
            <w:r>
              <w:t>J12.8 Другая вирусная пневмония</w:t>
            </w:r>
          </w:p>
          <w:p w:rsidR="004F3038" w:rsidRDefault="004F3038">
            <w:pPr>
              <w:pStyle w:val="ConsPlusNormal"/>
            </w:pPr>
            <w:r>
              <w:t>J12.9 Вирусная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J15.9 Бактериальная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J18.0 Бронхопневмония неуточненная</w:t>
            </w:r>
          </w:p>
          <w:p w:rsidR="004F3038" w:rsidRDefault="004F3038">
            <w:pPr>
              <w:pStyle w:val="ConsPlusNormal"/>
            </w:pPr>
            <w:r>
              <w:t>J18.9 Пневмония неуточненная</w:t>
            </w:r>
          </w:p>
          <w:p w:rsidR="004F3038" w:rsidRDefault="004F3038">
            <w:pPr>
              <w:pStyle w:val="ConsPlusNormal"/>
            </w:pPr>
            <w:r>
              <w:t>J20 Острый бронхит</w:t>
            </w:r>
          </w:p>
          <w:p w:rsidR="004F3038" w:rsidRDefault="004F3038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J03.0 Стрептококковый тонзиллит</w:t>
            </w:r>
          </w:p>
          <w:p w:rsidR="004F3038" w:rsidRDefault="004F3038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4F3038" w:rsidRDefault="004F3038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J01.0 Острый верхнечелюстной синусит</w:t>
            </w:r>
          </w:p>
          <w:p w:rsidR="004F3038" w:rsidRDefault="004F3038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F3038" w:rsidRDefault="004F3038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4F3038" w:rsidRDefault="004F3038">
            <w:pPr>
              <w:pStyle w:val="ConsPlusNormal"/>
            </w:pPr>
            <w:r>
              <w:t>J11 Грипп, вирус не идентифицирован</w:t>
            </w:r>
          </w:p>
          <w:p w:rsidR="004F3038" w:rsidRDefault="004F3038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4F3038" w:rsidRDefault="004F3038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4F3038" w:rsidRDefault="004F3038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4F3038" w:rsidRDefault="004F3038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4F3038" w:rsidRDefault="004F3038">
            <w:pPr>
              <w:pStyle w:val="ConsPlusNormal"/>
            </w:pPr>
            <w:r>
              <w:t>J11 Грипп, вирус не идентифицирован</w:t>
            </w:r>
          </w:p>
          <w:p w:rsidR="004F3038" w:rsidRDefault="004F303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4F3038" w:rsidRDefault="004F3038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4F3038" w:rsidRDefault="004F3038">
            <w:pPr>
              <w:pStyle w:val="ConsPlusNormal"/>
            </w:pPr>
            <w:r>
              <w:t>J13 Пневмония, вызванная Streptococcus pneumoniae</w:t>
            </w:r>
          </w:p>
          <w:p w:rsidR="004F3038" w:rsidRDefault="004F303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4F3038" w:rsidRDefault="004F3038">
            <w:pPr>
              <w:pStyle w:val="ConsPlusNormal"/>
            </w:pPr>
            <w:r>
              <w:t>J15.0 Пневмония, вызванная Klebsiella pneumoniae</w:t>
            </w:r>
          </w:p>
          <w:p w:rsidR="004F3038" w:rsidRDefault="004F3038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4F3038" w:rsidRDefault="004F3038">
            <w:pPr>
              <w:pStyle w:val="ConsPlusNormal"/>
            </w:pPr>
            <w:r>
              <w:t>J15.2 Пневмония, вызванная стафилококком</w:t>
            </w:r>
          </w:p>
          <w:p w:rsidR="004F3038" w:rsidRDefault="004F3038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4F3038" w:rsidRDefault="004F3038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4F3038" w:rsidRDefault="004F3038">
            <w:pPr>
              <w:pStyle w:val="ConsPlusNormal"/>
            </w:pPr>
            <w:r>
              <w:t>J15.5 Пневмония, вызванная Escherichia coli</w:t>
            </w:r>
          </w:p>
          <w:p w:rsidR="004F3038" w:rsidRDefault="004F3038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4F3038" w:rsidRDefault="004F3038">
            <w:pPr>
              <w:pStyle w:val="ConsPlusNormal"/>
            </w:pPr>
            <w:r>
              <w:t>J15.8 Другие бактериальные пневмонии</w:t>
            </w:r>
          </w:p>
          <w:p w:rsidR="004F3038" w:rsidRDefault="004F3038">
            <w:pPr>
              <w:pStyle w:val="ConsPlusNormal"/>
            </w:pPr>
            <w:r>
              <w:t>J15.9 Бактериальная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4F3038" w:rsidRDefault="004F3038">
            <w:pPr>
              <w:pStyle w:val="ConsPlusNormal"/>
            </w:pPr>
            <w:r>
              <w:t>J18.1 Долевая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J18.2 Гипостатическая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J13 Пневмония, вызванная Streptococcus pneumoniae</w:t>
            </w:r>
          </w:p>
          <w:p w:rsidR="004F3038" w:rsidRDefault="004F303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4F3038" w:rsidRDefault="004F3038">
            <w:pPr>
              <w:pStyle w:val="ConsPlusNormal"/>
            </w:pPr>
            <w:r>
              <w:t>J15.7 Пневмония, вызванная Mycoplasma pneumoniae</w:t>
            </w:r>
          </w:p>
          <w:p w:rsidR="004F3038" w:rsidRDefault="004F3038">
            <w:pPr>
              <w:pStyle w:val="ConsPlusNormal"/>
            </w:pPr>
            <w:r>
              <w:t>J15.9 Бактериальная пневмония неуточненная</w:t>
            </w:r>
          </w:p>
          <w:p w:rsidR="004F3038" w:rsidRDefault="004F3038">
            <w:pPr>
              <w:pStyle w:val="ConsPlusNormal"/>
            </w:pPr>
            <w:r>
              <w:t>J16.0 Пневмония, вызванная хламидиями</w:t>
            </w:r>
          </w:p>
          <w:p w:rsidR="004F3038" w:rsidRDefault="004F3038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4F3038" w:rsidRDefault="004F3038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4F3038" w:rsidRDefault="004F3038">
            <w:pPr>
              <w:pStyle w:val="ConsPlusNormal"/>
            </w:pPr>
            <w:r>
              <w:t>A56.4 Хламидийный фарингит</w:t>
            </w:r>
          </w:p>
          <w:p w:rsidR="004F3038" w:rsidRDefault="004F3038">
            <w:pPr>
              <w:pStyle w:val="ConsPlusNormal"/>
            </w:pPr>
            <w:r>
              <w:t>A70 Инфекция, вызываемая Chlamydia psittaci</w:t>
            </w:r>
          </w:p>
          <w:p w:rsidR="004F3038" w:rsidRDefault="004F3038">
            <w:pPr>
              <w:pStyle w:val="ConsPlusNormal"/>
            </w:pPr>
            <w:r>
              <w:t>A74.0+ Хламидийный конъюнктивит (H13.1)</w:t>
            </w:r>
          </w:p>
          <w:p w:rsidR="004F3038" w:rsidRDefault="004F3038">
            <w:pPr>
              <w:pStyle w:val="ConsPlusNormal"/>
            </w:pPr>
            <w:r>
              <w:t>A74.8 Другие хламидийные болезни</w:t>
            </w:r>
          </w:p>
          <w:p w:rsidR="004F3038" w:rsidRDefault="004F3038">
            <w:pPr>
              <w:pStyle w:val="ConsPlusNormal"/>
            </w:pPr>
            <w:r>
              <w:t>A74.9 Хламидийная инфекция неуточненная</w:t>
            </w:r>
          </w:p>
          <w:p w:rsidR="004F3038" w:rsidRDefault="004F3038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J15.7 Пневмония, вызванная Mycoplasma pneumoniae</w:t>
            </w:r>
          </w:p>
          <w:p w:rsidR="004F3038" w:rsidRDefault="004F3038">
            <w:pPr>
              <w:pStyle w:val="ConsPlusNormal"/>
            </w:pPr>
            <w:r>
              <w:t>J16.0 Пневмония, вызванная хламидиями</w:t>
            </w:r>
          </w:p>
          <w:p w:rsidR="004F3038" w:rsidRDefault="004F3038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J32.0 Хронический верхнечелюстной синусит</w:t>
            </w:r>
          </w:p>
          <w:p w:rsidR="004F3038" w:rsidRDefault="004F3038">
            <w:pPr>
              <w:pStyle w:val="ConsPlusNormal"/>
            </w:pPr>
            <w:r>
              <w:t>J32.1 Хронический фронтальный синусит</w:t>
            </w:r>
          </w:p>
          <w:p w:rsidR="004F3038" w:rsidRDefault="004F3038">
            <w:pPr>
              <w:pStyle w:val="ConsPlusNormal"/>
            </w:pPr>
            <w:r>
              <w:t>J32.2 Хронический этмоидальный синусит</w:t>
            </w:r>
          </w:p>
          <w:p w:rsidR="004F3038" w:rsidRDefault="004F3038">
            <w:pPr>
              <w:pStyle w:val="ConsPlusNormal"/>
            </w:pPr>
            <w:r>
              <w:t>J32.3 Хронический сфеноидальный синусит</w:t>
            </w:r>
          </w:p>
          <w:p w:rsidR="004F3038" w:rsidRDefault="004F3038">
            <w:pPr>
              <w:pStyle w:val="ConsPlusNormal"/>
            </w:pPr>
            <w:r>
              <w:t>J32.4 Хронический пансинусит</w:t>
            </w:r>
          </w:p>
          <w:p w:rsidR="004F3038" w:rsidRDefault="004F3038">
            <w:pPr>
              <w:pStyle w:val="ConsPlusNormal"/>
            </w:pPr>
            <w:r>
              <w:t>J32.8 Другие хронические синуситы</w:t>
            </w:r>
          </w:p>
          <w:p w:rsidR="004F3038" w:rsidRDefault="004F3038">
            <w:pPr>
              <w:pStyle w:val="ConsPlusNormal"/>
            </w:pPr>
            <w:r>
              <w:t>J32.9 Хронический синусит неуточненный</w:t>
            </w:r>
          </w:p>
          <w:p w:rsidR="004F3038" w:rsidRDefault="004F3038">
            <w:pPr>
              <w:pStyle w:val="ConsPlusNormal"/>
            </w:pPr>
            <w:r>
              <w:t>J33.0 Полип полости носа</w:t>
            </w:r>
          </w:p>
          <w:p w:rsidR="004F3038" w:rsidRDefault="004F3038">
            <w:pPr>
              <w:pStyle w:val="ConsPlusNormal"/>
            </w:pPr>
            <w:r>
              <w:t>J33.1 Полипозная дегенерация синуса</w:t>
            </w:r>
          </w:p>
          <w:p w:rsidR="004F3038" w:rsidRDefault="004F3038">
            <w:pPr>
              <w:pStyle w:val="ConsPlusNormal"/>
            </w:pPr>
            <w:r>
              <w:t>J33.8 Другие полипы синуса</w:t>
            </w:r>
          </w:p>
          <w:p w:rsidR="004F3038" w:rsidRDefault="004F3038">
            <w:pPr>
              <w:pStyle w:val="ConsPlusNormal"/>
            </w:pPr>
            <w:r>
              <w:t>J33.9 Полип носа неуточненный</w:t>
            </w:r>
          </w:p>
          <w:p w:rsidR="004F3038" w:rsidRDefault="004F3038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29.09.2016 N 747н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4F3038" w:rsidRDefault="004F3038">
            <w:pPr>
              <w:pStyle w:val="ConsPlusNormal"/>
            </w:pPr>
            <w:r>
              <w:t>J67.2 Легкое птицевода</w:t>
            </w:r>
          </w:p>
          <w:p w:rsidR="004F3038" w:rsidRDefault="004F3038">
            <w:pPr>
              <w:pStyle w:val="ConsPlusNormal"/>
            </w:pPr>
            <w:r>
              <w:t>J67.4 Легкое работающего с солодом</w:t>
            </w:r>
          </w:p>
          <w:p w:rsidR="004F3038" w:rsidRDefault="004F3038">
            <w:pPr>
              <w:pStyle w:val="ConsPlusNormal"/>
            </w:pPr>
            <w:r>
              <w:t>J67.5 Легкое работающего с грибами</w:t>
            </w:r>
          </w:p>
          <w:p w:rsidR="004F3038" w:rsidRDefault="004F3038">
            <w:pPr>
              <w:pStyle w:val="ConsPlusNormal"/>
            </w:pPr>
            <w:r>
              <w:t>J67.6 Легкое сборщика коры клена</w:t>
            </w:r>
          </w:p>
          <w:p w:rsidR="004F3038" w:rsidRDefault="004F3038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4F3038" w:rsidRDefault="004F3038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4F3038" w:rsidRDefault="004F3038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4F3038" w:rsidRDefault="004F3038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4F3038" w:rsidRDefault="004F3038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4F3038" w:rsidRDefault="004F3038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4F3038" w:rsidRDefault="004F3038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4F3038" w:rsidRDefault="004F3038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4F3038" w:rsidRDefault="004F3038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4F3038" w:rsidRDefault="004F3038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4F3038" w:rsidRDefault="004F3038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4F3038" w:rsidRDefault="004F3038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4F3038" w:rsidRDefault="004F3038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4F3038" w:rsidRDefault="004F3038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4F3038" w:rsidRDefault="004F3038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4F3038" w:rsidRDefault="004F3038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4F3038" w:rsidRDefault="004F3038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4F3038" w:rsidRDefault="004F3038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K21 Гастроэзофагеальный рефлюкс</w:t>
            </w:r>
          </w:p>
          <w:p w:rsidR="004F3038" w:rsidRDefault="004F3038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4F3038" w:rsidRDefault="004F3038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K25 Язва желудка</w:t>
            </w:r>
          </w:p>
          <w:p w:rsidR="004F3038" w:rsidRDefault="004F303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K25 Язва желудка</w:t>
            </w:r>
          </w:p>
          <w:p w:rsidR="004F3038" w:rsidRDefault="004F3038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K29.0 Острый геморрагический гастрит</w:t>
            </w:r>
          </w:p>
          <w:p w:rsidR="004F3038" w:rsidRDefault="004F3038">
            <w:pPr>
              <w:pStyle w:val="ConsPlusNormal"/>
            </w:pPr>
            <w:r>
              <w:t>K29.1 Другие острые гастриты</w:t>
            </w:r>
          </w:p>
          <w:p w:rsidR="004F3038" w:rsidRDefault="004F3038">
            <w:pPr>
              <w:pStyle w:val="ConsPlusNormal"/>
            </w:pPr>
            <w:r>
              <w:t>K29.2 Алкогольный гастрит</w:t>
            </w:r>
          </w:p>
          <w:p w:rsidR="004F3038" w:rsidRDefault="004F3038">
            <w:pPr>
              <w:pStyle w:val="ConsPlusNormal"/>
            </w:pPr>
            <w:r>
              <w:t>K29.3 Хронический поверхностный гастрит</w:t>
            </w:r>
          </w:p>
          <w:p w:rsidR="004F3038" w:rsidRDefault="004F3038">
            <w:pPr>
              <w:pStyle w:val="ConsPlusNormal"/>
            </w:pPr>
            <w:r>
              <w:t>K29.4 Хронический атрофический гастрит</w:t>
            </w:r>
          </w:p>
          <w:p w:rsidR="004F3038" w:rsidRDefault="004F3038">
            <w:pPr>
              <w:pStyle w:val="ConsPlusNormal"/>
            </w:pPr>
            <w:r>
              <w:t>K29.5 Хронический гастрит неуточненный</w:t>
            </w:r>
          </w:p>
          <w:p w:rsidR="004F3038" w:rsidRDefault="004F3038">
            <w:pPr>
              <w:pStyle w:val="ConsPlusNormal"/>
            </w:pPr>
            <w:r>
              <w:t>K29.6 Другие гастриты</w:t>
            </w:r>
          </w:p>
          <w:p w:rsidR="004F3038" w:rsidRDefault="004F3038">
            <w:pPr>
              <w:pStyle w:val="ConsPlusNormal"/>
            </w:pPr>
            <w:r>
              <w:t>K29.7 Гастрит неуточненный</w:t>
            </w:r>
          </w:p>
          <w:p w:rsidR="004F3038" w:rsidRDefault="004F3038">
            <w:pPr>
              <w:pStyle w:val="ConsPlusNormal"/>
            </w:pPr>
            <w:r>
              <w:t>K29.8 Дуоденит</w:t>
            </w:r>
          </w:p>
          <w:p w:rsidR="004F3038" w:rsidRDefault="004F3038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K51.0 Язвенный (хронический) энтероколит</w:t>
            </w:r>
          </w:p>
          <w:p w:rsidR="004F3038" w:rsidRDefault="004F3038">
            <w:pPr>
              <w:pStyle w:val="ConsPlusNormal"/>
            </w:pPr>
            <w:r>
              <w:t>K51.1 Язвенный (хронический) илеоколит</w:t>
            </w:r>
          </w:p>
          <w:p w:rsidR="004F3038" w:rsidRDefault="004F3038">
            <w:pPr>
              <w:pStyle w:val="ConsPlusNormal"/>
            </w:pPr>
            <w:r>
              <w:t>K51.2 Язвенный (хронический) проктит</w:t>
            </w:r>
          </w:p>
          <w:p w:rsidR="004F3038" w:rsidRDefault="004F3038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K76.8 Другие уточненные болезни печени</w:t>
            </w:r>
          </w:p>
          <w:p w:rsidR="004F3038" w:rsidRDefault="004F3038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K86.1 Другие хронические панкреатиты</w:t>
            </w:r>
          </w:p>
          <w:p w:rsidR="004F3038" w:rsidRDefault="004F3038">
            <w:pPr>
              <w:pStyle w:val="ConsPlusNormal"/>
            </w:pPr>
            <w:r>
              <w:t>K86.2 Киста поджелудочной железы</w:t>
            </w:r>
          </w:p>
          <w:p w:rsidR="004F3038" w:rsidRDefault="004F3038">
            <w:pPr>
              <w:pStyle w:val="ConsPlusNormal"/>
            </w:pPr>
            <w:r>
              <w:t>K86.3 Ложная киста поджелудочной железы</w:t>
            </w:r>
          </w:p>
          <w:p w:rsidR="004F3038" w:rsidRDefault="004F3038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4F3038" w:rsidRDefault="004F3038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L02.0 Абсцесс кожи, фурункул и карбункул лица</w:t>
            </w:r>
          </w:p>
          <w:p w:rsidR="004F3038" w:rsidRDefault="004F3038">
            <w:pPr>
              <w:pStyle w:val="ConsPlusNormal"/>
            </w:pPr>
            <w:r>
              <w:t>L02.1 Абсцесс кожи, фурункул и карбункул шеи</w:t>
            </w:r>
          </w:p>
          <w:p w:rsidR="004F3038" w:rsidRDefault="004F3038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4F3038" w:rsidRDefault="004F3038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4F3038" w:rsidRDefault="004F3038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4F3038" w:rsidRDefault="004F3038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4F3038" w:rsidRDefault="004F3038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L63.0 Алопеция тотальная</w:t>
            </w:r>
          </w:p>
          <w:p w:rsidR="004F3038" w:rsidRDefault="004F3038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L63.0 Алопеция тотальная</w:t>
            </w:r>
          </w:p>
          <w:p w:rsidR="004F3038" w:rsidRDefault="004F3038">
            <w:pPr>
              <w:pStyle w:val="ConsPlusNormal"/>
            </w:pPr>
            <w:r>
              <w:t>L63.1 Алопеция универсальная</w:t>
            </w:r>
          </w:p>
          <w:p w:rsidR="004F3038" w:rsidRDefault="004F3038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L94.0 Локализованная склеродермия [morphea]</w:t>
            </w:r>
          </w:p>
          <w:p w:rsidR="004F3038" w:rsidRDefault="004F303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L94.0 Локализованная склеродермия [morphea]</w:t>
            </w:r>
          </w:p>
          <w:p w:rsidR="004F3038" w:rsidRDefault="004F3038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1549н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4F3038" w:rsidRDefault="004F3038">
            <w:pPr>
              <w:pStyle w:val="ConsPlusNormal"/>
            </w:pPr>
            <w:r>
              <w:t>C81 Болезнь Ходжкина [лимфогранулематоз]</w:t>
            </w:r>
          </w:p>
          <w:p w:rsidR="004F3038" w:rsidRDefault="004F3038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4F3038" w:rsidRDefault="004F3038">
            <w:pPr>
              <w:pStyle w:val="ConsPlusNormal"/>
            </w:pPr>
            <w:r>
              <w:t>C83 Диффузная неходжкинская лимфома</w:t>
            </w:r>
          </w:p>
          <w:p w:rsidR="004F3038" w:rsidRDefault="004F3038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4F3038" w:rsidRDefault="004F3038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4F3038" w:rsidRDefault="004F3038">
            <w:pPr>
              <w:pStyle w:val="ConsPlusNormal"/>
            </w:pPr>
            <w:r>
              <w:t>C88.1 Болезнь альфа-тяжелых цепей</w:t>
            </w:r>
          </w:p>
          <w:p w:rsidR="004F3038" w:rsidRDefault="004F3038">
            <w:pPr>
              <w:pStyle w:val="ConsPlusNormal"/>
            </w:pPr>
            <w:r>
              <w:t>C88.2 Болезнь гамма-тяжелых цепей</w:t>
            </w:r>
          </w:p>
          <w:p w:rsidR="004F3038" w:rsidRDefault="004F3038">
            <w:pPr>
              <w:pStyle w:val="ConsPlusNormal"/>
            </w:pPr>
            <w:r>
              <w:t>C90.0 Множественная миелома</w:t>
            </w:r>
          </w:p>
          <w:p w:rsidR="004F3038" w:rsidRDefault="004F3038">
            <w:pPr>
              <w:pStyle w:val="ConsPlusNormal"/>
            </w:pPr>
            <w:r>
              <w:t>C90.1 Плазмоклеточный лейкоз</w:t>
            </w:r>
          </w:p>
          <w:p w:rsidR="004F3038" w:rsidRDefault="004F3038">
            <w:pPr>
              <w:pStyle w:val="ConsPlusNormal"/>
            </w:pPr>
            <w:r>
              <w:t>C90.2 Плазмоцитома экстрамедуллярная</w:t>
            </w:r>
          </w:p>
          <w:p w:rsidR="004F3038" w:rsidRDefault="004F3038">
            <w:pPr>
              <w:pStyle w:val="ConsPlusNormal"/>
            </w:pPr>
            <w:r>
              <w:t>C91.0 Острый лимфобластный лейкоз</w:t>
            </w:r>
          </w:p>
          <w:p w:rsidR="004F3038" w:rsidRDefault="004F3038">
            <w:pPr>
              <w:pStyle w:val="ConsPlusNormal"/>
            </w:pPr>
            <w:r>
              <w:t>C91.1 Хронический лимфоцитарный лейкоз</w:t>
            </w:r>
          </w:p>
          <w:p w:rsidR="004F3038" w:rsidRDefault="004F3038">
            <w:pPr>
              <w:pStyle w:val="ConsPlusNormal"/>
            </w:pPr>
            <w:r>
              <w:t>C92.0 Острый миелоидный лейкоз</w:t>
            </w:r>
          </w:p>
          <w:p w:rsidR="004F3038" w:rsidRDefault="004F3038">
            <w:pPr>
              <w:pStyle w:val="ConsPlusNormal"/>
            </w:pPr>
            <w:r>
              <w:t>C92.1 Хронический миелоидный лейкоз</w:t>
            </w:r>
          </w:p>
          <w:p w:rsidR="004F3038" w:rsidRDefault="004F3038">
            <w:pPr>
              <w:pStyle w:val="ConsPlusNormal"/>
            </w:pPr>
            <w:r>
              <w:t>C92.4 Острый промиелоцитарный лейкоз</w:t>
            </w:r>
          </w:p>
          <w:p w:rsidR="004F3038" w:rsidRDefault="004F3038">
            <w:pPr>
              <w:pStyle w:val="ConsPlusNormal"/>
            </w:pPr>
            <w:r>
              <w:t>C92.5 Острый миеломоноцитарный лейкоз</w:t>
            </w:r>
          </w:p>
          <w:p w:rsidR="004F3038" w:rsidRDefault="004F3038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4F3038" w:rsidRDefault="004F3038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E85 Амилоидоз</w:t>
            </w:r>
          </w:p>
          <w:p w:rsidR="004F3038" w:rsidRDefault="004F3038">
            <w:pPr>
              <w:pStyle w:val="ConsPlusNormal"/>
            </w:pPr>
            <w:r>
              <w:t>G35 Рассеянный склероз</w:t>
            </w:r>
          </w:p>
          <w:p w:rsidR="004F3038" w:rsidRDefault="004F3038">
            <w:pPr>
              <w:pStyle w:val="ConsPlusNormal"/>
            </w:pPr>
            <w:r>
              <w:t>K50 Болезнь Крона [регионарный энтерит]</w:t>
            </w:r>
          </w:p>
          <w:p w:rsidR="004F3038" w:rsidRDefault="004F3038">
            <w:pPr>
              <w:pStyle w:val="ConsPlusNormal"/>
            </w:pPr>
            <w:r>
              <w:t>M05 Серопозитивный ревматоидный артрит</w:t>
            </w:r>
          </w:p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  <w:p w:rsidR="004F3038" w:rsidRDefault="004F3038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4F3038" w:rsidRDefault="004F3038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M45 Анкилозирующий спондилит</w:t>
            </w:r>
          </w:p>
          <w:p w:rsidR="004F3038" w:rsidRDefault="004F303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4F3038" w:rsidRDefault="004F303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4F3038" w:rsidRDefault="004F3038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M45 Анкилозирующий спондилит</w:t>
            </w:r>
          </w:p>
          <w:p w:rsidR="004F3038" w:rsidRDefault="004F3038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4F3038" w:rsidRDefault="004F3038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4F3038" w:rsidRDefault="004F3038">
            <w:pPr>
              <w:pStyle w:val="ConsPlusNormal"/>
            </w:pPr>
            <w:r>
              <w:t>M31 Другие некротизирующие васкулопатии</w:t>
            </w:r>
          </w:p>
          <w:p w:rsidR="004F3038" w:rsidRDefault="004F303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r>
              <w:t xml:space="preserve">Приказы Минздрава России от 07.11.2012 N </w:t>
            </w:r>
            <w:hyperlink r:id="rId803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804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r>
              <w:t xml:space="preserve">Приказы Минздрава России от 07.11.2012 N </w:t>
            </w:r>
            <w:hyperlink r:id="rId807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808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M34 Системный склероз</w:t>
            </w:r>
          </w:p>
          <w:p w:rsidR="004F3038" w:rsidRDefault="004F3038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4F3038" w:rsidRDefault="004F303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4F3038" w:rsidRDefault="004F3038">
            <w:pPr>
              <w:pStyle w:val="ConsPlusNormal"/>
            </w:pPr>
            <w:r>
              <w:t>M41.1 Юношеский идиопатический сколиоз</w:t>
            </w:r>
          </w:p>
          <w:p w:rsidR="004F3038" w:rsidRDefault="004F3038">
            <w:pPr>
              <w:pStyle w:val="ConsPlusNormal"/>
            </w:pPr>
            <w:r>
              <w:t>M41.2 Другие идиопатические сколиозы</w:t>
            </w:r>
          </w:p>
          <w:p w:rsidR="004F3038" w:rsidRDefault="004F3038">
            <w:pPr>
              <w:pStyle w:val="ConsPlusNormal"/>
            </w:pPr>
            <w:r>
              <w:t>M41.3 Торакогенный сколиоз</w:t>
            </w:r>
          </w:p>
          <w:p w:rsidR="004F3038" w:rsidRDefault="004F3038">
            <w:pPr>
              <w:pStyle w:val="ConsPlusNormal"/>
            </w:pPr>
            <w:r>
              <w:t>M41.4 Нервно-мышечный сколиоз</w:t>
            </w:r>
          </w:p>
          <w:p w:rsidR="004F3038" w:rsidRDefault="004F3038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M43.1 Спондилолистез</w:t>
            </w:r>
          </w:p>
          <w:p w:rsidR="004F3038" w:rsidRDefault="004F3038">
            <w:pPr>
              <w:pStyle w:val="ConsPlusNormal"/>
            </w:pPr>
            <w:r>
              <w:t>M48.0 Спинальный стеноз</w:t>
            </w:r>
          </w:p>
          <w:p w:rsidR="004F3038" w:rsidRDefault="004F303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F3038" w:rsidRDefault="004F303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F3038" w:rsidRDefault="004F303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F3038" w:rsidRDefault="004F303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M47.2 Другие спондилезы с радикулопатией</w:t>
            </w:r>
          </w:p>
          <w:p w:rsidR="004F3038" w:rsidRDefault="004F303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4F3038" w:rsidRDefault="004F303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4F3038" w:rsidRDefault="004F3038">
            <w:pPr>
              <w:pStyle w:val="ConsPlusNormal"/>
            </w:pPr>
            <w:r>
              <w:t>M47.2 Другие спондилезы с радикулопатией</w:t>
            </w:r>
          </w:p>
          <w:p w:rsidR="004F3038" w:rsidRDefault="004F3038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1547н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00 Острый нефритический синдром</w:t>
            </w:r>
          </w:p>
          <w:p w:rsidR="004F3038" w:rsidRDefault="004F3038">
            <w:pPr>
              <w:pStyle w:val="ConsPlusNormal"/>
            </w:pPr>
            <w:r>
              <w:t>N 02 Рецидивирующая и устойчивая гематурия</w:t>
            </w:r>
          </w:p>
          <w:p w:rsidR="004F3038" w:rsidRDefault="004F3038">
            <w:pPr>
              <w:pStyle w:val="ConsPlusNormal"/>
            </w:pPr>
            <w:r>
              <w:t>N 03 Хронический нефритический синдром</w:t>
            </w:r>
          </w:p>
          <w:p w:rsidR="004F3038" w:rsidRDefault="004F303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</w:pPr>
            <w:r>
              <w:t xml:space="preserve">О применении </w:t>
            </w:r>
            <w:hyperlink r:id="rId8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817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4F3038" w:rsidRDefault="004F3038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4F3038" w:rsidRDefault="004F3038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4F3038" w:rsidRDefault="004F3038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4F3038" w:rsidRDefault="004F3038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4F3038" w:rsidRDefault="004F3038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4F3038" w:rsidRDefault="004F3038">
            <w:pPr>
              <w:pStyle w:val="ConsPlusNormal"/>
            </w:pPr>
            <w:r>
              <w:t>N 04.8 Другие изменения</w:t>
            </w:r>
          </w:p>
          <w:p w:rsidR="004F3038" w:rsidRDefault="004F3038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18.0 Терминальная стадия поражения почек</w:t>
            </w:r>
          </w:p>
          <w:p w:rsidR="004F3038" w:rsidRDefault="004F303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4F3038" w:rsidRDefault="004F303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18.0 Терминальная стадия поражения почек</w:t>
            </w:r>
          </w:p>
          <w:p w:rsidR="004F3038" w:rsidRDefault="004F3038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4F3038" w:rsidRDefault="004F3038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E23.2 Несахарный диабет</w:t>
            </w:r>
          </w:p>
          <w:p w:rsidR="004F3038" w:rsidRDefault="004F3038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25.0 Почечная остеодистрофия</w:t>
            </w:r>
          </w:p>
          <w:p w:rsidR="004F3038" w:rsidRDefault="004F3038">
            <w:pPr>
              <w:pStyle w:val="ConsPlusNormal"/>
            </w:pPr>
            <w:r>
              <w:t>N 25.1 Нефрогенный несахарный диабет</w:t>
            </w:r>
          </w:p>
          <w:p w:rsidR="004F3038" w:rsidRDefault="004F3038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4F3038" w:rsidRDefault="004F3038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41.0 Острый простатит</w:t>
            </w:r>
          </w:p>
          <w:p w:rsidR="004F3038" w:rsidRDefault="004F3038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48.1 Баланопостит</w:t>
            </w:r>
          </w:p>
          <w:p w:rsidR="004F3038" w:rsidRDefault="004F3038">
            <w:pPr>
              <w:pStyle w:val="ConsPlusNormal"/>
            </w:pPr>
            <w:r>
              <w:t>N 48.6 Баланит</w:t>
            </w:r>
          </w:p>
          <w:p w:rsidR="004F3038" w:rsidRDefault="004F3038">
            <w:pPr>
              <w:pStyle w:val="ConsPlusNormal"/>
            </w:pPr>
            <w:r>
              <w:t>N 48.5 Язва полового члена</w:t>
            </w:r>
          </w:p>
          <w:p w:rsidR="004F3038" w:rsidRDefault="004F3038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4F3038" w:rsidRDefault="004F3038">
            <w:pPr>
              <w:pStyle w:val="ConsPlusNormal"/>
            </w:pPr>
            <w:r>
              <w:t>N 48.0 Лейкоплакия полового члена</w:t>
            </w:r>
          </w:p>
          <w:p w:rsidR="004F3038" w:rsidRDefault="004F303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70.0 Острый сальпингит и оофорит</w:t>
            </w:r>
          </w:p>
          <w:p w:rsidR="004F3038" w:rsidRDefault="004F3038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76.0 Острый вагинит</w:t>
            </w:r>
          </w:p>
          <w:p w:rsidR="004F3038" w:rsidRDefault="004F3038">
            <w:pPr>
              <w:pStyle w:val="ConsPlusNormal"/>
            </w:pPr>
            <w:r>
              <w:t>N 76.1 Подострый и хронический вагинит</w:t>
            </w:r>
          </w:p>
          <w:p w:rsidR="004F3038" w:rsidRDefault="004F3038">
            <w:pPr>
              <w:pStyle w:val="ConsPlusNormal"/>
            </w:pPr>
            <w:r>
              <w:t>N 76.2 Острый вульвит</w:t>
            </w:r>
          </w:p>
          <w:p w:rsidR="004F3038" w:rsidRDefault="004F3038">
            <w:pPr>
              <w:pStyle w:val="ConsPlusNormal"/>
            </w:pPr>
            <w:r>
              <w:t>N 76.3 Подострый и хронический вульвит</w:t>
            </w:r>
          </w:p>
          <w:p w:rsidR="004F3038" w:rsidRDefault="004F3038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72 Воспалительные болезни шейки матки</w:t>
            </w:r>
          </w:p>
          <w:p w:rsidR="004F3038" w:rsidRDefault="004F3038">
            <w:pPr>
              <w:pStyle w:val="ConsPlusNormal"/>
            </w:pPr>
            <w:r>
              <w:t>N 84.1 Полип шейки матки</w:t>
            </w:r>
          </w:p>
          <w:p w:rsidR="004F3038" w:rsidRDefault="004F3038">
            <w:pPr>
              <w:pStyle w:val="ConsPlusNormal"/>
            </w:pPr>
            <w:r>
              <w:t>N 86 Эрозия и эктропион шейки матки</w:t>
            </w:r>
          </w:p>
          <w:p w:rsidR="004F3038" w:rsidRDefault="004F3038">
            <w:pPr>
              <w:pStyle w:val="ConsPlusNormal"/>
            </w:pPr>
            <w:r>
              <w:t>N 87.0 Слабовыраженная дисплазия шейки матки</w:t>
            </w:r>
          </w:p>
          <w:p w:rsidR="004F3038" w:rsidRDefault="004F3038">
            <w:pPr>
              <w:pStyle w:val="ConsPlusNormal"/>
            </w:pPr>
            <w:r>
              <w:t>N 87.1 Умеренная дисплазия шейки матки</w:t>
            </w:r>
          </w:p>
          <w:p w:rsidR="004F3038" w:rsidRDefault="004F3038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N 87.9 Дисплазия шейки матки неуточненная</w:t>
            </w:r>
          </w:p>
          <w:p w:rsidR="004F3038" w:rsidRDefault="004F3038">
            <w:pPr>
              <w:pStyle w:val="ConsPlusNormal"/>
            </w:pPr>
            <w:r>
              <w:t>N 88.0 Лейкоплакия шейки матки</w:t>
            </w:r>
          </w:p>
          <w:p w:rsidR="004F3038" w:rsidRDefault="004F3038">
            <w:pPr>
              <w:pStyle w:val="ConsPlusNormal"/>
            </w:pPr>
            <w:r>
              <w:t>N 88.1 Старый разрыв шейки матки</w:t>
            </w:r>
          </w:p>
          <w:p w:rsidR="004F3038" w:rsidRDefault="004F3038">
            <w:pPr>
              <w:pStyle w:val="ConsPlusNormal"/>
            </w:pPr>
            <w:r>
              <w:t>N 88.2 Стриктура и стеноз шейки матки</w:t>
            </w:r>
          </w:p>
          <w:p w:rsidR="004F3038" w:rsidRDefault="004F3038">
            <w:pPr>
              <w:pStyle w:val="ConsPlusNormal"/>
            </w:pPr>
            <w:r>
              <w:t>N 88.3 Недостаточность шейки матки</w:t>
            </w:r>
          </w:p>
          <w:p w:rsidR="004F3038" w:rsidRDefault="004F3038">
            <w:pPr>
              <w:pStyle w:val="ConsPlusNormal"/>
            </w:pPr>
            <w:r>
              <w:t>N 88.4 Гипертрофическое удлинение шейки матки</w:t>
            </w:r>
          </w:p>
          <w:p w:rsidR="004F3038" w:rsidRDefault="004F3038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4F3038" w:rsidRDefault="004F3038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81.1 Цистоцеле</w:t>
            </w:r>
          </w:p>
          <w:p w:rsidR="004F3038" w:rsidRDefault="004F3038">
            <w:pPr>
              <w:pStyle w:val="ConsPlusNormal"/>
            </w:pPr>
            <w:r>
              <w:t>N 81.2 Неполное выпадение матки и влагалища</w:t>
            </w:r>
          </w:p>
          <w:p w:rsidR="004F3038" w:rsidRDefault="004F3038">
            <w:pPr>
              <w:pStyle w:val="ConsPlusNormal"/>
            </w:pPr>
            <w:r>
              <w:t>N 81.3 Полное выпадение матки и влагалища</w:t>
            </w:r>
          </w:p>
          <w:p w:rsidR="004F3038" w:rsidRDefault="004F3038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4F3038" w:rsidRDefault="004F3038">
            <w:pPr>
              <w:pStyle w:val="ConsPlusNormal"/>
            </w:pPr>
            <w:r>
              <w:t>N 81.5 Энтероцеле влагалища</w:t>
            </w:r>
          </w:p>
          <w:p w:rsidR="004F3038" w:rsidRDefault="004F3038">
            <w:pPr>
              <w:pStyle w:val="ConsPlusNormal"/>
            </w:pPr>
            <w:r>
              <w:t>N 81.6 Ректоцеле</w:t>
            </w:r>
          </w:p>
          <w:p w:rsidR="004F3038" w:rsidRDefault="004F3038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4F3038" w:rsidRDefault="004F3038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4F3038" w:rsidRDefault="004F3038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E28 Дисфункция яичников</w:t>
            </w:r>
          </w:p>
          <w:p w:rsidR="004F3038" w:rsidRDefault="004F3038">
            <w:pPr>
              <w:pStyle w:val="ConsPlusNormal"/>
            </w:pPr>
            <w:r>
              <w:t>E28.2 Синдром поликистоза яичников</w:t>
            </w:r>
          </w:p>
          <w:p w:rsidR="004F3038" w:rsidRDefault="004F3038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4F3038" w:rsidRDefault="004F3038">
            <w:pPr>
              <w:pStyle w:val="ConsPlusNormal"/>
            </w:pPr>
            <w:r>
              <w:t>N 91.0 Первичная аменорея</w:t>
            </w:r>
          </w:p>
          <w:p w:rsidR="004F3038" w:rsidRDefault="004F3038">
            <w:pPr>
              <w:pStyle w:val="ConsPlusNormal"/>
            </w:pPr>
            <w:r>
              <w:t>N 91.1 Вторичная аменорея</w:t>
            </w:r>
          </w:p>
          <w:p w:rsidR="004F3038" w:rsidRDefault="004F3038">
            <w:pPr>
              <w:pStyle w:val="ConsPlusNormal"/>
            </w:pPr>
            <w:r>
              <w:t>N 91.3 Первичная олигоменорея</w:t>
            </w:r>
          </w:p>
          <w:p w:rsidR="004F3038" w:rsidRDefault="004F3038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4F3038" w:rsidRDefault="004F3038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4F3038" w:rsidRDefault="004F3038">
            <w:pPr>
              <w:pStyle w:val="ConsPlusNormal"/>
            </w:pPr>
            <w:r>
              <w:t>N 92.3 Овуляторные кровотечения</w:t>
            </w:r>
          </w:p>
          <w:p w:rsidR="004F3038" w:rsidRDefault="004F3038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4F3038" w:rsidRDefault="004F3038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4F3038" w:rsidRDefault="004F3038">
            <w:pPr>
              <w:pStyle w:val="ConsPlusNormal"/>
            </w:pPr>
            <w:r>
              <w:t>N 92.6 Нерегулярные менструации неуточненные</w:t>
            </w:r>
          </w:p>
          <w:p w:rsidR="004F3038" w:rsidRDefault="004F3038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4F3038" w:rsidRDefault="004F303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4F3038" w:rsidRDefault="004F3038">
            <w:pPr>
              <w:pStyle w:val="ConsPlusNormal"/>
            </w:pPr>
            <w:r>
              <w:t>N 95.0 Постменопаузные кровотечения</w:t>
            </w:r>
          </w:p>
          <w:p w:rsidR="004F3038" w:rsidRDefault="004F3038">
            <w:pPr>
              <w:pStyle w:val="ConsPlusNormal"/>
            </w:pPr>
            <w:r>
              <w:t>N 85.0 Железистая гиперплазия эндометрия</w:t>
            </w:r>
          </w:p>
          <w:p w:rsidR="004F3038" w:rsidRDefault="004F3038">
            <w:pPr>
              <w:pStyle w:val="ConsPlusNormal"/>
            </w:pPr>
            <w:r>
              <w:t>N 80.0 Эндометриоз матки</w:t>
            </w:r>
          </w:p>
          <w:p w:rsidR="004F3038" w:rsidRDefault="004F3038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4F3038" w:rsidRDefault="004F3038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94.5 Вторичная дисменорея</w:t>
            </w:r>
          </w:p>
          <w:p w:rsidR="004F3038" w:rsidRDefault="004F3038">
            <w:pPr>
              <w:pStyle w:val="ConsPlusNormal"/>
            </w:pPr>
            <w:r>
              <w:t>N 94.6 Дисменорея неуточненная</w:t>
            </w:r>
          </w:p>
          <w:p w:rsidR="004F3038" w:rsidRDefault="004F3038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O00.1 Трубная беременность</w:t>
            </w:r>
          </w:p>
          <w:p w:rsidR="004F3038" w:rsidRDefault="004F3038">
            <w:pPr>
              <w:pStyle w:val="ConsPlusNormal"/>
            </w:pPr>
            <w:r>
              <w:t>O00.2 Яичниковая беременность</w:t>
            </w:r>
          </w:p>
          <w:p w:rsidR="004F3038" w:rsidRDefault="004F3038">
            <w:pPr>
              <w:pStyle w:val="ConsPlusNormal"/>
            </w:pPr>
            <w:r>
              <w:t>O00.8 Другие формы внематочной беременности</w:t>
            </w:r>
          </w:p>
          <w:p w:rsidR="004F3038" w:rsidRDefault="004F3038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O03 Самопроизвольный аборт</w:t>
            </w:r>
          </w:p>
          <w:p w:rsidR="004F3038" w:rsidRDefault="004F3038">
            <w:pPr>
              <w:pStyle w:val="ConsPlusNormal"/>
            </w:pPr>
            <w:r>
              <w:t>O03.4 Неполный аборт без осложнений</w:t>
            </w:r>
          </w:p>
          <w:p w:rsidR="004F3038" w:rsidRDefault="004F3038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4F3038" w:rsidRDefault="004F3038">
            <w:pPr>
              <w:pStyle w:val="ConsPlusNormal"/>
            </w:pPr>
            <w:r>
              <w:t>O05 Другие виды аборта</w:t>
            </w:r>
          </w:p>
          <w:p w:rsidR="004F3038" w:rsidRDefault="004F3038">
            <w:pPr>
              <w:pStyle w:val="ConsPlusNormal"/>
            </w:pPr>
            <w:r>
              <w:t>O05.4 Неполный аборт без осложнений</w:t>
            </w:r>
          </w:p>
          <w:p w:rsidR="004F3038" w:rsidRDefault="004F3038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4F3038" w:rsidRDefault="004F3038">
            <w:pPr>
              <w:pStyle w:val="ConsPlusNormal"/>
            </w:pPr>
            <w:r>
              <w:t>O06 Аборт неуточненный</w:t>
            </w:r>
          </w:p>
          <w:p w:rsidR="004F3038" w:rsidRDefault="004F3038">
            <w:pPr>
              <w:pStyle w:val="ConsPlusNormal"/>
            </w:pPr>
            <w:r>
              <w:t>O06.4 Неполный аборт без осложнений</w:t>
            </w:r>
          </w:p>
          <w:p w:rsidR="004F3038" w:rsidRDefault="004F3038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4F3038" w:rsidRDefault="004F3038">
            <w:pPr>
              <w:pStyle w:val="ConsPlusNormal"/>
            </w:pPr>
            <w:r>
              <w:t>O21.2 Поздняя рвота беременных</w:t>
            </w:r>
          </w:p>
          <w:p w:rsidR="004F3038" w:rsidRDefault="004F3038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4F3038" w:rsidRDefault="004F3038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4F3038" w:rsidRDefault="004F3038">
            <w:pPr>
              <w:pStyle w:val="ConsPlusNormal"/>
            </w:pPr>
            <w:r>
              <w:t>O12.1 Вызванная беременностью протеинурия</w:t>
            </w:r>
          </w:p>
          <w:p w:rsidR="004F3038" w:rsidRDefault="004F3038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4F3038" w:rsidRDefault="004F3038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4F3038" w:rsidRDefault="004F3038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4F3038" w:rsidRDefault="004F3038">
            <w:pPr>
              <w:pStyle w:val="ConsPlusNormal"/>
            </w:pPr>
            <w:r>
              <w:t>O14.1 Тяжелая преэклампсия</w:t>
            </w:r>
          </w:p>
          <w:p w:rsidR="004F3038" w:rsidRDefault="004F3038">
            <w:pPr>
              <w:pStyle w:val="ConsPlusNormal"/>
            </w:pPr>
            <w:r>
              <w:t>O14.9 Преэклампсия [нефропатия] неуточненная</w:t>
            </w:r>
          </w:p>
          <w:p w:rsidR="004F3038" w:rsidRDefault="004F3038">
            <w:pPr>
              <w:pStyle w:val="ConsPlusNormal"/>
            </w:pPr>
            <w:r>
              <w:t>O15.0 Эклампсия во время беременности</w:t>
            </w:r>
          </w:p>
          <w:p w:rsidR="004F3038" w:rsidRDefault="004F3038">
            <w:pPr>
              <w:pStyle w:val="ConsPlusNormal"/>
            </w:pPr>
            <w:r>
              <w:t>O15.1 Эклампсия в родах</w:t>
            </w:r>
          </w:p>
          <w:p w:rsidR="004F3038" w:rsidRDefault="004F3038">
            <w:pPr>
              <w:pStyle w:val="ConsPlusNormal"/>
            </w:pPr>
            <w:r>
              <w:t>O15.2 Эклампсия в послеродовом периоде</w:t>
            </w:r>
          </w:p>
          <w:p w:rsidR="004F3038" w:rsidRDefault="004F3038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4F3038" w:rsidRDefault="004F3038">
            <w:pPr>
              <w:pStyle w:val="ConsPlusNormal"/>
            </w:pPr>
            <w:r>
              <w:t>O43.0 Синдромы плацентарной трансфузии</w:t>
            </w:r>
          </w:p>
          <w:p w:rsidR="004F3038" w:rsidRDefault="004F3038">
            <w:pPr>
              <w:pStyle w:val="ConsPlusNormal"/>
            </w:pPr>
            <w:r>
              <w:t>O43.1 Аномалия плаценты</w:t>
            </w:r>
          </w:p>
          <w:p w:rsidR="004F3038" w:rsidRDefault="004F3038">
            <w:pPr>
              <w:pStyle w:val="ConsPlusNormal"/>
            </w:pPr>
            <w:r>
              <w:t>O43.8 Другие плацентарные нарушения</w:t>
            </w:r>
          </w:p>
          <w:p w:rsidR="004F3038" w:rsidRDefault="004F3038">
            <w:pPr>
              <w:pStyle w:val="ConsPlusNormal"/>
            </w:pPr>
            <w:r>
              <w:t>O43.9 Плацентарное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4F3038" w:rsidRDefault="004F3038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4F3038" w:rsidRDefault="004F303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4F3038" w:rsidRDefault="004F303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4F3038" w:rsidRDefault="004F303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4F3038" w:rsidRDefault="004F303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4F3038" w:rsidRDefault="004F3038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4F3038" w:rsidRDefault="004F3038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4F3038" w:rsidRDefault="004F303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4F3038" w:rsidRDefault="004F303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4F3038" w:rsidRDefault="004F3038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4F3038" w:rsidRDefault="004F3038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4F3038" w:rsidRDefault="004F3038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4F3038" w:rsidRDefault="004F3038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4F3038" w:rsidRDefault="004F3038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4F3038" w:rsidRDefault="004F3038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4F3038" w:rsidRDefault="004F3038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4F3038" w:rsidRDefault="004F3038">
            <w:pPr>
              <w:pStyle w:val="ConsPlusNormal"/>
            </w:pPr>
            <w:r>
              <w:t>O47.9 Ложные схватки неуточненные</w:t>
            </w:r>
          </w:p>
          <w:p w:rsidR="004F3038" w:rsidRDefault="004F3038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4F3038" w:rsidRDefault="004F3038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4F3038" w:rsidRDefault="004F3038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4F3038" w:rsidRDefault="004F3038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4F3038" w:rsidRDefault="004F3038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4F3038" w:rsidRDefault="004F3038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4F3038" w:rsidRDefault="004F3038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4F3038" w:rsidRDefault="004F3038">
            <w:pPr>
              <w:pStyle w:val="ConsPlusNormal"/>
            </w:pPr>
            <w:r>
              <w:t>O62.3 Стремительные роды</w:t>
            </w:r>
          </w:p>
          <w:p w:rsidR="004F3038" w:rsidRDefault="004F3038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4F3038" w:rsidRDefault="004F3038">
            <w:pPr>
              <w:pStyle w:val="ConsPlusNormal"/>
            </w:pPr>
            <w:r>
              <w:t>O62.8 Другие нарушения родовой деятельности</w:t>
            </w:r>
          </w:p>
          <w:p w:rsidR="004F3038" w:rsidRDefault="004F3038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4F3038" w:rsidRDefault="004F3038">
            <w:pPr>
              <w:pStyle w:val="ConsPlusNormal"/>
            </w:pPr>
            <w:r>
              <w:t>O63.0 Затянувшийся первый период родов</w:t>
            </w:r>
          </w:p>
          <w:p w:rsidR="004F3038" w:rsidRDefault="004F3038">
            <w:pPr>
              <w:pStyle w:val="ConsPlusNormal"/>
            </w:pPr>
            <w:r>
              <w:t>O63.1 Затянувшийся второй период родов</w:t>
            </w:r>
          </w:p>
          <w:p w:rsidR="004F3038" w:rsidRDefault="004F3038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4F3038" w:rsidRDefault="004F3038">
            <w:pPr>
              <w:pStyle w:val="ConsPlusNormal"/>
            </w:pPr>
            <w:r>
              <w:t>O63.9 Затяжные роды неуточненные</w:t>
            </w:r>
          </w:p>
          <w:p w:rsidR="004F3038" w:rsidRDefault="004F3038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4F3038" w:rsidRDefault="004F3038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O71.0 Разрыв матки до начала родов</w:t>
            </w:r>
          </w:p>
          <w:p w:rsidR="004F3038" w:rsidRDefault="004F3038">
            <w:pPr>
              <w:pStyle w:val="ConsPlusNormal"/>
            </w:pPr>
            <w:r>
              <w:t>O71.1 Разрыв матки во время родов</w:t>
            </w:r>
          </w:p>
          <w:p w:rsidR="004F3038" w:rsidRDefault="004F3038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O72.0 Кровотечение в третьем периоде родов</w:t>
            </w:r>
          </w:p>
          <w:p w:rsidR="004F3038" w:rsidRDefault="004F3038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4F3038" w:rsidRDefault="004F3038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4F3038" w:rsidRDefault="004F3038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O82.1 Проведение срочного кесарева сечения</w:t>
            </w:r>
          </w:p>
          <w:p w:rsidR="004F3038" w:rsidRDefault="004F3038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4F3038" w:rsidRDefault="004F3038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4F3038" w:rsidRDefault="004F3038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4F3038" w:rsidRDefault="004F3038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4F3038" w:rsidRDefault="004F3038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4F3038" w:rsidRDefault="004F303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583н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P10.0 Субдуральное кровоизлияние при родовой травме</w:t>
            </w:r>
          </w:p>
          <w:p w:rsidR="004F3038" w:rsidRDefault="004F3038">
            <w:pPr>
              <w:pStyle w:val="ConsPlusNormal"/>
            </w:pPr>
            <w:r>
              <w:t>P10.1 Кровоизлияние в мозг при родовой травме</w:t>
            </w:r>
          </w:p>
          <w:p w:rsidR="004F3038" w:rsidRDefault="004F3038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4F3038" w:rsidRDefault="004F3038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4F3038" w:rsidRDefault="004F3038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4F3038" w:rsidRDefault="004F3038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4F3038" w:rsidRDefault="004F3038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4F3038" w:rsidRDefault="004F3038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4F3038" w:rsidRDefault="004F3038">
            <w:pPr>
              <w:pStyle w:val="ConsPlusNormal"/>
            </w:pPr>
            <w:r>
              <w:t>P21.0 Тяжелая асфиксия при рождении</w:t>
            </w:r>
          </w:p>
          <w:p w:rsidR="004F3038" w:rsidRDefault="004F3038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4F3038" w:rsidRDefault="004F3038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4F3038" w:rsidRDefault="004F3038">
            <w:pPr>
              <w:pStyle w:val="ConsPlusNormal"/>
            </w:pPr>
            <w:r>
              <w:t>P90 Судороги новорожденного</w:t>
            </w:r>
          </w:p>
          <w:p w:rsidR="004F3038" w:rsidRDefault="004F3038">
            <w:pPr>
              <w:pStyle w:val="ConsPlusNormal"/>
            </w:pPr>
            <w:r>
              <w:t>P91.0 Ишемия мозга</w:t>
            </w:r>
          </w:p>
          <w:p w:rsidR="004F3038" w:rsidRDefault="004F3038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4F3038" w:rsidRDefault="004F3038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4F3038" w:rsidRDefault="004F3038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4F3038" w:rsidRDefault="004F3038">
            <w:pPr>
              <w:pStyle w:val="ConsPlusNormal"/>
            </w:pPr>
            <w:r>
              <w:t>O43.0 Синдромы плацентарной трансфузии</w:t>
            </w:r>
          </w:p>
          <w:p w:rsidR="004F3038" w:rsidRDefault="004F3038">
            <w:pPr>
              <w:pStyle w:val="ConsPlusNormal"/>
            </w:pPr>
            <w:r>
              <w:t>O43.1 Аномалия плаценты</w:t>
            </w:r>
          </w:p>
          <w:p w:rsidR="004F3038" w:rsidRDefault="004F3038">
            <w:pPr>
              <w:pStyle w:val="ConsPlusNormal"/>
            </w:pPr>
            <w:r>
              <w:t>O43.8 Другие плацентарные нарушения</w:t>
            </w:r>
          </w:p>
          <w:p w:rsidR="004F3038" w:rsidRDefault="004F3038">
            <w:pPr>
              <w:pStyle w:val="ConsPlusNormal"/>
            </w:pPr>
            <w:r>
              <w:t>O43.9 Плацентарное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4F3038" w:rsidRDefault="004F3038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4F3038" w:rsidRDefault="004F3038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4F3038" w:rsidRDefault="004F3038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4F3038" w:rsidRDefault="004F3038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4F3038" w:rsidRDefault="004F3038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4F3038" w:rsidRDefault="004F3038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4F3038" w:rsidRDefault="004F3038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4F3038" w:rsidRDefault="004F3038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4F3038" w:rsidRDefault="004F3038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P27.0 Синдром Вильсона-Микити</w:t>
            </w:r>
          </w:p>
          <w:p w:rsidR="004F3038" w:rsidRDefault="004F3038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4F3038" w:rsidRDefault="004F3038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4F3038" w:rsidRDefault="004F3038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1204н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Q01 Энцефалоцеле</w:t>
            </w:r>
          </w:p>
          <w:p w:rsidR="004F3038" w:rsidRDefault="004F3038">
            <w:pPr>
              <w:pStyle w:val="ConsPlusNormal"/>
            </w:pPr>
            <w:r>
              <w:t>Q01.1 Носолобное энцефалоцеле</w:t>
            </w:r>
          </w:p>
          <w:p w:rsidR="004F3038" w:rsidRDefault="004F3038">
            <w:pPr>
              <w:pStyle w:val="ConsPlusNormal"/>
            </w:pPr>
            <w:r>
              <w:t>Q03 Врожденная гидроцефалия</w:t>
            </w:r>
          </w:p>
          <w:p w:rsidR="004F3038" w:rsidRDefault="004F3038">
            <w:pPr>
              <w:pStyle w:val="ConsPlusNormal"/>
            </w:pPr>
            <w:r>
              <w:t>Q03.0 Врожденный порок сильвиева водопровода</w:t>
            </w:r>
          </w:p>
          <w:p w:rsidR="004F3038" w:rsidRDefault="004F3038">
            <w:pPr>
              <w:pStyle w:val="ConsPlusNormal"/>
            </w:pPr>
            <w:r>
              <w:t>Q03.1 Атрезия отверстий Мажанди и Лушки</w:t>
            </w:r>
          </w:p>
          <w:p w:rsidR="004F3038" w:rsidRDefault="004F3038">
            <w:pPr>
              <w:pStyle w:val="ConsPlusNormal"/>
            </w:pPr>
            <w:r>
              <w:t>Q03.8 Другая врожденная гидроцефалия</w:t>
            </w:r>
          </w:p>
          <w:p w:rsidR="004F3038" w:rsidRDefault="004F3038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4F3038" w:rsidRDefault="004F3038">
            <w:pPr>
              <w:pStyle w:val="ConsPlusNormal"/>
            </w:pPr>
            <w:r>
              <w:t>Q05.0 Spina bifida в шейном отделе с гидроцефалией</w:t>
            </w:r>
          </w:p>
          <w:p w:rsidR="004F3038" w:rsidRDefault="004F3038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4F3038" w:rsidRDefault="004F3038">
            <w:pPr>
              <w:pStyle w:val="ConsPlusNormal"/>
            </w:pPr>
            <w:r>
              <w:t>Q07.0 Синдром Арнольда-Киари</w:t>
            </w:r>
          </w:p>
          <w:p w:rsidR="004F3038" w:rsidRDefault="004F3038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4F3038" w:rsidRDefault="004F3038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Q14.0 Врожденная аномалия стекловидного тела</w:t>
            </w:r>
          </w:p>
          <w:p w:rsidR="004F3038" w:rsidRDefault="004F3038">
            <w:pPr>
              <w:pStyle w:val="ConsPlusNormal"/>
            </w:pPr>
            <w:r>
              <w:t>Q14.1 Врожденная аномалия сетчатки</w:t>
            </w:r>
          </w:p>
          <w:p w:rsidR="004F3038" w:rsidRDefault="004F3038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4F3038" w:rsidRDefault="004F3038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4F3038" w:rsidRDefault="004F3038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H26.2 Осложненная катаракта</w:t>
            </w:r>
          </w:p>
          <w:p w:rsidR="004F3038" w:rsidRDefault="004F3038">
            <w:pPr>
              <w:pStyle w:val="ConsPlusNormal"/>
            </w:pPr>
            <w:r>
              <w:t>H40.0 Подозрение на глаукому</w:t>
            </w:r>
          </w:p>
          <w:p w:rsidR="004F3038" w:rsidRDefault="004F3038">
            <w:pPr>
              <w:pStyle w:val="ConsPlusNormal"/>
            </w:pPr>
            <w:r>
              <w:t>H40.1 Первичная открытоугольная глаукома</w:t>
            </w:r>
          </w:p>
          <w:p w:rsidR="004F3038" w:rsidRDefault="004F3038">
            <w:pPr>
              <w:pStyle w:val="ConsPlusNormal"/>
            </w:pPr>
            <w:r>
              <w:t>H40.2 Первичная закрытоугольная глаукома</w:t>
            </w:r>
          </w:p>
          <w:p w:rsidR="004F3038" w:rsidRDefault="004F3038">
            <w:pPr>
              <w:pStyle w:val="ConsPlusNormal"/>
            </w:pPr>
            <w:r>
              <w:t>H40.3 Глаукома вторичная посттравматическая</w:t>
            </w:r>
          </w:p>
          <w:p w:rsidR="004F3038" w:rsidRDefault="004F3038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4F3038" w:rsidRDefault="004F3038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4F3038" w:rsidRDefault="004F3038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H40.8 Другая глаукома</w:t>
            </w:r>
          </w:p>
          <w:p w:rsidR="004F3038" w:rsidRDefault="004F3038">
            <w:pPr>
              <w:pStyle w:val="ConsPlusNormal"/>
            </w:pPr>
            <w:r>
              <w:t>H40.9 Глаукома неуточненная</w:t>
            </w:r>
          </w:p>
          <w:p w:rsidR="004F3038" w:rsidRDefault="004F3038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4F3038" w:rsidRDefault="004F3038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Q21.0 Дефект межжелудочковой перегородки</w:t>
            </w:r>
          </w:p>
          <w:p w:rsidR="004F3038" w:rsidRDefault="004F3038">
            <w:pPr>
              <w:pStyle w:val="ConsPlusNormal"/>
            </w:pPr>
            <w:r>
              <w:t>Q21.1 Дефект предсердной перегородки</w:t>
            </w:r>
          </w:p>
          <w:p w:rsidR="004F3038" w:rsidRDefault="004F3038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4F3038" w:rsidRDefault="004F3038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Q25.6 Стеноз легочной артерии</w:t>
            </w:r>
          </w:p>
          <w:p w:rsidR="004F3038" w:rsidRDefault="004F3038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I60 Субарахноидальное кровоизлияние</w:t>
            </w:r>
          </w:p>
          <w:p w:rsidR="004F3038" w:rsidRDefault="004F3038">
            <w:pPr>
              <w:pStyle w:val="ConsPlusNormal"/>
            </w:pPr>
            <w:r>
              <w:t>I61 Внутримозговое кровоизлияние</w:t>
            </w:r>
          </w:p>
          <w:p w:rsidR="004F3038" w:rsidRDefault="004F3038">
            <w:pPr>
              <w:pStyle w:val="ConsPlusNormal"/>
            </w:pPr>
            <w:r>
              <w:t>I67.1 Церебральная аневризма без разрыва</w:t>
            </w:r>
          </w:p>
          <w:p w:rsidR="004F3038" w:rsidRDefault="004F3038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4F3038" w:rsidRDefault="004F3038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4F3038" w:rsidRDefault="004F3038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4F3038" w:rsidRDefault="004F3038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4F3038" w:rsidRDefault="004F3038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E22.1 Гиперпролактинемия</w:t>
            </w:r>
          </w:p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E23.0 Гипопитуитаризм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E30.0 Задержка полового созревания</w:t>
            </w:r>
          </w:p>
          <w:p w:rsidR="004F3038" w:rsidRDefault="004F3038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4F3038" w:rsidRDefault="004F3038">
            <w:pPr>
              <w:pStyle w:val="ConsPlusNormal"/>
            </w:pPr>
            <w:r>
              <w:t>Q50.0 Врожденное отсутствие яичника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4F3038" w:rsidRDefault="004F3038">
            <w:pPr>
              <w:pStyle w:val="ConsPlusNormal"/>
            </w:pPr>
            <w:r>
              <w:t>D39.1 Яичника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4F3038" w:rsidRDefault="004F3038">
            <w:pPr>
              <w:pStyle w:val="ConsPlusNormal"/>
            </w:pPr>
            <w:r>
              <w:t>E25.8 Другие адреногенитальные нарушения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E28.3 Первичная яичниковая недостаточность</w:t>
            </w:r>
          </w:p>
          <w:p w:rsidR="004F3038" w:rsidRDefault="004F3038">
            <w:pPr>
              <w:pStyle w:val="ConsPlusNormal"/>
            </w:pPr>
            <w:r>
              <w:t>E28.8 Другие виды дисфункции яичников</w:t>
            </w:r>
          </w:p>
          <w:p w:rsidR="004F3038" w:rsidRDefault="004F3038">
            <w:pPr>
              <w:pStyle w:val="ConsPlusNormal"/>
            </w:pPr>
            <w:r>
              <w:t>E28.9 Дисфункция яичников неуточненная</w:t>
            </w:r>
          </w:p>
          <w:p w:rsidR="004F3038" w:rsidRDefault="004F3038">
            <w:pPr>
              <w:pStyle w:val="ConsPlusNormal"/>
            </w:pPr>
            <w:r>
              <w:t>E29.1 Гипофункция яичек</w:t>
            </w:r>
          </w:p>
          <w:p w:rsidR="004F3038" w:rsidRDefault="004F3038">
            <w:pPr>
              <w:pStyle w:val="ConsPlusNormal"/>
            </w:pPr>
            <w:r>
              <w:t>E29.8 Другие виды дисфункции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E34.5 Синдром андрогенной резистентности</w:t>
            </w:r>
          </w:p>
          <w:p w:rsidR="004F3038" w:rsidRDefault="004F3038">
            <w:pPr>
              <w:pStyle w:val="ConsPlusNormal"/>
            </w:pPr>
            <w:r>
              <w:t>Q55.1 Гипоплазия яичка и мошонки</w:t>
            </w:r>
          </w:p>
          <w:p w:rsidR="004F3038" w:rsidRDefault="004F3038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4F3038" w:rsidRDefault="004F3038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4F3038" w:rsidRDefault="004F3038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4F3038" w:rsidRDefault="004F3038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4F3038" w:rsidRDefault="004F3038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Q56.3 Псевдогермафродитизм неуточненный</w:t>
            </w:r>
          </w:p>
          <w:p w:rsidR="004F3038" w:rsidRDefault="004F3038">
            <w:pPr>
              <w:pStyle w:val="ConsPlusNormal"/>
            </w:pPr>
            <w:r>
              <w:t>Q56.4 Неопределенность пола неуточненная</w:t>
            </w:r>
          </w:p>
          <w:p w:rsidR="004F3038" w:rsidRDefault="004F3038">
            <w:pPr>
              <w:pStyle w:val="ConsPlusNormal"/>
            </w:pPr>
            <w:r>
              <w:t>Q97.3 Женщина с 46,XY-кариотипом</w:t>
            </w:r>
          </w:p>
          <w:p w:rsidR="004F3038" w:rsidRDefault="004F3038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4F3038" w:rsidRDefault="004F3038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4F3038" w:rsidRDefault="004F3038">
            <w:pPr>
              <w:pStyle w:val="ConsPlusNormal"/>
            </w:pPr>
            <w:r>
              <w:t>Q99.0 Мозаик [химера] 46,XX/46,XY</w:t>
            </w:r>
          </w:p>
          <w:p w:rsidR="004F3038" w:rsidRDefault="004F3038">
            <w:pPr>
              <w:pStyle w:val="ConsPlusNormal"/>
            </w:pPr>
            <w:r>
              <w:t>Q99.1 46,XX истинный гермафродит</w:t>
            </w:r>
          </w:p>
          <w:p w:rsidR="004F3038" w:rsidRDefault="004F3038">
            <w:pPr>
              <w:pStyle w:val="ConsPlusNormal"/>
            </w:pPr>
            <w:r>
              <w:t>Q99.8 Другие уточненные хромосомные аномалии</w:t>
            </w:r>
          </w:p>
          <w:p w:rsidR="004F3038" w:rsidRDefault="004F3038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4F3038" w:rsidRDefault="004F303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4F3038" w:rsidRDefault="004F3038">
            <w:pPr>
              <w:pStyle w:val="ConsPlusNormal"/>
            </w:pPr>
            <w:r>
              <w:t>M41.1 Юношеский идиопатический сколиоз</w:t>
            </w:r>
          </w:p>
          <w:p w:rsidR="004F3038" w:rsidRDefault="004F3038">
            <w:pPr>
              <w:pStyle w:val="ConsPlusNormal"/>
            </w:pPr>
            <w:r>
              <w:t>M41.2 Другие идиопатические сколиозы</w:t>
            </w:r>
          </w:p>
          <w:p w:rsidR="004F3038" w:rsidRDefault="004F3038">
            <w:pPr>
              <w:pStyle w:val="ConsPlusNormal"/>
            </w:pPr>
            <w:r>
              <w:t>M41.3 Торакогенный сколиоз</w:t>
            </w:r>
          </w:p>
          <w:p w:rsidR="004F3038" w:rsidRDefault="004F3038">
            <w:pPr>
              <w:pStyle w:val="ConsPlusNormal"/>
            </w:pPr>
            <w:r>
              <w:t>M41.4 Нервно-мышечный сколиоз</w:t>
            </w:r>
          </w:p>
          <w:p w:rsidR="004F3038" w:rsidRDefault="004F3038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M43.1 Спондилолистез</w:t>
            </w:r>
          </w:p>
          <w:p w:rsidR="004F3038" w:rsidRDefault="004F3038">
            <w:pPr>
              <w:pStyle w:val="ConsPlusNormal"/>
            </w:pPr>
            <w:r>
              <w:t>M48.0 Спинальный стеноз</w:t>
            </w:r>
          </w:p>
          <w:p w:rsidR="004F3038" w:rsidRDefault="004F303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F3038" w:rsidRDefault="004F303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F3038" w:rsidRDefault="004F303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F3038" w:rsidRDefault="004F303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C62 Злокачественное новообразование яичка</w:t>
            </w:r>
          </w:p>
          <w:p w:rsidR="004F3038" w:rsidRDefault="004F3038">
            <w:pPr>
              <w:pStyle w:val="ConsPlusNormal"/>
            </w:pPr>
            <w:r>
              <w:t>C74.0 Коры надпочечника</w:t>
            </w:r>
          </w:p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  <w:p w:rsidR="004F3038" w:rsidRDefault="004F3038">
            <w:pPr>
              <w:pStyle w:val="ConsPlusNormal"/>
            </w:pPr>
            <w:r>
              <w:t>Y42.4 Пероральные контрацептивы</w:t>
            </w:r>
          </w:p>
          <w:p w:rsidR="004F3038" w:rsidRDefault="004F3038">
            <w:pPr>
              <w:pStyle w:val="ConsPlusNormal"/>
            </w:pPr>
            <w:r>
              <w:t>Y42.5 Другие эстрогены и прогестогены</w:t>
            </w:r>
          </w:p>
          <w:p w:rsidR="004F3038" w:rsidRDefault="004F3038">
            <w:pPr>
              <w:pStyle w:val="ConsPlusNormal"/>
            </w:pPr>
            <w:r>
              <w:t>Y42.7 Андрогены и их анаболические аналоги</w:t>
            </w:r>
          </w:p>
          <w:p w:rsidR="004F3038" w:rsidRDefault="004F303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F3038" w:rsidRDefault="004F303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00 Острый нефритический синдром</w:t>
            </w:r>
          </w:p>
          <w:p w:rsidR="004F3038" w:rsidRDefault="004F3038">
            <w:pPr>
              <w:pStyle w:val="ConsPlusNormal"/>
            </w:pPr>
            <w:r>
              <w:t>N 02 Рецидивирующая и устойчивая гематурия</w:t>
            </w:r>
          </w:p>
          <w:p w:rsidR="004F3038" w:rsidRDefault="004F3038">
            <w:pPr>
              <w:pStyle w:val="ConsPlusNormal"/>
            </w:pPr>
            <w:r>
              <w:t>N 03 Хронический нефритический синдром</w:t>
            </w:r>
          </w:p>
          <w:p w:rsidR="004F3038" w:rsidRDefault="004F3038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Q96 Синдром Тернера</w:t>
            </w:r>
          </w:p>
          <w:p w:rsidR="004F3038" w:rsidRDefault="004F3038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4F3038" w:rsidRDefault="004F3038">
            <w:pPr>
              <w:pStyle w:val="ConsPlusNormal"/>
            </w:pPr>
            <w:r>
              <w:t>Q96.0 Кариотип 45,X</w:t>
            </w:r>
          </w:p>
          <w:p w:rsidR="004F3038" w:rsidRDefault="004F3038">
            <w:pPr>
              <w:pStyle w:val="ConsPlusNormal"/>
            </w:pPr>
            <w:r>
              <w:t>Q96.1 Кариотип 46,X iso (Xq)</w:t>
            </w:r>
          </w:p>
          <w:p w:rsidR="004F3038" w:rsidRDefault="004F3038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4F3038" w:rsidRDefault="004F3038">
            <w:pPr>
              <w:pStyle w:val="ConsPlusNormal"/>
            </w:pPr>
            <w:r>
              <w:t>Q96.3 Мозаицизм 45,X/46,XX или XY</w:t>
            </w:r>
          </w:p>
          <w:p w:rsidR="004F3038" w:rsidRDefault="004F3038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4F3038" w:rsidRDefault="004F3038">
            <w:pPr>
              <w:pStyle w:val="ConsPlusNormal"/>
            </w:pPr>
            <w:r>
              <w:t>Q96.8 Другие варианты синдрома Тернера</w:t>
            </w:r>
          </w:p>
          <w:p w:rsidR="004F3038" w:rsidRDefault="004F3038">
            <w:pPr>
              <w:pStyle w:val="ConsPlusNormal"/>
            </w:pPr>
            <w:r>
              <w:t>Q96.9 Синдром Тернера неуточненный</w:t>
            </w:r>
          </w:p>
          <w:p w:rsidR="004F3038" w:rsidRDefault="004F3038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4F3038" w:rsidRDefault="004F3038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4F3038" w:rsidRDefault="004F3038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4F3038" w:rsidRDefault="004F3038">
            <w:pPr>
              <w:pStyle w:val="ConsPlusNormal"/>
            </w:pPr>
            <w:r>
              <w:t>E66.8 Другие формы ожирения</w:t>
            </w:r>
          </w:p>
          <w:p w:rsidR="004F3038" w:rsidRDefault="004F3038">
            <w:pPr>
              <w:pStyle w:val="ConsPlusNormal"/>
            </w:pPr>
            <w:r>
              <w:t>E66.9 Ожирение неуточненное</w:t>
            </w:r>
          </w:p>
          <w:p w:rsidR="004F3038" w:rsidRDefault="004F3038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S00.1 Ушиб века и окологлазничной области</w:t>
            </w:r>
          </w:p>
          <w:p w:rsidR="004F3038" w:rsidRDefault="004F3038">
            <w:pPr>
              <w:pStyle w:val="ConsPlusNormal"/>
            </w:pPr>
            <w:r>
              <w:t>S05.1 Ушиб глазного яблока и тканей глазницы</w:t>
            </w:r>
          </w:p>
          <w:p w:rsidR="004F3038" w:rsidRDefault="004F3038">
            <w:pPr>
              <w:pStyle w:val="ConsPlusNormal"/>
            </w:pPr>
            <w:r>
              <w:t>S02.1 Перелом основания черепа</w:t>
            </w:r>
          </w:p>
          <w:p w:rsidR="004F3038" w:rsidRDefault="004F3038">
            <w:pPr>
              <w:pStyle w:val="ConsPlusNormal"/>
            </w:pPr>
            <w:r>
              <w:t>S02.3 Перелом дна глазницы</w:t>
            </w:r>
          </w:p>
          <w:p w:rsidR="004F3038" w:rsidRDefault="004F303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F3038" w:rsidRDefault="004F3038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4F3038" w:rsidRDefault="004F3038">
            <w:pPr>
              <w:pStyle w:val="ConsPlusNormal"/>
            </w:pPr>
            <w:r>
              <w:t>T15 Инородное тело в наружной части глаза</w:t>
            </w:r>
          </w:p>
          <w:p w:rsidR="004F3038" w:rsidRDefault="004F3038">
            <w:pPr>
              <w:pStyle w:val="ConsPlusNormal"/>
            </w:pPr>
            <w:r>
              <w:t>H44.0 Гнойный эндофтальмит</w:t>
            </w:r>
          </w:p>
          <w:p w:rsidR="004F3038" w:rsidRDefault="004F3038">
            <w:pPr>
              <w:pStyle w:val="ConsPlusNormal"/>
            </w:pPr>
            <w:r>
              <w:t>H44.1 Другие эндофтальмиты</w:t>
            </w:r>
          </w:p>
          <w:p w:rsidR="004F3038" w:rsidRDefault="004F3038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4F3038" w:rsidRDefault="004F3038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4F3038" w:rsidRDefault="004F3038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G93.5 Сдавление головного мозга</w:t>
            </w:r>
          </w:p>
          <w:p w:rsidR="004F3038" w:rsidRDefault="004F3038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4F3038" w:rsidRDefault="004F3038">
            <w:pPr>
              <w:pStyle w:val="ConsPlusNormal"/>
            </w:pPr>
            <w:r>
              <w:t>S01 Открытая рана головы</w:t>
            </w:r>
          </w:p>
          <w:p w:rsidR="004F3038" w:rsidRDefault="004F3038">
            <w:pPr>
              <w:pStyle w:val="ConsPlusNormal"/>
            </w:pPr>
            <w:r>
              <w:t>S01.7 Множественные открытые раны головы</w:t>
            </w:r>
          </w:p>
          <w:p w:rsidR="004F3038" w:rsidRDefault="004F3038">
            <w:pPr>
              <w:pStyle w:val="ConsPlusNormal"/>
            </w:pPr>
            <w:r>
              <w:t>S02 Перелом черепа и лицевых костей</w:t>
            </w:r>
          </w:p>
          <w:p w:rsidR="004F3038" w:rsidRDefault="004F3038">
            <w:pPr>
              <w:pStyle w:val="ConsPlusNormal"/>
            </w:pPr>
            <w:r>
              <w:t>S04 Травма черепных нервов</w:t>
            </w:r>
          </w:p>
          <w:p w:rsidR="004F3038" w:rsidRDefault="004F3038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4F3038" w:rsidRDefault="004F3038">
            <w:pPr>
              <w:pStyle w:val="ConsPlusNormal"/>
            </w:pPr>
            <w:r>
              <w:t>S04.1 Травма глазодвигательного нерва</w:t>
            </w:r>
          </w:p>
          <w:p w:rsidR="004F3038" w:rsidRDefault="004F3038">
            <w:pPr>
              <w:pStyle w:val="ConsPlusNormal"/>
            </w:pPr>
            <w:r>
              <w:t>S04.2 Травма блокового нерва</w:t>
            </w:r>
          </w:p>
          <w:p w:rsidR="004F3038" w:rsidRDefault="004F3038">
            <w:pPr>
              <w:pStyle w:val="ConsPlusNormal"/>
            </w:pPr>
            <w:r>
              <w:t>S04.3 Травма тройничного нерва</w:t>
            </w:r>
          </w:p>
          <w:p w:rsidR="004F3038" w:rsidRDefault="004F3038">
            <w:pPr>
              <w:pStyle w:val="ConsPlusNormal"/>
            </w:pPr>
            <w:r>
              <w:t>S04.4 Травма отводящего нерва</w:t>
            </w:r>
          </w:p>
          <w:p w:rsidR="004F3038" w:rsidRDefault="004F3038">
            <w:pPr>
              <w:pStyle w:val="ConsPlusNormal"/>
            </w:pPr>
            <w:r>
              <w:t>S04.5 Травма лицевого нерва</w:t>
            </w:r>
          </w:p>
          <w:p w:rsidR="004F3038" w:rsidRDefault="004F3038">
            <w:pPr>
              <w:pStyle w:val="ConsPlusNormal"/>
            </w:pPr>
            <w:r>
              <w:t>S04.6 Травма слухового нерва</w:t>
            </w:r>
          </w:p>
          <w:p w:rsidR="004F3038" w:rsidRDefault="004F3038">
            <w:pPr>
              <w:pStyle w:val="ConsPlusNormal"/>
            </w:pPr>
            <w:r>
              <w:t>S04.7 Травма добавочного нерва</w:t>
            </w:r>
          </w:p>
          <w:p w:rsidR="004F3038" w:rsidRDefault="004F3038">
            <w:pPr>
              <w:pStyle w:val="ConsPlusNormal"/>
            </w:pPr>
            <w:r>
              <w:t>S04.8 Травма других черепных нервов</w:t>
            </w:r>
          </w:p>
          <w:p w:rsidR="004F3038" w:rsidRDefault="004F3038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4F3038" w:rsidRDefault="004F3038">
            <w:pPr>
              <w:pStyle w:val="ConsPlusNormal"/>
            </w:pPr>
            <w:r>
              <w:t>S06 Внутричерепная травма</w:t>
            </w:r>
          </w:p>
          <w:p w:rsidR="004F3038" w:rsidRDefault="004F3038">
            <w:pPr>
              <w:pStyle w:val="ConsPlusNormal"/>
            </w:pPr>
            <w:r>
              <w:t>S07 Размозжение головы</w:t>
            </w:r>
          </w:p>
          <w:p w:rsidR="004F3038" w:rsidRDefault="004F3038">
            <w:pPr>
              <w:pStyle w:val="ConsPlusNormal"/>
            </w:pPr>
            <w:r>
              <w:t>S07.1 Размозжение черепа</w:t>
            </w:r>
          </w:p>
          <w:p w:rsidR="004F3038" w:rsidRDefault="004F3038">
            <w:pPr>
              <w:pStyle w:val="ConsPlusNormal"/>
            </w:pPr>
            <w:r>
              <w:t>S09 Другие и неуточненные травмы головы</w:t>
            </w:r>
          </w:p>
          <w:p w:rsidR="004F3038" w:rsidRDefault="004F3038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S12 Перелом шейного отдела позвоночника</w:t>
            </w:r>
          </w:p>
          <w:p w:rsidR="004F3038" w:rsidRDefault="004F303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4F3038" w:rsidRDefault="004F3038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4F3038" w:rsidRDefault="004F3038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4F3038" w:rsidRDefault="004F3038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4F3038" w:rsidRDefault="004F3038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4F3038" w:rsidRDefault="004F3038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4F3038" w:rsidRDefault="004F3038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S22.0 Перелом грудного позвонка</w:t>
            </w:r>
          </w:p>
          <w:p w:rsidR="004F3038" w:rsidRDefault="004F303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F3038" w:rsidRDefault="004F303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4F3038" w:rsidRDefault="004F3038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407абн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S22.0 Перелом грудного позвонка</w:t>
            </w:r>
          </w:p>
          <w:p w:rsidR="004F3038" w:rsidRDefault="004F303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F3038" w:rsidRDefault="004F303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4F3038" w:rsidRDefault="004F3038">
            <w:pPr>
              <w:pStyle w:val="ConsPlusNormal"/>
            </w:pPr>
            <w:r>
              <w:t>S23.1 Вывих грудного позвонка</w:t>
            </w:r>
          </w:p>
          <w:p w:rsidR="004F3038" w:rsidRDefault="004F3038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4F3038" w:rsidRDefault="004F3038">
            <w:pPr>
              <w:pStyle w:val="ConsPlusNormal"/>
            </w:pPr>
            <w:r>
              <w:t>S32.0 Перелом поясничного позвонка</w:t>
            </w:r>
          </w:p>
          <w:p w:rsidR="004F3038" w:rsidRDefault="004F3038">
            <w:pPr>
              <w:pStyle w:val="ConsPlusNormal"/>
            </w:pPr>
            <w:r>
              <w:t>S32.1 Перелом крестца</w:t>
            </w:r>
          </w:p>
          <w:p w:rsidR="004F3038" w:rsidRDefault="004F3038">
            <w:pPr>
              <w:pStyle w:val="ConsPlusNormal"/>
            </w:pPr>
            <w:r>
              <w:t>S32.2 Перелом копчика</w:t>
            </w:r>
          </w:p>
          <w:p w:rsidR="004F3038" w:rsidRDefault="004F303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F3038" w:rsidRDefault="004F3038">
            <w:pPr>
              <w:pStyle w:val="ConsPlusNormal"/>
            </w:pPr>
            <w:r>
              <w:t>S33.1 Вывих поясничного позвонка</w:t>
            </w:r>
          </w:p>
          <w:p w:rsidR="004F3038" w:rsidRDefault="004F303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4F3038" w:rsidRDefault="004F3038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4F3038" w:rsidRDefault="004F303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4F3038" w:rsidRDefault="004F3038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S32.0 Перелом поясничного позвонка</w:t>
            </w:r>
          </w:p>
          <w:p w:rsidR="004F3038" w:rsidRDefault="004F3038">
            <w:pPr>
              <w:pStyle w:val="ConsPlusNormal"/>
            </w:pPr>
            <w:r>
              <w:t>S32.1 Перелом крестца</w:t>
            </w:r>
          </w:p>
          <w:p w:rsidR="004F3038" w:rsidRDefault="004F3038">
            <w:pPr>
              <w:pStyle w:val="ConsPlusNormal"/>
            </w:pPr>
            <w:r>
              <w:t>S32.2 Перелом копчика</w:t>
            </w:r>
          </w:p>
          <w:p w:rsidR="004F3038" w:rsidRDefault="004F3038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4F3038" w:rsidRDefault="004F303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F3038" w:rsidRDefault="004F3038">
            <w:pPr>
              <w:pStyle w:val="ConsPlusNormal"/>
            </w:pPr>
            <w:r>
              <w:t>S33.1 Вывих поясничного позвонка</w:t>
            </w:r>
          </w:p>
          <w:p w:rsidR="004F3038" w:rsidRDefault="004F3038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S41.0 Открытая рана плечевого пояса</w:t>
            </w:r>
          </w:p>
          <w:p w:rsidR="004F3038" w:rsidRDefault="004F3038">
            <w:pPr>
              <w:pStyle w:val="ConsPlusNormal"/>
            </w:pPr>
            <w:r>
              <w:t>S41.1 Открытая рана плеча</w:t>
            </w:r>
          </w:p>
          <w:p w:rsidR="004F3038" w:rsidRDefault="004F3038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S51.0 Открытая рана локтя</w:t>
            </w:r>
          </w:p>
          <w:p w:rsidR="004F3038" w:rsidRDefault="004F3038">
            <w:pPr>
              <w:pStyle w:val="ConsPlusNormal"/>
            </w:pPr>
            <w:r>
              <w:t>S51.7 Множественные открытые раны предплечья</w:t>
            </w:r>
          </w:p>
          <w:p w:rsidR="004F3038" w:rsidRDefault="004F3038">
            <w:pPr>
              <w:pStyle w:val="ConsPlusNormal"/>
            </w:pPr>
            <w:r>
              <w:t>S51.8 Открытая рана других частей предплечья</w:t>
            </w:r>
          </w:p>
          <w:p w:rsidR="004F3038" w:rsidRDefault="004F3038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4F3038" w:rsidRDefault="004F3038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4F3038" w:rsidRDefault="004F3038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4F3038" w:rsidRDefault="004F3038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4F3038" w:rsidRDefault="004F3038">
            <w:pPr>
              <w:pStyle w:val="ConsPlusNormal"/>
            </w:pPr>
            <w:r>
              <w:t>S71.1 Открытая рана бедра</w:t>
            </w:r>
          </w:p>
          <w:p w:rsidR="004F3038" w:rsidRDefault="004F3038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S81.0 Открытая рана коленного сустава</w:t>
            </w:r>
          </w:p>
          <w:p w:rsidR="004F3038" w:rsidRDefault="004F3038">
            <w:pPr>
              <w:pStyle w:val="ConsPlusNormal"/>
            </w:pPr>
            <w:r>
              <w:t>S81.7 Множественные открытые раны голени</w:t>
            </w:r>
          </w:p>
          <w:p w:rsidR="004F3038" w:rsidRDefault="004F3038">
            <w:pPr>
              <w:pStyle w:val="ConsPlusNormal"/>
            </w:pPr>
            <w:r>
              <w:t>S81.8 Открытая рана других частей голени</w:t>
            </w:r>
          </w:p>
          <w:p w:rsidR="004F3038" w:rsidRDefault="004F3038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G50.0 Невралгия тройничного нерва</w:t>
            </w:r>
          </w:p>
          <w:p w:rsidR="004F3038" w:rsidRDefault="004F3038">
            <w:pPr>
              <w:pStyle w:val="ConsPlusNormal"/>
            </w:pPr>
            <w:r>
              <w:t>G51.3 Клонический гемифациальный спазм</w:t>
            </w:r>
          </w:p>
          <w:p w:rsidR="004F3038" w:rsidRDefault="004F3038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G54.0 Поражения нервных корешков и сплетений</w:t>
            </w:r>
          </w:p>
          <w:p w:rsidR="004F3038" w:rsidRDefault="004F3038">
            <w:pPr>
              <w:pStyle w:val="ConsPlusNormal"/>
            </w:pPr>
            <w:r>
              <w:t>G56.0 Синдром запястного канала</w:t>
            </w:r>
          </w:p>
          <w:p w:rsidR="004F3038" w:rsidRDefault="004F3038">
            <w:pPr>
              <w:pStyle w:val="ConsPlusNormal"/>
            </w:pPr>
            <w:r>
              <w:t>G57.0 Поражение седалищного нерва</w:t>
            </w:r>
          </w:p>
          <w:p w:rsidR="004F3038" w:rsidRDefault="004F3038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4F3038" w:rsidRDefault="004F3038">
            <w:pPr>
              <w:pStyle w:val="ConsPlusNormal"/>
            </w:pPr>
            <w:r>
              <w:t>T90.3 Последствие травмы черепных нервов</w:t>
            </w:r>
          </w:p>
          <w:p w:rsidR="004F3038" w:rsidRDefault="004F3038">
            <w:pPr>
              <w:pStyle w:val="ConsPlusNormal"/>
            </w:pPr>
            <w:r>
              <w:t>T91 Последствия травм шеи и туловища</w:t>
            </w:r>
          </w:p>
          <w:p w:rsidR="004F3038" w:rsidRDefault="004F3038">
            <w:pPr>
              <w:pStyle w:val="ConsPlusNormal"/>
            </w:pPr>
            <w:r>
              <w:t>T92 Последствия травм верхней конечности</w:t>
            </w:r>
          </w:p>
          <w:p w:rsidR="004F3038" w:rsidRDefault="004F3038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T78.4 Аллергия неуточненная</w:t>
            </w:r>
          </w:p>
          <w:p w:rsidR="004F3038" w:rsidRDefault="004F3038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M43.1 Спондилолистез</w:t>
            </w:r>
          </w:p>
          <w:p w:rsidR="004F3038" w:rsidRDefault="004F3038">
            <w:pPr>
              <w:pStyle w:val="ConsPlusNormal"/>
            </w:pPr>
            <w:r>
              <w:t>M48.0 Спинальный стеноз</w:t>
            </w:r>
          </w:p>
          <w:p w:rsidR="004F3038" w:rsidRDefault="004F3038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4F3038" w:rsidRDefault="004F3038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4F3038" w:rsidRDefault="004F3038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4F3038" w:rsidRDefault="004F3038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1264н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Внешние причины заболеваемости и смертности (V01 - Y98)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C56 Злокачественное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C62 Злокачественное новообразование яичка</w:t>
            </w:r>
          </w:p>
          <w:p w:rsidR="004F3038" w:rsidRDefault="004F3038">
            <w:pPr>
              <w:pStyle w:val="ConsPlusNormal"/>
            </w:pPr>
            <w:r>
              <w:t>C74.0 Коры надпочечника</w:t>
            </w:r>
          </w:p>
          <w:p w:rsidR="004F3038" w:rsidRDefault="004F3038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4F3038" w:rsidRDefault="004F3038">
            <w:pPr>
              <w:pStyle w:val="ConsPlusNormal"/>
            </w:pPr>
            <w:r>
              <w:t>D29.2 Яичка</w:t>
            </w:r>
          </w:p>
          <w:p w:rsidR="004F3038" w:rsidRDefault="004F3038">
            <w:pPr>
              <w:pStyle w:val="ConsPlusNormal"/>
            </w:pPr>
            <w:r>
              <w:t>D35.0 Надпочечника</w:t>
            </w:r>
          </w:p>
          <w:p w:rsidR="004F3038" w:rsidRDefault="004F3038">
            <w:pPr>
              <w:pStyle w:val="ConsPlusNormal"/>
            </w:pPr>
            <w:r>
              <w:t>E03.9 Гипотиреоз неуточненный</w:t>
            </w:r>
          </w:p>
          <w:p w:rsidR="004F3038" w:rsidRDefault="004F3038">
            <w:pPr>
              <w:pStyle w:val="ConsPlusNormal"/>
            </w:pPr>
            <w:r>
              <w:t>E22.8 Другие состояния гиперфункции гипофиза</w:t>
            </w:r>
          </w:p>
          <w:p w:rsidR="004F3038" w:rsidRDefault="004F3038">
            <w:pPr>
              <w:pStyle w:val="ConsPlusNormal"/>
            </w:pPr>
            <w:r>
              <w:t>E25 Адреногенитальные расстройства</w:t>
            </w:r>
          </w:p>
          <w:p w:rsidR="004F3038" w:rsidRDefault="004F3038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4F3038" w:rsidRDefault="004F3038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4F3038" w:rsidRDefault="004F3038">
            <w:pPr>
              <w:pStyle w:val="ConsPlusNormal"/>
            </w:pPr>
            <w:r>
              <w:t>E28.0 Избыток эстрогенов</w:t>
            </w:r>
          </w:p>
          <w:p w:rsidR="004F3038" w:rsidRDefault="004F3038">
            <w:pPr>
              <w:pStyle w:val="ConsPlusNormal"/>
            </w:pPr>
            <w:r>
              <w:t>E28.1 Избыток андрогенов</w:t>
            </w:r>
          </w:p>
          <w:p w:rsidR="004F3038" w:rsidRDefault="004F3038">
            <w:pPr>
              <w:pStyle w:val="ConsPlusNormal"/>
            </w:pPr>
            <w:r>
              <w:t>E29.0 Гиперфункция яичек</w:t>
            </w:r>
          </w:p>
          <w:p w:rsidR="004F3038" w:rsidRDefault="004F3038">
            <w:pPr>
              <w:pStyle w:val="ConsPlusNormal"/>
            </w:pPr>
            <w:r>
              <w:t>E29.9 Дисфункция яичек неуточненная</w:t>
            </w:r>
          </w:p>
          <w:p w:rsidR="004F3038" w:rsidRDefault="004F3038">
            <w:pPr>
              <w:pStyle w:val="ConsPlusNormal"/>
            </w:pPr>
            <w:r>
              <w:t>E30.1 Преждевременное половое созревание</w:t>
            </w:r>
          </w:p>
          <w:p w:rsidR="004F3038" w:rsidRDefault="004F3038">
            <w:pPr>
              <w:pStyle w:val="ConsPlusNormal"/>
            </w:pPr>
            <w:r>
              <w:t>E30.8 Другие нарушения полового созревания</w:t>
            </w:r>
          </w:p>
          <w:p w:rsidR="004F3038" w:rsidRDefault="004F3038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4F3038" w:rsidRDefault="004F3038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Q78.1 Полиостозная фиброзная дисплазия</w:t>
            </w:r>
          </w:p>
          <w:p w:rsidR="004F3038" w:rsidRDefault="004F3038">
            <w:pPr>
              <w:pStyle w:val="ConsPlusNormal"/>
            </w:pPr>
            <w:r>
              <w:t>Y42.4 Пероральные контрацептивы</w:t>
            </w:r>
          </w:p>
          <w:p w:rsidR="004F3038" w:rsidRDefault="004F3038">
            <w:pPr>
              <w:pStyle w:val="ConsPlusNormal"/>
            </w:pPr>
            <w:r>
              <w:t>Y42.5 Другие эстрогены и прогестогены</w:t>
            </w:r>
          </w:p>
          <w:p w:rsidR="004F3038" w:rsidRDefault="004F3038">
            <w:pPr>
              <w:pStyle w:val="ConsPlusNormal"/>
            </w:pPr>
            <w:r>
              <w:t>Y42.7 Андрогены и их анаболические аналоги</w:t>
            </w:r>
          </w:p>
          <w:p w:rsidR="004F3038" w:rsidRDefault="004F3038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4F3038" w:rsidRDefault="004F3038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860н</w:t>
            </w:r>
          </w:p>
        </w:tc>
      </w:tr>
    </w:tbl>
    <w:p w:rsidR="004F3038" w:rsidRDefault="004F3038">
      <w:pPr>
        <w:sectPr w:rsidR="004F3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jc w:val="center"/>
        <w:outlineLvl w:val="1"/>
      </w:pPr>
      <w:bookmarkStart w:id="7" w:name="P5891"/>
      <w:bookmarkEnd w:id="7"/>
      <w:r>
        <w:rPr>
          <w:b/>
        </w:rPr>
        <w:t>2.3. Стандарты скорой медицинской помощи</w:t>
      </w:r>
    </w:p>
    <w:p w:rsidR="004F3038" w:rsidRDefault="004F303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62"/>
        <w:gridCol w:w="3600"/>
        <w:gridCol w:w="1440"/>
        <w:gridCol w:w="1980"/>
      </w:tblGrid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 xml:space="preserve">Код </w:t>
            </w:r>
            <w:hyperlink r:id="rId89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1444н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4F3038" w:rsidRDefault="004F3038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4F3038" w:rsidRDefault="004F3038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4F3038" w:rsidRDefault="004F3038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4F3038" w:rsidRDefault="004F3038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Е15 Недиабетическая гипогликемическая кома</w:t>
            </w:r>
          </w:p>
          <w:p w:rsidR="004F3038" w:rsidRDefault="004F3038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1280н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F00 Деменция при болезни Альцгеймера (G30.-+)</w:t>
            </w:r>
          </w:p>
          <w:p w:rsidR="004F3038" w:rsidRDefault="004F3038">
            <w:pPr>
              <w:pStyle w:val="ConsPlusNormal"/>
            </w:pPr>
            <w:r>
              <w:t>F01 Сосудистая деменция</w:t>
            </w:r>
          </w:p>
          <w:p w:rsidR="004F3038" w:rsidRDefault="004F3038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F03 Деменция неуточненная</w:t>
            </w:r>
          </w:p>
          <w:p w:rsidR="004F3038" w:rsidRDefault="004F3038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4F3038" w:rsidRDefault="004F3038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4F3038" w:rsidRDefault="004F3038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4F3038" w:rsidRDefault="004F3038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4F3038" w:rsidRDefault="004F3038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4F3038" w:rsidRDefault="004F3038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4F3038" w:rsidRDefault="004F3038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4F3038" w:rsidRDefault="004F3038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4F3038" w:rsidRDefault="004F3038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4F3038" w:rsidRDefault="004F3038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4F3038" w:rsidRDefault="004F3038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4F3038" w:rsidRDefault="004F3038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4F3038" w:rsidRDefault="004F3038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4F3038" w:rsidRDefault="004F3038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F20 Шизофрения</w:t>
            </w:r>
          </w:p>
          <w:p w:rsidR="004F3038" w:rsidRDefault="004F3038">
            <w:pPr>
              <w:pStyle w:val="ConsPlusNormal"/>
            </w:pPr>
            <w:r>
              <w:t>F21 Шизотипическое расстройство</w:t>
            </w:r>
          </w:p>
          <w:p w:rsidR="004F3038" w:rsidRDefault="004F3038">
            <w:pPr>
              <w:pStyle w:val="ConsPlusNormal"/>
            </w:pPr>
            <w:r>
              <w:t>F22 Хронические бредовые расстройства</w:t>
            </w:r>
          </w:p>
          <w:p w:rsidR="004F3038" w:rsidRDefault="004F3038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4F3038" w:rsidRDefault="004F3038">
            <w:pPr>
              <w:pStyle w:val="ConsPlusNormal"/>
            </w:pPr>
            <w:r>
              <w:t>F24 Индуцированное бредовое расстройство</w:t>
            </w:r>
          </w:p>
          <w:p w:rsidR="004F3038" w:rsidRDefault="004F3038">
            <w:pPr>
              <w:pStyle w:val="ConsPlusNormal"/>
            </w:pPr>
            <w:r>
              <w:t>F25 Шизоаффективные расстройства</w:t>
            </w:r>
          </w:p>
          <w:p w:rsidR="004F3038" w:rsidRDefault="004F3038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4F3038" w:rsidRDefault="004F3038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F30 Маниакальный эпизод</w:t>
            </w:r>
          </w:p>
          <w:p w:rsidR="004F3038" w:rsidRDefault="004F3038">
            <w:pPr>
              <w:pStyle w:val="ConsPlusNormal"/>
            </w:pPr>
            <w:r>
              <w:t>F31 Биполярное аффективное расстройство</w:t>
            </w:r>
          </w:p>
          <w:p w:rsidR="004F3038" w:rsidRDefault="004F3038">
            <w:pPr>
              <w:pStyle w:val="ConsPlusNormal"/>
            </w:pPr>
            <w:r>
              <w:t>F32 Депрессивный эпизод</w:t>
            </w:r>
          </w:p>
          <w:p w:rsidR="004F3038" w:rsidRDefault="004F3038">
            <w:pPr>
              <w:pStyle w:val="ConsPlusNormal"/>
            </w:pPr>
            <w:r>
              <w:t>F33 Рекуррентное депрессивное расстройство</w:t>
            </w:r>
          </w:p>
          <w:p w:rsidR="004F3038" w:rsidRDefault="004F3038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4F3038" w:rsidRDefault="004F3038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4F3038" w:rsidRDefault="004F3038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F40 Фобические тревожные расстройства</w:t>
            </w:r>
          </w:p>
          <w:p w:rsidR="004F3038" w:rsidRDefault="004F3038">
            <w:pPr>
              <w:pStyle w:val="ConsPlusNormal"/>
            </w:pPr>
            <w:r>
              <w:t>F41 Другие тревожные расстройства</w:t>
            </w:r>
          </w:p>
          <w:p w:rsidR="004F3038" w:rsidRDefault="004F3038">
            <w:pPr>
              <w:pStyle w:val="ConsPlusNormal"/>
            </w:pPr>
            <w:r>
              <w:t>F42 Обсессивно-компульсивное расстройство</w:t>
            </w:r>
          </w:p>
          <w:p w:rsidR="004F3038" w:rsidRDefault="004F3038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4F3038" w:rsidRDefault="004F3038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4F3038" w:rsidRDefault="004F3038">
            <w:pPr>
              <w:pStyle w:val="ConsPlusNormal"/>
            </w:pPr>
            <w:r>
              <w:t>F45 Соматоформные расстройства</w:t>
            </w:r>
          </w:p>
          <w:p w:rsidR="004F3038" w:rsidRDefault="004F3038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F60 Специфические расстройства личности</w:t>
            </w:r>
          </w:p>
          <w:p w:rsidR="004F3038" w:rsidRDefault="004F3038">
            <w:pPr>
              <w:pStyle w:val="ConsPlusNormal"/>
            </w:pPr>
            <w:r>
              <w:t>F61 Смешанные и другие расстройства личности</w:t>
            </w:r>
          </w:p>
          <w:p w:rsidR="004F3038" w:rsidRDefault="004F3038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4F3038" w:rsidRDefault="004F3038">
            <w:pPr>
              <w:pStyle w:val="ConsPlusNormal"/>
            </w:pPr>
            <w:r>
              <w:t>F63 Расстройства привычек и влечений</w:t>
            </w:r>
          </w:p>
          <w:p w:rsidR="004F3038" w:rsidRDefault="004F3038">
            <w:pPr>
              <w:pStyle w:val="ConsPlusNormal"/>
            </w:pPr>
            <w:r>
              <w:t>F64 Расстройства половой идентификации</w:t>
            </w:r>
          </w:p>
          <w:p w:rsidR="004F3038" w:rsidRDefault="004F3038">
            <w:pPr>
              <w:pStyle w:val="ConsPlusNormal"/>
            </w:pPr>
            <w:r>
              <w:t>F65 Расстройства сексуального предпочтения</w:t>
            </w:r>
          </w:p>
          <w:p w:rsidR="004F3038" w:rsidRDefault="004F3038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4F3038" w:rsidRDefault="004F3038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4F3038" w:rsidRDefault="004F3038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4F3038" w:rsidRDefault="004F3038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G43 Мигрень</w:t>
            </w:r>
          </w:p>
          <w:p w:rsidR="004F3038" w:rsidRDefault="004F3038">
            <w:pPr>
              <w:pStyle w:val="ConsPlusNormal"/>
            </w:pPr>
            <w:r>
              <w:t>G44.0 Синдром "гистаминовой" головной боли</w:t>
            </w:r>
          </w:p>
          <w:p w:rsidR="004F3038" w:rsidRDefault="004F3038">
            <w:pPr>
              <w:pStyle w:val="ConsPlusNormal"/>
            </w:pPr>
            <w:r>
              <w:t>G44.2 Головная боль напряженного типа</w:t>
            </w:r>
          </w:p>
          <w:p w:rsidR="004F3038" w:rsidRDefault="004F3038">
            <w:pPr>
              <w:pStyle w:val="ConsPlusNormal"/>
            </w:pPr>
            <w:r>
              <w:t>G44.8 Другой уточненный синдром головной боли</w:t>
            </w:r>
          </w:p>
          <w:p w:rsidR="004F3038" w:rsidRDefault="004F303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G61.0 Синдром Гийена-Барре</w:t>
            </w:r>
          </w:p>
          <w:p w:rsidR="004F3038" w:rsidRDefault="004F3038">
            <w:pPr>
              <w:pStyle w:val="ConsPlusNormal"/>
            </w:pPr>
            <w:r>
              <w:t>G61.1 Сывороточная невропатия</w:t>
            </w:r>
          </w:p>
          <w:p w:rsidR="004F3038" w:rsidRDefault="004F3038">
            <w:pPr>
              <w:pStyle w:val="ConsPlusNormal"/>
            </w:pPr>
            <w:r>
              <w:t>G61.8 Другие воспалительные полиневропатии</w:t>
            </w:r>
          </w:p>
          <w:p w:rsidR="004F3038" w:rsidRDefault="004F3038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465н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I10 Эссенциальная (первичная) гипертензия</w:t>
            </w:r>
          </w:p>
          <w:p w:rsidR="004F3038" w:rsidRDefault="004F3038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4F3038" w:rsidRDefault="004F3038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4F3038" w:rsidRDefault="004F3038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4F3038" w:rsidRDefault="004F3038">
            <w:pPr>
              <w:pStyle w:val="ConsPlusNormal"/>
            </w:pPr>
            <w:r>
              <w:t>I15 Вторичная гипертензия</w:t>
            </w:r>
          </w:p>
          <w:p w:rsidR="004F3038" w:rsidRDefault="004F3038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I20.0 Нестабильная стенокардия</w:t>
            </w:r>
          </w:p>
          <w:p w:rsidR="004F3038" w:rsidRDefault="004F3038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4F3038" w:rsidRDefault="004F3038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4F3038" w:rsidRDefault="004F3038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4F3038" w:rsidRDefault="004F3038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4F3038" w:rsidRDefault="004F3038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4F3038" w:rsidRDefault="004F3038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I47.1 Наджелудочковая тахикардия</w:t>
            </w:r>
          </w:p>
          <w:p w:rsidR="004F3038" w:rsidRDefault="004F3038">
            <w:pPr>
              <w:pStyle w:val="ConsPlusNormal"/>
            </w:pPr>
            <w:r>
              <w:t>I47.2 Желудочковая тахикардия</w:t>
            </w:r>
          </w:p>
          <w:p w:rsidR="004F3038" w:rsidRDefault="004F3038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I60 Субарахноидальное кровоизлияние</w:t>
            </w:r>
          </w:p>
          <w:p w:rsidR="004F3038" w:rsidRDefault="004F3038">
            <w:pPr>
              <w:pStyle w:val="ConsPlusNormal"/>
            </w:pPr>
            <w:r>
              <w:t>I61 Внутримозговое кровоизлияние</w:t>
            </w:r>
          </w:p>
          <w:p w:rsidR="004F3038" w:rsidRDefault="004F3038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4F3038" w:rsidRDefault="004F3038">
            <w:pPr>
              <w:pStyle w:val="ConsPlusNormal"/>
            </w:pPr>
            <w:r>
              <w:t>I63 Инфаркт мозга</w:t>
            </w:r>
          </w:p>
          <w:p w:rsidR="004F3038" w:rsidRDefault="004F3038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4F3038" w:rsidRDefault="004F3038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1413н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J13 Пневмония, вызванная Streptococcus pneumoniae</w:t>
            </w:r>
          </w:p>
          <w:p w:rsidR="004F3038" w:rsidRDefault="004F3038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4F3038" w:rsidRDefault="004F3038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4F3038" w:rsidRDefault="004F3038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4F3038" w:rsidRDefault="004F3038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458н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1388н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L50.9 Крапивница неуточненная</w:t>
            </w:r>
          </w:p>
          <w:p w:rsidR="004F3038" w:rsidRDefault="004F303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41.0 Острый простатит</w:t>
            </w:r>
          </w:p>
          <w:p w:rsidR="004F3038" w:rsidRDefault="004F3038">
            <w:pPr>
              <w:pStyle w:val="ConsPlusNormal"/>
            </w:pPr>
            <w:r>
              <w:t>N 41.2 Абсцесс предстательной железы</w:t>
            </w:r>
          </w:p>
          <w:p w:rsidR="004F3038" w:rsidRDefault="004F3038">
            <w:pPr>
              <w:pStyle w:val="ConsPlusNormal"/>
            </w:pPr>
            <w:r>
              <w:t>N 44 Перекручивание яичка</w:t>
            </w:r>
          </w:p>
          <w:p w:rsidR="004F3038" w:rsidRDefault="004F3038">
            <w:pPr>
              <w:pStyle w:val="ConsPlusNormal"/>
            </w:pPr>
            <w:r>
              <w:t>N 45 Орхит и эпидидимит</w:t>
            </w:r>
          </w:p>
          <w:p w:rsidR="004F3038" w:rsidRDefault="004F3038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S30.2 Ушиб наружных половых органов</w:t>
            </w:r>
          </w:p>
          <w:p w:rsidR="004F3038" w:rsidRDefault="004F3038">
            <w:pPr>
              <w:pStyle w:val="ConsPlusNormal"/>
            </w:pPr>
            <w:r>
              <w:t>S31.2 Открытая рана полового члена</w:t>
            </w:r>
          </w:p>
          <w:p w:rsidR="004F3038" w:rsidRDefault="004F3038">
            <w:pPr>
              <w:pStyle w:val="ConsPlusNormal"/>
            </w:pPr>
            <w:r>
              <w:t>S31.3 Открытая рана мошонки и яичек</w:t>
            </w:r>
          </w:p>
          <w:p w:rsidR="004F3038" w:rsidRDefault="004F303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F3038" w:rsidRDefault="004F303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4F3038" w:rsidRDefault="004F3038">
            <w:pPr>
              <w:pStyle w:val="ConsPlusNormal"/>
            </w:pPr>
            <w:r>
              <w:t>T19.1 Инородное тело в мочевом пузыре</w:t>
            </w:r>
          </w:p>
          <w:p w:rsidR="004F3038" w:rsidRDefault="004F303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4F3038" w:rsidRDefault="004F303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4F3038" w:rsidRDefault="004F303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4F3038" w:rsidRDefault="004F303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4F3038" w:rsidRDefault="004F3038">
            <w:pPr>
              <w:pStyle w:val="ConsPlusNormal"/>
            </w:pPr>
            <w:r>
              <w:t>O46.9 Дородовое кровотечение неуточненное</w:t>
            </w:r>
          </w:p>
          <w:p w:rsidR="004F3038" w:rsidRDefault="004F303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4F3038" w:rsidRDefault="004F3038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4F3038" w:rsidRDefault="004F3038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4F3038" w:rsidRDefault="004F3038">
            <w:pPr>
              <w:pStyle w:val="ConsPlusNormal"/>
            </w:pPr>
            <w:r>
              <w:t>O46.9 Дородовое кровотечение неуточненное</w:t>
            </w:r>
          </w:p>
          <w:p w:rsidR="004F3038" w:rsidRDefault="004F3038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4F3038" w:rsidRDefault="004F3038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4F3038" w:rsidRDefault="004F3038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4F3038" w:rsidRDefault="004F3038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1433н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1386н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R40.0 Сомнолентность (гиперсомния)</w:t>
            </w:r>
          </w:p>
          <w:p w:rsidR="004F3038" w:rsidRDefault="004F3038">
            <w:pPr>
              <w:pStyle w:val="ConsPlusNormal"/>
            </w:pPr>
            <w:r>
              <w:t>R40.1 Ступор</w:t>
            </w:r>
          </w:p>
          <w:p w:rsidR="004F3038" w:rsidRDefault="004F3038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G43 Мигрень</w:t>
            </w:r>
          </w:p>
          <w:p w:rsidR="004F3038" w:rsidRDefault="004F3038">
            <w:pPr>
              <w:pStyle w:val="ConsPlusNormal"/>
            </w:pPr>
            <w:r>
              <w:t>G44.0 Синдром "гистаминовой" головной боли</w:t>
            </w:r>
          </w:p>
          <w:p w:rsidR="004F3038" w:rsidRDefault="004F3038">
            <w:pPr>
              <w:pStyle w:val="ConsPlusNormal"/>
            </w:pPr>
            <w:r>
              <w:t>G44.2 Головная боль напряженного типа</w:t>
            </w:r>
          </w:p>
          <w:p w:rsidR="004F3038" w:rsidRDefault="004F3038">
            <w:pPr>
              <w:pStyle w:val="ConsPlusNormal"/>
            </w:pPr>
            <w:r>
              <w:t>G44.8 Другой уточненный синдром головной боли</w:t>
            </w:r>
          </w:p>
          <w:p w:rsidR="004F3038" w:rsidRDefault="004F3038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F3038" w:rsidRDefault="004F3038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4F3038" w:rsidRDefault="004F3038">
            <w:pPr>
              <w:pStyle w:val="ConsPlusNormal"/>
            </w:pPr>
            <w:r>
              <w:t>G41 Эпилептический статус</w:t>
            </w:r>
          </w:p>
          <w:p w:rsidR="004F3038" w:rsidRDefault="004F3038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1445н</w:t>
            </w:r>
          </w:p>
        </w:tc>
      </w:tr>
      <w:tr w:rsidR="004F3038" w:rsidRPr="002B5A2C">
        <w:tc>
          <w:tcPr>
            <w:tcW w:w="9782" w:type="dxa"/>
            <w:gridSpan w:val="4"/>
          </w:tcPr>
          <w:p w:rsidR="004F3038" w:rsidRDefault="004F3038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4F3038" w:rsidRDefault="004F3038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4F3038" w:rsidRDefault="004F3038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4F3038" w:rsidRDefault="004F3038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4F3038" w:rsidRDefault="004F3038">
            <w:pPr>
              <w:pStyle w:val="ConsPlusNormal"/>
            </w:pPr>
            <w:r>
              <w:t>S01.0 Открытая рана волосистой части головы</w:t>
            </w:r>
          </w:p>
          <w:p w:rsidR="004F3038" w:rsidRDefault="004F3038">
            <w:pPr>
              <w:pStyle w:val="ConsPlusNormal"/>
            </w:pPr>
            <w:r>
              <w:t>S01.7 Множественные открытые раны головы</w:t>
            </w:r>
          </w:p>
          <w:p w:rsidR="004F3038" w:rsidRDefault="004F3038">
            <w:pPr>
              <w:pStyle w:val="ConsPlusNormal"/>
            </w:pPr>
            <w:r>
              <w:t>S01.8 Открытая рана других областей головы</w:t>
            </w:r>
          </w:p>
          <w:p w:rsidR="004F3038" w:rsidRDefault="004F3038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4F3038" w:rsidRDefault="004F3038">
            <w:pPr>
              <w:pStyle w:val="ConsPlusNormal"/>
            </w:pPr>
            <w:r>
              <w:t>S02.0 Перелом свода черепа</w:t>
            </w:r>
          </w:p>
          <w:p w:rsidR="004F3038" w:rsidRDefault="004F3038">
            <w:pPr>
              <w:pStyle w:val="ConsPlusNormal"/>
            </w:pPr>
            <w:r>
              <w:t>S02.1 Перелом основания черепа</w:t>
            </w:r>
          </w:p>
          <w:p w:rsidR="004F3038" w:rsidRDefault="004F3038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4F3038" w:rsidRDefault="004F3038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4F3038" w:rsidRDefault="004F3038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4F3038" w:rsidRDefault="004F3038">
            <w:pPr>
              <w:pStyle w:val="ConsPlusNormal"/>
            </w:pPr>
            <w:r>
              <w:t>S06 Внутричерепная травма</w:t>
            </w:r>
          </w:p>
          <w:p w:rsidR="004F3038" w:rsidRDefault="004F3038">
            <w:pPr>
              <w:pStyle w:val="ConsPlusNormal"/>
            </w:pPr>
            <w:r>
              <w:t>S09.7 Множественные травмы головы</w:t>
            </w:r>
          </w:p>
          <w:p w:rsidR="004F3038" w:rsidRDefault="004F3038">
            <w:pPr>
              <w:pStyle w:val="ConsPlusNormal"/>
            </w:pPr>
            <w:r>
              <w:t>S09.8 Другие уточненные травмы головы</w:t>
            </w:r>
          </w:p>
          <w:p w:rsidR="004F3038" w:rsidRDefault="004F3038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S05 Травма глаза и глазницы</w:t>
            </w:r>
          </w:p>
          <w:p w:rsidR="004F3038" w:rsidRDefault="004F3038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T17.2 Инородное тело в глотке</w:t>
            </w:r>
          </w:p>
          <w:p w:rsidR="004F3038" w:rsidRDefault="004F3038">
            <w:pPr>
              <w:pStyle w:val="ConsPlusNormal"/>
            </w:pPr>
            <w:r>
              <w:t>T17.3 Инородное тело в гортани</w:t>
            </w:r>
          </w:p>
          <w:p w:rsidR="004F3038" w:rsidRDefault="004F3038">
            <w:pPr>
              <w:pStyle w:val="ConsPlusNormal"/>
            </w:pPr>
            <w:r>
              <w:t>T71 Асфиксия</w:t>
            </w:r>
          </w:p>
          <w:p w:rsidR="004F3038" w:rsidRDefault="004F3038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S12 Перелом шейного отдела позвоночника</w:t>
            </w:r>
          </w:p>
          <w:p w:rsidR="004F3038" w:rsidRDefault="004F3038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4F3038" w:rsidRDefault="004F3038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4F3038" w:rsidRDefault="004F3038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4F3038" w:rsidRDefault="004F3038">
            <w:pPr>
              <w:pStyle w:val="ConsPlusNormal"/>
            </w:pPr>
            <w:r>
              <w:t>S22.0 Перелом грудного позвонка</w:t>
            </w:r>
          </w:p>
          <w:p w:rsidR="004F3038" w:rsidRDefault="004F3038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4F3038" w:rsidRDefault="004F3038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4F3038" w:rsidRDefault="004F3038">
            <w:pPr>
              <w:pStyle w:val="ConsPlusNormal"/>
            </w:pPr>
            <w:r>
              <w:t>S23.1 Вывих грудного позвонка</w:t>
            </w:r>
          </w:p>
          <w:p w:rsidR="004F3038" w:rsidRDefault="004F3038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4F3038" w:rsidRDefault="004F3038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4F3038" w:rsidRDefault="004F3038">
            <w:pPr>
              <w:pStyle w:val="ConsPlusNormal"/>
            </w:pPr>
            <w:r>
              <w:t>S32.0 Перелом поясничного позвонка</w:t>
            </w:r>
          </w:p>
          <w:p w:rsidR="004F3038" w:rsidRDefault="004F3038">
            <w:pPr>
              <w:pStyle w:val="ConsPlusNormal"/>
            </w:pPr>
            <w:r>
              <w:t>S32.1 Перелом крестца</w:t>
            </w:r>
          </w:p>
          <w:p w:rsidR="004F3038" w:rsidRDefault="004F3038">
            <w:pPr>
              <w:pStyle w:val="ConsPlusNormal"/>
            </w:pPr>
            <w:r>
              <w:t>S32.2 Перелом копчика</w:t>
            </w:r>
          </w:p>
          <w:p w:rsidR="004F3038" w:rsidRDefault="004F3038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4F3038" w:rsidRDefault="004F3038">
            <w:pPr>
              <w:pStyle w:val="ConsPlusNormal"/>
            </w:pPr>
            <w:r>
              <w:t>S33.1 Вывих поясничного позвонка</w:t>
            </w:r>
          </w:p>
          <w:p w:rsidR="004F3038" w:rsidRDefault="004F3038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4F3038" w:rsidRDefault="004F3038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4F3038" w:rsidRDefault="004F3038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4F3038" w:rsidRDefault="004F3038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4F3038" w:rsidRDefault="004F3038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1457н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S20.2 Ушиб грудной клетки</w:t>
            </w:r>
          </w:p>
          <w:p w:rsidR="004F3038" w:rsidRDefault="004F3038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4F3038" w:rsidRDefault="004F3038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4F3038" w:rsidRDefault="004F3038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4F3038" w:rsidRDefault="004F3038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4F3038" w:rsidRDefault="004F3038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4F3038" w:rsidRDefault="004F3038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4F3038" w:rsidRDefault="004F3038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4F3038" w:rsidRDefault="004F3038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4F3038" w:rsidRDefault="004F3038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4F3038" w:rsidRDefault="004F3038">
            <w:pPr>
              <w:pStyle w:val="ConsPlusNormal"/>
            </w:pPr>
            <w:r>
              <w:t>S22.2 Перелом грудины</w:t>
            </w:r>
          </w:p>
          <w:p w:rsidR="004F3038" w:rsidRDefault="004F3038">
            <w:pPr>
              <w:pStyle w:val="ConsPlusNormal"/>
            </w:pPr>
            <w:r>
              <w:t>S22.3 Перелом ребра</w:t>
            </w:r>
          </w:p>
          <w:p w:rsidR="004F3038" w:rsidRDefault="004F3038">
            <w:pPr>
              <w:pStyle w:val="ConsPlusNormal"/>
            </w:pPr>
            <w:r>
              <w:t>S22.4 Множественные переломы ребер</w:t>
            </w:r>
          </w:p>
          <w:p w:rsidR="004F3038" w:rsidRDefault="004F3038">
            <w:pPr>
              <w:pStyle w:val="ConsPlusNormal"/>
            </w:pPr>
            <w:r>
              <w:t>S22.5 Западающая грудная клетка</w:t>
            </w:r>
          </w:p>
          <w:p w:rsidR="004F3038" w:rsidRDefault="004F3038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4F3038" w:rsidRDefault="004F3038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4F3038" w:rsidRDefault="004F3038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4F3038" w:rsidRDefault="004F3038">
            <w:pPr>
              <w:pStyle w:val="ConsPlusNormal"/>
            </w:pPr>
            <w:r>
              <w:t>S26 Травма сердца</w:t>
            </w:r>
          </w:p>
          <w:p w:rsidR="004F3038" w:rsidRDefault="004F3038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4F3038" w:rsidRDefault="004F3038">
            <w:pPr>
              <w:pStyle w:val="ConsPlusNormal"/>
            </w:pPr>
            <w:r>
              <w:t>S28.0 Раздавленная грудная клетка</w:t>
            </w:r>
          </w:p>
          <w:p w:rsidR="004F3038" w:rsidRDefault="004F3038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S30.0 Ушиб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S30.1 Ушиб стенки живота</w:t>
            </w:r>
          </w:p>
          <w:p w:rsidR="004F3038" w:rsidRDefault="004F3038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4F3038" w:rsidRDefault="004F3038">
            <w:pPr>
              <w:pStyle w:val="ConsPlusNormal"/>
            </w:pPr>
            <w:r>
              <w:t>S31.0 Открытая рана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S31.1 Открытая рана брюшной стенки</w:t>
            </w:r>
          </w:p>
          <w:p w:rsidR="004F3038" w:rsidRDefault="004F3038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4F3038" w:rsidRDefault="004F3038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4F3038" w:rsidRDefault="004F3038">
            <w:pPr>
              <w:pStyle w:val="ConsPlusNormal"/>
            </w:pPr>
            <w:r>
              <w:t>S36 Травма органов брюшной полости</w:t>
            </w:r>
          </w:p>
          <w:p w:rsidR="004F3038" w:rsidRDefault="004F3038">
            <w:pPr>
              <w:pStyle w:val="ConsPlusNormal"/>
            </w:pPr>
            <w:r>
              <w:t>S37 Травма тазовых органов</w:t>
            </w:r>
          </w:p>
          <w:p w:rsidR="004F3038" w:rsidRDefault="004F3038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S30.2 Ушиб наружных половых органов</w:t>
            </w:r>
          </w:p>
          <w:p w:rsidR="004F3038" w:rsidRDefault="004F3038">
            <w:pPr>
              <w:pStyle w:val="ConsPlusNormal"/>
            </w:pPr>
            <w:r>
              <w:t>S31.2 Открытая рана полового члена</w:t>
            </w:r>
          </w:p>
          <w:p w:rsidR="004F3038" w:rsidRDefault="004F3038">
            <w:pPr>
              <w:pStyle w:val="ConsPlusNormal"/>
            </w:pPr>
            <w:r>
              <w:t>S31.3 Открытая рана мошонки и яичек</w:t>
            </w:r>
          </w:p>
          <w:p w:rsidR="004F3038" w:rsidRDefault="004F303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F3038" w:rsidRDefault="004F3038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4F3038" w:rsidRDefault="004F3038">
            <w:pPr>
              <w:pStyle w:val="ConsPlusNormal"/>
            </w:pPr>
            <w:r>
              <w:t>T19.1 Инородное тело в мочевом пузыре</w:t>
            </w:r>
          </w:p>
          <w:p w:rsidR="004F3038" w:rsidRDefault="004F3038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4F3038" w:rsidRDefault="004F3038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S30.2 Ушиб наружных половых органов</w:t>
            </w:r>
          </w:p>
          <w:p w:rsidR="004F3038" w:rsidRDefault="004F3038">
            <w:pPr>
              <w:pStyle w:val="ConsPlusNormal"/>
            </w:pPr>
            <w:r>
              <w:t>S31.4 Открытая рана влагалища и вульвы</w:t>
            </w:r>
          </w:p>
          <w:p w:rsidR="004F3038" w:rsidRDefault="004F3038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4F3038" w:rsidRDefault="004F3038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S32.3 Перелом подвздошной кости</w:t>
            </w:r>
          </w:p>
          <w:p w:rsidR="004F3038" w:rsidRDefault="004F3038">
            <w:pPr>
              <w:pStyle w:val="ConsPlusNormal"/>
            </w:pPr>
            <w:r>
              <w:t>S32.4 Перелом вертлужной впадины</w:t>
            </w:r>
          </w:p>
          <w:p w:rsidR="004F3038" w:rsidRDefault="004F3038">
            <w:pPr>
              <w:pStyle w:val="ConsPlusNormal"/>
            </w:pPr>
            <w:r>
              <w:t>S32.5 Перелом лобковой кости</w:t>
            </w:r>
          </w:p>
          <w:p w:rsidR="004F3038" w:rsidRDefault="004F3038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4F3038" w:rsidRDefault="004F3038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4F3038" w:rsidRDefault="004F3038">
            <w:pPr>
              <w:pStyle w:val="ConsPlusNormal"/>
            </w:pPr>
            <w:r>
              <w:t>S41 Открытая рана плечевого пояса и плеча</w:t>
            </w:r>
          </w:p>
          <w:p w:rsidR="004F3038" w:rsidRDefault="004F3038">
            <w:pPr>
              <w:pStyle w:val="ConsPlusNormal"/>
            </w:pPr>
            <w:r>
              <w:t>S42 Перелом на уровне плечевого пояса и плеча</w:t>
            </w:r>
          </w:p>
          <w:p w:rsidR="004F3038" w:rsidRDefault="004F3038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4F3038" w:rsidRDefault="004F3038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4F3038" w:rsidRDefault="004F3038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4F3038" w:rsidRDefault="004F3038">
            <w:pPr>
              <w:pStyle w:val="ConsPlusNormal"/>
            </w:pPr>
            <w:r>
              <w:t>S47 Размозжение плечевого пояса и плеча</w:t>
            </w:r>
          </w:p>
          <w:p w:rsidR="004F3038" w:rsidRDefault="004F3038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4F3038" w:rsidRDefault="004F3038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4F3038" w:rsidRDefault="004F3038">
            <w:pPr>
              <w:pStyle w:val="ConsPlusNormal"/>
            </w:pPr>
            <w:r>
              <w:t>S50 Поверхностная травма предплечья</w:t>
            </w:r>
          </w:p>
          <w:p w:rsidR="004F3038" w:rsidRDefault="004F3038">
            <w:pPr>
              <w:pStyle w:val="ConsPlusNormal"/>
            </w:pPr>
            <w:r>
              <w:t>S51 Открытая рана предплечья</w:t>
            </w:r>
          </w:p>
          <w:p w:rsidR="004F3038" w:rsidRDefault="004F3038">
            <w:pPr>
              <w:pStyle w:val="ConsPlusNormal"/>
            </w:pPr>
            <w:r>
              <w:t>S52 Перелом костей предплечья</w:t>
            </w:r>
          </w:p>
          <w:p w:rsidR="004F3038" w:rsidRDefault="004F3038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4F3038" w:rsidRDefault="004F3038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4F3038" w:rsidRDefault="004F3038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4F3038" w:rsidRDefault="004F3038">
            <w:pPr>
              <w:pStyle w:val="ConsPlusNormal"/>
            </w:pPr>
            <w:r>
              <w:t>S57 Размозжение предплечья</w:t>
            </w:r>
          </w:p>
          <w:p w:rsidR="004F3038" w:rsidRDefault="004F3038">
            <w:pPr>
              <w:pStyle w:val="ConsPlusNormal"/>
            </w:pPr>
            <w:r>
              <w:t>S58 Травматическая ампутация предплечья</w:t>
            </w:r>
          </w:p>
          <w:p w:rsidR="004F3038" w:rsidRDefault="004F3038">
            <w:pPr>
              <w:pStyle w:val="ConsPlusNormal"/>
            </w:pPr>
            <w:r>
              <w:t>S59 Другие и неуточненные травмы предплечья</w:t>
            </w:r>
          </w:p>
          <w:p w:rsidR="004F3038" w:rsidRDefault="004F3038">
            <w:pPr>
              <w:pStyle w:val="ConsPlusNormal"/>
            </w:pPr>
            <w:r>
              <w:t>S60 Поверхностная травма запястья и кисти</w:t>
            </w:r>
          </w:p>
          <w:p w:rsidR="004F3038" w:rsidRDefault="004F3038">
            <w:pPr>
              <w:pStyle w:val="ConsPlusNormal"/>
            </w:pPr>
            <w:r>
              <w:t>S61 Открытая рана запястья и кисти</w:t>
            </w:r>
          </w:p>
          <w:p w:rsidR="004F3038" w:rsidRDefault="004F3038">
            <w:pPr>
              <w:pStyle w:val="ConsPlusNormal"/>
            </w:pPr>
            <w:r>
              <w:t>S62 Перелом на уровне запястья и кисти</w:t>
            </w:r>
          </w:p>
          <w:p w:rsidR="004F3038" w:rsidRDefault="004F3038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4F3038" w:rsidRDefault="004F3038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4F3038" w:rsidRDefault="004F3038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4F3038" w:rsidRDefault="004F3038">
            <w:pPr>
              <w:pStyle w:val="ConsPlusNormal"/>
            </w:pPr>
            <w:r>
              <w:t>S67 Размозжение запястья и кисти</w:t>
            </w:r>
          </w:p>
          <w:p w:rsidR="004F3038" w:rsidRDefault="004F3038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4F3038" w:rsidRDefault="004F3038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4F3038" w:rsidRDefault="004F3038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S72 Перелом бедренной кости</w:t>
            </w:r>
          </w:p>
          <w:p w:rsidR="004F3038" w:rsidRDefault="004F3038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4F3038" w:rsidRDefault="004F3038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4F3038" w:rsidRDefault="004F3038">
            <w:pPr>
              <w:pStyle w:val="ConsPlusNormal"/>
            </w:pPr>
            <w:r>
              <w:t>S80 Поверхностная травма голени</w:t>
            </w:r>
          </w:p>
          <w:p w:rsidR="004F3038" w:rsidRDefault="004F3038">
            <w:pPr>
              <w:pStyle w:val="ConsPlusNormal"/>
            </w:pPr>
            <w:r>
              <w:t>S81 Открытая рана голени</w:t>
            </w:r>
          </w:p>
          <w:p w:rsidR="004F3038" w:rsidRDefault="004F3038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4F3038" w:rsidRDefault="004F3038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4F3038" w:rsidRDefault="004F3038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4F3038" w:rsidRDefault="004F3038">
            <w:pPr>
              <w:pStyle w:val="ConsPlusNormal"/>
            </w:pPr>
            <w:r>
              <w:t>S86 Травма мышцы и сухожилия на уровне голени</w:t>
            </w:r>
          </w:p>
          <w:p w:rsidR="004F3038" w:rsidRDefault="004F3038">
            <w:pPr>
              <w:pStyle w:val="ConsPlusNormal"/>
            </w:pPr>
            <w:r>
              <w:t>S87 Размозжение голени</w:t>
            </w:r>
          </w:p>
          <w:p w:rsidR="004F3038" w:rsidRDefault="004F3038">
            <w:pPr>
              <w:pStyle w:val="ConsPlusNormal"/>
            </w:pPr>
            <w:r>
              <w:t>S88 Травматическая ампутация голени</w:t>
            </w:r>
          </w:p>
          <w:p w:rsidR="004F3038" w:rsidRDefault="004F3038">
            <w:pPr>
              <w:pStyle w:val="ConsPlusNormal"/>
            </w:pPr>
            <w:r>
              <w:t>S89 Другие и неуточненные травмы голени</w:t>
            </w:r>
          </w:p>
          <w:p w:rsidR="004F3038" w:rsidRDefault="004F3038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4F3038" w:rsidRDefault="004F3038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4F3038" w:rsidRDefault="004F3038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4F3038" w:rsidRDefault="004F3038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4F3038" w:rsidRDefault="004F3038">
            <w:pPr>
              <w:pStyle w:val="ConsPlusNormal"/>
            </w:pPr>
            <w:r>
              <w:t>T21 Термические и химические ожоги туловища</w:t>
            </w:r>
          </w:p>
          <w:p w:rsidR="004F3038" w:rsidRDefault="004F3038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4F3038" w:rsidRDefault="004F3038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4F3038" w:rsidRDefault="004F3038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4F3038" w:rsidRDefault="004F3038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4F3038" w:rsidRDefault="004F3038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4F3038" w:rsidRDefault="004F3038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4F3038" w:rsidRDefault="004F3038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4F3038" w:rsidRDefault="004F3038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4F3038" w:rsidRDefault="004F3038">
            <w:pPr>
              <w:pStyle w:val="ConsPlusNormal"/>
            </w:pPr>
            <w:r>
              <w:t>T32 Химические ожоги, классифицированные в зависимости от площади пораженной оверхности тела</w:t>
            </w:r>
          </w:p>
          <w:p w:rsidR="004F3038" w:rsidRDefault="004F3038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T33 Поверхностное отморожение</w:t>
            </w:r>
          </w:p>
          <w:p w:rsidR="004F3038" w:rsidRDefault="004F3038">
            <w:pPr>
              <w:pStyle w:val="ConsPlusNormal"/>
            </w:pPr>
            <w:r>
              <w:t>T34 Отморожение с некрозом тканей</w:t>
            </w:r>
          </w:p>
          <w:p w:rsidR="004F3038" w:rsidRDefault="004F3038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4F3038" w:rsidRDefault="004F3038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4F3038" w:rsidRDefault="004F3038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4F3038" w:rsidRDefault="004F3038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4F3038" w:rsidRDefault="004F3038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4F3038" w:rsidRDefault="004F3038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4F3038" w:rsidRDefault="004F3038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4F3038" w:rsidRDefault="004F3038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4F3038" w:rsidRDefault="004F3038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4F3038" w:rsidRDefault="004F3038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4F3038" w:rsidRDefault="004F3038">
            <w:pPr>
              <w:pStyle w:val="ConsPlusNormal"/>
            </w:pPr>
            <w:r>
              <w:t>T56 Токсическое действие металлов</w:t>
            </w:r>
          </w:p>
          <w:p w:rsidR="004F3038" w:rsidRDefault="004F3038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4F3038" w:rsidRDefault="004F3038">
            <w:pPr>
              <w:pStyle w:val="ConsPlusNormal"/>
            </w:pPr>
            <w:r>
              <w:t>T60 Токсическое действие пестицидов</w:t>
            </w:r>
          </w:p>
          <w:p w:rsidR="004F3038" w:rsidRDefault="004F3038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4F3038" w:rsidRDefault="004F3038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4F3038" w:rsidRDefault="004F3038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4F3038" w:rsidRDefault="004F3038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4F3038" w:rsidRDefault="004F3038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1114н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4F3038" w:rsidRDefault="004F3038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4F3038" w:rsidRDefault="004F3038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4F3038" w:rsidRDefault="004F3038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1448н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T51 Токсическое действие алкоголя</w:t>
            </w:r>
          </w:p>
          <w:p w:rsidR="004F3038" w:rsidRDefault="004F3038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4F3038" w:rsidRDefault="004F3038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1392н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4F3038" w:rsidRDefault="004F3038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1391н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T58 Токсическое действие окиси углерода</w:t>
            </w:r>
          </w:p>
          <w:p w:rsidR="004F3038" w:rsidRDefault="004F3038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1393н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1115н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T75.0 Поражение молнией</w:t>
            </w:r>
          </w:p>
          <w:p w:rsidR="004F3038" w:rsidRDefault="004F3038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1079н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L50.9 Крапивница неуточненная</w:t>
            </w:r>
          </w:p>
          <w:p w:rsidR="004F3038" w:rsidRDefault="004F3038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4F3038" w:rsidRDefault="004F3038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</w:tcPr>
          <w:p w:rsidR="004F3038" w:rsidRDefault="004F3038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4F3038" w:rsidRDefault="004F3038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1399н</w:t>
            </w:r>
          </w:p>
        </w:tc>
      </w:tr>
    </w:tbl>
    <w:p w:rsidR="004F3038" w:rsidRDefault="004F3038">
      <w:pPr>
        <w:sectPr w:rsidR="004F3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jc w:val="center"/>
        <w:outlineLvl w:val="0"/>
      </w:pPr>
      <w:bookmarkStart w:id="8" w:name="P6514"/>
      <w:bookmarkEnd w:id="8"/>
      <w:r>
        <w:rPr>
          <w:b/>
        </w:rPr>
        <w:t>3. Экспертиза качества медицинской помощи</w:t>
      </w:r>
    </w:p>
    <w:p w:rsidR="004F3038" w:rsidRDefault="004F303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6"/>
        <w:gridCol w:w="3515"/>
      </w:tblGrid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Положение о государственном контроле качества и безопасности медицинской деятельности.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12.11.2012 N 1152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10.05.2017 N 203н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28.11.2014 N 787н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1340н</w:t>
            </w:r>
          </w:p>
        </w:tc>
      </w:tr>
      <w:tr w:rsidR="004F3038" w:rsidRPr="002B5A2C">
        <w:tc>
          <w:tcPr>
            <w:tcW w:w="6236" w:type="dxa"/>
          </w:tcPr>
          <w:p w:rsidR="004F3038" w:rsidRDefault="004F3038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3515" w:type="dxa"/>
          </w:tcPr>
          <w:p w:rsidR="004F3038" w:rsidRDefault="004F3038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16.05.2017 N 226н</w:t>
            </w:r>
          </w:p>
        </w:tc>
      </w:tr>
    </w:tbl>
    <w:p w:rsidR="004F3038" w:rsidRDefault="004F3038">
      <w:pPr>
        <w:pStyle w:val="ConsPlusNormal"/>
        <w:jc w:val="center"/>
      </w:pPr>
    </w:p>
    <w:p w:rsidR="004F3038" w:rsidRDefault="004F3038">
      <w:pPr>
        <w:pStyle w:val="ConsPlusNormal"/>
        <w:jc w:val="center"/>
        <w:outlineLvl w:val="0"/>
      </w:pPr>
      <w:bookmarkStart w:id="9" w:name="P6529"/>
      <w:bookmarkEnd w:id="9"/>
      <w:r>
        <w:rPr>
          <w:b/>
        </w:rPr>
        <w:t>4. Программы государственных гарантий бесплатного оказания гражданам медицинской помощи</w:t>
      </w:r>
    </w:p>
    <w:p w:rsidR="004F3038" w:rsidRDefault="004F303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62"/>
        <w:gridCol w:w="7020"/>
      </w:tblGrid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19.12.2016 N 1403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19.12.2015 N 1382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28.11.2014 N 1273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18.10.2013 N 932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1074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21.10.2011 N 856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04.10.2010 N 782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02.10.2009 N 811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05.12.2008 N 913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15.05.2007 N 286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2007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30.12.2006 N 885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28.07.2005 N 461</w:t>
            </w:r>
          </w:p>
        </w:tc>
      </w:tr>
      <w:tr w:rsidR="004F3038" w:rsidRPr="002B5A2C">
        <w:tc>
          <w:tcPr>
            <w:tcW w:w="2762" w:type="dxa"/>
          </w:tcPr>
          <w:p w:rsidR="004F3038" w:rsidRDefault="004F3038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</w:tcPr>
          <w:p w:rsidR="004F3038" w:rsidRDefault="004F3038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26.11.2004 N 690</w:t>
            </w:r>
          </w:p>
        </w:tc>
      </w:tr>
    </w:tbl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ind w:firstLine="540"/>
        <w:jc w:val="both"/>
      </w:pPr>
    </w:p>
    <w:p w:rsidR="004F3038" w:rsidRDefault="004F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038" w:rsidRDefault="004F3038">
      <w:bookmarkStart w:id="10" w:name="_GoBack"/>
      <w:bookmarkEnd w:id="10"/>
    </w:p>
    <w:sectPr w:rsidR="004F3038" w:rsidSect="00A043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87"/>
    <w:rsid w:val="00165187"/>
    <w:rsid w:val="002B5A2C"/>
    <w:rsid w:val="004F3038"/>
    <w:rsid w:val="0062104E"/>
    <w:rsid w:val="0069160D"/>
    <w:rsid w:val="007E5CFE"/>
    <w:rsid w:val="00A04359"/>
    <w:rsid w:val="00E6657E"/>
    <w:rsid w:val="00E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51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51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51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51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51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651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518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518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10FE08E902723CD25917C905050AEA90F130E92E41B350B750BCA6D6A773AB20A65689EB92572EuCY9G" TargetMode="External"/><Relationship Id="rId671" Type="http://schemas.openxmlformats.org/officeDocument/2006/relationships/hyperlink" Target="consultantplus://offline/ref=6710FE08E902723CD25917C905050AEA90F133E42F46B350B750BCA6D6A773AB20A65689EB92572EuCY9G" TargetMode="External"/><Relationship Id="rId769" Type="http://schemas.openxmlformats.org/officeDocument/2006/relationships/hyperlink" Target="consultantplus://offline/ref=6710FE08E902723CD25917C905050AEA90F137EC2F4EB350B750BCA6D6A773AB20A65689EB92572EuCY9G" TargetMode="External"/><Relationship Id="rId976" Type="http://schemas.openxmlformats.org/officeDocument/2006/relationships/hyperlink" Target="consultantplus://offline/ref=6710FE08E902723CD25917C905050AEA93F432EB2642B350B750BCA6D6A773AB20A65689EB92572EuCY9G" TargetMode="External"/><Relationship Id="rId21" Type="http://schemas.openxmlformats.org/officeDocument/2006/relationships/hyperlink" Target="consultantplus://offline/ref=6710FE08E902723CD25917C905050AEA90F135EB2342B350B750BCA6D6A773AB20A65689EB92572FuCY0G" TargetMode="External"/><Relationship Id="rId324" Type="http://schemas.openxmlformats.org/officeDocument/2006/relationships/hyperlink" Target="consultantplus://offline/ref=6710FE08E902723CD25917C905050AEA90F132E9204FB350B750BCA6D6A773AB20A65689EB92572EuCY9G" TargetMode="External"/><Relationship Id="rId531" Type="http://schemas.openxmlformats.org/officeDocument/2006/relationships/hyperlink" Target="consultantplus://offline/ref=6710FE08E902723CD25917C905050AEA90F131E42F43B350B750BCA6D6A773AB20A65689EB92572EuCY9G" TargetMode="External"/><Relationship Id="rId629" Type="http://schemas.openxmlformats.org/officeDocument/2006/relationships/hyperlink" Target="consultantplus://offline/ref=6710FE08E902723CD25917C905050AEA90F131E42F4EB350B750BCA6D6A773AB20A65689EB92572EuCY9G" TargetMode="External"/><Relationship Id="rId170" Type="http://schemas.openxmlformats.org/officeDocument/2006/relationships/hyperlink" Target="consultantplus://offline/ref=6710FE08E902723CD25917C905050AEA90F130EB2147B350B750BCA6D6A773AB20A65689EB92572EuCY9G" TargetMode="External"/><Relationship Id="rId836" Type="http://schemas.openxmlformats.org/officeDocument/2006/relationships/hyperlink" Target="consultantplus://offline/ref=6710FE08E902723CD25917C905050AEA90F133EB254EB350B750BCA6D6A773AB20A65689EB92572EuCY9G" TargetMode="External"/><Relationship Id="rId268" Type="http://schemas.openxmlformats.org/officeDocument/2006/relationships/hyperlink" Target="consultantplus://offline/ref=6710FE08E902723CD25917C905050AEA90F130EC2641B350B750BCA6D6A773AB20A65689EB92572EuCY9G" TargetMode="External"/><Relationship Id="rId475" Type="http://schemas.openxmlformats.org/officeDocument/2006/relationships/hyperlink" Target="consultantplus://offline/ref=6710FE08E902723CD25917C905050AEA90F137EB2F47B350B750BCA6D6A773AB20A65689EB92572EuCY9G" TargetMode="External"/><Relationship Id="rId682" Type="http://schemas.openxmlformats.org/officeDocument/2006/relationships/hyperlink" Target="consultantplus://offline/ref=6710FE08E902723CD25917C905050AEA90F137EA2642B350B750BCA6D6A773AB20A65689EB92572EuCY9G" TargetMode="External"/><Relationship Id="rId903" Type="http://schemas.openxmlformats.org/officeDocument/2006/relationships/hyperlink" Target="consultantplus://offline/ref=6710FE08E902723CD25917C905050AEA90F136E82447B350B750BCA6D6A773AB20A65689EB92572EuCY9G" TargetMode="External"/><Relationship Id="rId32" Type="http://schemas.openxmlformats.org/officeDocument/2006/relationships/hyperlink" Target="consultantplus://offline/ref=6710FE08E902723CD25917C905050AEA90F136EC2242B350B750BCA6D6A773AB20A65689EB92572EuCY9G" TargetMode="External"/><Relationship Id="rId128" Type="http://schemas.openxmlformats.org/officeDocument/2006/relationships/hyperlink" Target="consultantplus://offline/ref=6710FE08E902723CD25917C905050AEA90F130EC2746B350B750BCA6D6A773AB20A65689EB92572EuCY9G" TargetMode="External"/><Relationship Id="rId335" Type="http://schemas.openxmlformats.org/officeDocument/2006/relationships/hyperlink" Target="consultantplus://offline/ref=6710FE08E902723CD25917C905050AEA90F136ED2142B350B750BCA6D6A773AB20A65689EB92572EuCY9G" TargetMode="External"/><Relationship Id="rId542" Type="http://schemas.openxmlformats.org/officeDocument/2006/relationships/hyperlink" Target="consultantplus://offline/ref=6710FE08E902723CD25917C905050AEA93F432EB2242B350B750BCA6D6A773AB20A65689EB92572EuCY9G" TargetMode="External"/><Relationship Id="rId987" Type="http://schemas.openxmlformats.org/officeDocument/2006/relationships/hyperlink" Target="consultantplus://offline/ref=6710FE08E902723CD25917C905050AEA97F03DEA274DEE5ABF09B0A4uDY1G" TargetMode="External"/><Relationship Id="rId181" Type="http://schemas.openxmlformats.org/officeDocument/2006/relationships/hyperlink" Target="consultantplus://offline/ref=6710FE08E902723CD25917C905050AEA90F134E82543B350B750BCA6D6A773AB20A65689EB92572EuCY9G" TargetMode="External"/><Relationship Id="rId402" Type="http://schemas.openxmlformats.org/officeDocument/2006/relationships/hyperlink" Target="consultantplus://offline/ref=6710FE08E902723CD25917C905050AEA90F134EB2144B350B750BCA6D6A773AB20A65689EB92572EuCY9G" TargetMode="External"/><Relationship Id="rId847" Type="http://schemas.openxmlformats.org/officeDocument/2006/relationships/hyperlink" Target="consultantplus://offline/ref=6710FE08E902723CD25917C905050AEA90F131EF2746B350B750BCA6D6A773AB20A65689EB92572EuCY9G" TargetMode="External"/><Relationship Id="rId279" Type="http://schemas.openxmlformats.org/officeDocument/2006/relationships/hyperlink" Target="consultantplus://offline/ref=6710FE08E902723CD25917C905050AEA90F130E42046B350B750BCA6D6A773AB20A65689EB92572EuCY9G" TargetMode="External"/><Relationship Id="rId486" Type="http://schemas.openxmlformats.org/officeDocument/2006/relationships/hyperlink" Target="consultantplus://offline/ref=6710FE08E902723CD25917C905050AEA93F432EB2241B350B750BCA6D6A773AB20A65689EB92572EuCY9G" TargetMode="External"/><Relationship Id="rId693" Type="http://schemas.openxmlformats.org/officeDocument/2006/relationships/hyperlink" Target="consultantplus://offline/ref=6710FE08E902723CD25917C905050AEA90F133EF2344B350B750BCA6D6A773AB20A65689EB92572EuCY9G" TargetMode="External"/><Relationship Id="rId707" Type="http://schemas.openxmlformats.org/officeDocument/2006/relationships/hyperlink" Target="consultantplus://offline/ref=6710FE08E902723CD25917C905050AEA90F130E92445B350B750BCA6D6A773AB20A65689EB92572EuCY9G" TargetMode="External"/><Relationship Id="rId914" Type="http://schemas.openxmlformats.org/officeDocument/2006/relationships/hyperlink" Target="consultantplus://offline/ref=6710FE08E902723CD25917C905050AEA93F537ED2344B350B750BCA6D6A773AB20A65689EB92572FuCY0G" TargetMode="External"/><Relationship Id="rId43" Type="http://schemas.openxmlformats.org/officeDocument/2006/relationships/hyperlink" Target="consultantplus://offline/ref=6710FE08E902723CD25917C905050AEA90F135EE2442B350B750BCA6D6A773AB20A65689EB92572FuCY0G" TargetMode="External"/><Relationship Id="rId139" Type="http://schemas.openxmlformats.org/officeDocument/2006/relationships/hyperlink" Target="consultantplus://offline/ref=6710FE08E902723CD25917C905050AEA90F136E42341B350B750BCA6D6A773AB20A65689EB92572EuCY9G" TargetMode="External"/><Relationship Id="rId346" Type="http://schemas.openxmlformats.org/officeDocument/2006/relationships/hyperlink" Target="consultantplus://offline/ref=6710FE08E902723CD25917C905050AEA90F133ED2344B350B750BCA6D6A773AB20A65689EB92572EuCY9G" TargetMode="External"/><Relationship Id="rId553" Type="http://schemas.openxmlformats.org/officeDocument/2006/relationships/hyperlink" Target="consultantplus://offline/ref=6710FE08E902723CD25917C905050AEA90F134EB2644B350B750BCA6D6A773AB20A65689EB92572EuCY9G" TargetMode="External"/><Relationship Id="rId760" Type="http://schemas.openxmlformats.org/officeDocument/2006/relationships/hyperlink" Target="consultantplus://offline/ref=6710FE08E902723CD25917C905050AEA90F134EB2641B350B750BCA6D6A773AB20A65689EB92572EuCY9G" TargetMode="External"/><Relationship Id="rId192" Type="http://schemas.openxmlformats.org/officeDocument/2006/relationships/hyperlink" Target="consultantplus://offline/ref=6710FE08E902723CD25917C905050AEA90F131ED2F41B350B750BCA6D6A773AB20A65689EB92572EuCY9G" TargetMode="External"/><Relationship Id="rId206" Type="http://schemas.openxmlformats.org/officeDocument/2006/relationships/hyperlink" Target="consultantplus://offline/ref=6710FE08E902723CD25917C905050AEA90F131E42E41B350B750BCA6D6A773AB20A65689EB92572EuCY9G" TargetMode="External"/><Relationship Id="rId413" Type="http://schemas.openxmlformats.org/officeDocument/2006/relationships/hyperlink" Target="consultantplus://offline/ref=6710FE08E902723CD25917C905050AEA90F137EA2044B350B750BCA6D6A773AB20A65689EB92572EuCY9G" TargetMode="External"/><Relationship Id="rId858" Type="http://schemas.openxmlformats.org/officeDocument/2006/relationships/hyperlink" Target="consultantplus://offline/ref=6710FE08E902723CD25917C905050AEA90F131EC2441B350B750BCA6D6A773AB20A65689EB92572EuCY9G" TargetMode="External"/><Relationship Id="rId497" Type="http://schemas.openxmlformats.org/officeDocument/2006/relationships/hyperlink" Target="consultantplus://offline/ref=6710FE08E902723CD25917C905050AEA90F135EA2045B350B750BCA6D6A773AB20A65689EB92572EuCY9G" TargetMode="External"/><Relationship Id="rId620" Type="http://schemas.openxmlformats.org/officeDocument/2006/relationships/hyperlink" Target="consultantplus://offline/ref=6710FE08E902723CD25917C905050AEA90F136E42345B350B750BCA6D6A773AB20A65689EB92572EuCY9G" TargetMode="External"/><Relationship Id="rId718" Type="http://schemas.openxmlformats.org/officeDocument/2006/relationships/hyperlink" Target="consultantplus://offline/ref=6710FE08E902723CD25917C905050AEA90F131E42F41B350B750BCA6D6A773AB20A65689EB92572EuCY9G" TargetMode="External"/><Relationship Id="rId925" Type="http://schemas.openxmlformats.org/officeDocument/2006/relationships/hyperlink" Target="consultantplus://offline/ref=6710FE08E902723CD25917C905050AEA93F537EC2740B350B750BCA6D6A773AB20A65689EB92572FuCY0G" TargetMode="External"/><Relationship Id="rId357" Type="http://schemas.openxmlformats.org/officeDocument/2006/relationships/hyperlink" Target="consultantplus://offline/ref=6710FE08E902723CD25917C905050AEA90F137E52044B350B750BCA6D6A773AB20A65689EB92572EuCY9G" TargetMode="External"/><Relationship Id="rId54" Type="http://schemas.openxmlformats.org/officeDocument/2006/relationships/hyperlink" Target="consultantplus://offline/ref=6710FE08E902723CD25917C905050AEA90F137EC2447B350B750BCA6D6A773AB20A65689EB92572FuCY0G" TargetMode="External"/><Relationship Id="rId217" Type="http://schemas.openxmlformats.org/officeDocument/2006/relationships/hyperlink" Target="consultantplus://offline/ref=6710FE08E902723CD25917C905050AEA90F135E92F40B350B750BCA6D6A773AB20A65689EB92572EuCY9G" TargetMode="External"/><Relationship Id="rId564" Type="http://schemas.openxmlformats.org/officeDocument/2006/relationships/hyperlink" Target="consultantplus://offline/ref=6710FE08E902723CD25917C905050AEA90F134E92E41B350B750BCA6D6A773AB20A65689EB92572EuCY9G" TargetMode="External"/><Relationship Id="rId771" Type="http://schemas.openxmlformats.org/officeDocument/2006/relationships/hyperlink" Target="consultantplus://offline/ref=6710FE08E902723CD25917C905050AEA90F134EB2746B350B750BCA6D6A773AB20A65689EB92572EuCY9G" TargetMode="External"/><Relationship Id="rId869" Type="http://schemas.openxmlformats.org/officeDocument/2006/relationships/hyperlink" Target="consultantplus://offline/ref=6710FE08E902723CD25917C905050AEA90F131EE2E45B350B750BCA6D6A773AB20A65689EB92572EuCY9G" TargetMode="External"/><Relationship Id="rId424" Type="http://schemas.openxmlformats.org/officeDocument/2006/relationships/hyperlink" Target="consultantplus://offline/ref=6710FE08E902723CD25917C905050AEA90F137E82F4FB350B750BCA6D6A773AB20A65689EB92572EuCY9G" TargetMode="External"/><Relationship Id="rId631" Type="http://schemas.openxmlformats.org/officeDocument/2006/relationships/hyperlink" Target="consultantplus://offline/ref=6710FE08E902723CD25917C905050AEA90F130E92641B350B750BCA6D6A773AB20A65689EB92572EuCY9G" TargetMode="External"/><Relationship Id="rId729" Type="http://schemas.openxmlformats.org/officeDocument/2006/relationships/hyperlink" Target="consultantplus://offline/ref=6710FE08E902723CD25917C905050AEA90F130EC2447B350B750BCA6D6A773AB20A65689EB92572EuCY9G" TargetMode="External"/><Relationship Id="rId270" Type="http://schemas.openxmlformats.org/officeDocument/2006/relationships/hyperlink" Target="consultantplus://offline/ref=6710FE08E902723CD25917C905050AEA90F131E92144B350B750BCA6D6A773AB20A65689EB92572EuCY9G" TargetMode="External"/><Relationship Id="rId936" Type="http://schemas.openxmlformats.org/officeDocument/2006/relationships/hyperlink" Target="consultantplus://offline/ref=6710FE08E902723CD25917C905050AEA90F136E52E4FB350B750BCA6D6A773AB20A65689EB92572EuCY9G" TargetMode="External"/><Relationship Id="rId65" Type="http://schemas.openxmlformats.org/officeDocument/2006/relationships/hyperlink" Target="consultantplus://offline/ref=6710FE08E902723CD25917C905050AEA93F435EA2743B350B750BCA6D6A773AB20A65689EB92572FuCY1G" TargetMode="External"/><Relationship Id="rId130" Type="http://schemas.openxmlformats.org/officeDocument/2006/relationships/hyperlink" Target="consultantplus://offline/ref=6710FE08E902723CD25917C905050AEA90F131EC2744B350B750BCA6D6A773AB20A65689EB92572EuCY9G" TargetMode="External"/><Relationship Id="rId368" Type="http://schemas.openxmlformats.org/officeDocument/2006/relationships/hyperlink" Target="consultantplus://offline/ref=6710FE08E902723CD25917C905050AEA90F133ED2341B350B750BCA6D6A773AB20A65689EB92572EuCY9G" TargetMode="External"/><Relationship Id="rId575" Type="http://schemas.openxmlformats.org/officeDocument/2006/relationships/hyperlink" Target="consultantplus://offline/ref=6710FE08E902723CD25917C905050AEA90F134EF274FB350B750BCA6D6A773AB20A65689EB92572EuCY9G" TargetMode="External"/><Relationship Id="rId782" Type="http://schemas.openxmlformats.org/officeDocument/2006/relationships/hyperlink" Target="consultantplus://offline/ref=6710FE08E902723CD25917C905050AEA90F131E42540B350B750BCA6D6A773AB20A65689EB92572EuCY9G" TargetMode="External"/><Relationship Id="rId228" Type="http://schemas.openxmlformats.org/officeDocument/2006/relationships/hyperlink" Target="consultantplus://offline/ref=6710FE08E902723CD25917C905050AEA90F230EA204FB350B750BCA6D6A773AB20A65689EB92572EuCY9G" TargetMode="External"/><Relationship Id="rId435" Type="http://schemas.openxmlformats.org/officeDocument/2006/relationships/hyperlink" Target="consultantplus://offline/ref=6710FE08E902723CD25917C905050AEA90F137E9224EB350B750BCA6D6A773AB20A65689EB92572EuCY9G" TargetMode="External"/><Relationship Id="rId642" Type="http://schemas.openxmlformats.org/officeDocument/2006/relationships/hyperlink" Target="consultantplus://offline/ref=6710FE08E902723CD25917C905050AEA90F130E42247B350B750BCA6D6A773AB20A65689EB92572EuCY9G" TargetMode="External"/><Relationship Id="rId281" Type="http://schemas.openxmlformats.org/officeDocument/2006/relationships/hyperlink" Target="consultantplus://offline/ref=6710FE08E902723CD25917C905050AEA90F130EC2744B350B750BCA6D6A773AB20A65689EB92572EuCY9G" TargetMode="External"/><Relationship Id="rId502" Type="http://schemas.openxmlformats.org/officeDocument/2006/relationships/hyperlink" Target="consultantplus://offline/ref=6710FE08E902723CD25917C905050AEA90F135EA2043B350B750BCA6D6A773AB20A65689EB92572EuCY9G" TargetMode="External"/><Relationship Id="rId947" Type="http://schemas.openxmlformats.org/officeDocument/2006/relationships/hyperlink" Target="consultantplus://offline/ref=6710FE08E902723CD25917C905050AEA93F537EC2742B350B750BCA6D6A773AB20A65689EB92572FuCY0G" TargetMode="External"/><Relationship Id="rId76" Type="http://schemas.openxmlformats.org/officeDocument/2006/relationships/hyperlink" Target="consultantplus://offline/ref=6710FE08E902723CD25917C905050AEA90F133EA2E46B350B750BCA6D6A773AB20A65689EB92572EuCY9G" TargetMode="External"/><Relationship Id="rId141" Type="http://schemas.openxmlformats.org/officeDocument/2006/relationships/hyperlink" Target="consultantplus://offline/ref=6710FE08E902723CD25917C905050AEA90F134E52F4EB350B750BCA6D6A773AB20A65689EB92572EuCY9G" TargetMode="External"/><Relationship Id="rId379" Type="http://schemas.openxmlformats.org/officeDocument/2006/relationships/hyperlink" Target="consultantplus://offline/ref=6710FE08E902723CD25917C905050AEA90F130EF2241B350B750BCA6D6A773AB20A65689EB92572EuCY9G" TargetMode="External"/><Relationship Id="rId586" Type="http://schemas.openxmlformats.org/officeDocument/2006/relationships/hyperlink" Target="consultantplus://offline/ref=6710FE08E902723CD25917C905050AEA90F136ED2145B350B750BCA6D6A773AB20A65689EB92572EuCY9G" TargetMode="External"/><Relationship Id="rId793" Type="http://schemas.openxmlformats.org/officeDocument/2006/relationships/hyperlink" Target="consultantplus://offline/ref=6710FE08E902723CD25917C905050AEA90F136E82F45B350B750BCA6D6A773AB20A65689EB92572EuCY9G" TargetMode="External"/><Relationship Id="rId807" Type="http://schemas.openxmlformats.org/officeDocument/2006/relationships/hyperlink" Target="consultantplus://offline/ref=6710FE08E902723CD25917C905050AEA90F134EB2645B350B750BCA6D6A773AB20A65689EB92572EuCY9G" TargetMode="External"/><Relationship Id="rId7" Type="http://schemas.openxmlformats.org/officeDocument/2006/relationships/hyperlink" Target="consultantplus://offline/ref=6710FE08E902723CD25917C905050AEA90F134EE2444B350B750BCA6D6A773AB20A65689EB92572FuCY0G" TargetMode="External"/><Relationship Id="rId239" Type="http://schemas.openxmlformats.org/officeDocument/2006/relationships/hyperlink" Target="consultantplus://offline/ref=6710FE08E902723CD25917C905050AEA90F130E42345B350B750BCA6D6A773AB20A65689EB92572EuCY9G" TargetMode="External"/><Relationship Id="rId446" Type="http://schemas.openxmlformats.org/officeDocument/2006/relationships/hyperlink" Target="consultantplus://offline/ref=6710FE08E902723CD25917C905050AEA90F137EC2443B350B750BCA6D6A773AB20A65689EB92572EuCY9G" TargetMode="External"/><Relationship Id="rId653" Type="http://schemas.openxmlformats.org/officeDocument/2006/relationships/hyperlink" Target="consultantplus://offline/ref=6710FE08E902723CD25917C905050AEA90F134E42347B350B750BCA6D6A773AB20A65689EB92572EuCY9G" TargetMode="External"/><Relationship Id="rId292" Type="http://schemas.openxmlformats.org/officeDocument/2006/relationships/hyperlink" Target="consultantplus://offline/ref=6710FE08E902723CD25917C905050AEA90F130EE2540B350B750BCA6D6A773AB20A65689EB92572EuCY9G" TargetMode="External"/><Relationship Id="rId306" Type="http://schemas.openxmlformats.org/officeDocument/2006/relationships/hyperlink" Target="consultantplus://offline/ref=6710FE08E902723CD25917C905050AEA90F136EA2242B350B750BCA6D6A773AB20A65689EB92572EuCY9G" TargetMode="External"/><Relationship Id="rId860" Type="http://schemas.openxmlformats.org/officeDocument/2006/relationships/hyperlink" Target="consultantplus://offline/ref=6710FE08E902723CD25917C905050AEA90F137EE274EB350B750BCA6D6A773AB20A65689EB92572EuCY9G" TargetMode="External"/><Relationship Id="rId958" Type="http://schemas.openxmlformats.org/officeDocument/2006/relationships/hyperlink" Target="consultantplus://offline/ref=6710FE08E902723CD25917C905050AEA90F130E92F44B350B750BCA6D6A773AB20A65689EB92572EuCY9G" TargetMode="External"/><Relationship Id="rId87" Type="http://schemas.openxmlformats.org/officeDocument/2006/relationships/hyperlink" Target="consultantplus://offline/ref=6710FE08E902723CD25917C905050AEA90FC3DEE2140B350B750BCA6D6A773AB20A65689EB92572EuCY9G" TargetMode="External"/><Relationship Id="rId513" Type="http://schemas.openxmlformats.org/officeDocument/2006/relationships/hyperlink" Target="consultantplus://offline/ref=6710FE08E902723CD25917C905050AEA90F130E92447B350B750BCA6D6A773AB20A65689EB92572EuCY9G" TargetMode="External"/><Relationship Id="rId597" Type="http://schemas.openxmlformats.org/officeDocument/2006/relationships/hyperlink" Target="consultantplus://offline/ref=6710FE08E902723CD25917C905050AEA90FD36E4224FB350B750BCA6D6A773AB20A65689EB92572EuCY9G" TargetMode="External"/><Relationship Id="rId720" Type="http://schemas.openxmlformats.org/officeDocument/2006/relationships/hyperlink" Target="consultantplus://offline/ref=6710FE08E902723CD25917C905050AEA90F133ED2041B350B750BCA6D6A773AB20A65689EB92572EuCY9G" TargetMode="External"/><Relationship Id="rId818" Type="http://schemas.openxmlformats.org/officeDocument/2006/relationships/hyperlink" Target="consultantplus://offline/ref=6710FE08E902723CD25917C905050AEA90F130EE2340B350B750BCA6D6A773AB20A65689EB92572EuCY9G" TargetMode="External"/><Relationship Id="rId152" Type="http://schemas.openxmlformats.org/officeDocument/2006/relationships/hyperlink" Target="consultantplus://offline/ref=6710FE08E902723CD25917C905050AEA90F137EB2444B350B750BCA6D6A773AB20A65689EB92572EuCY9G" TargetMode="External"/><Relationship Id="rId457" Type="http://schemas.openxmlformats.org/officeDocument/2006/relationships/hyperlink" Target="consultantplus://offline/ref=6710FE08E902723CD25917C905050AEA90F130ED224EB350B750BCA6D6A773AB20A65689EB92572EuCY9G" TargetMode="External"/><Relationship Id="rId664" Type="http://schemas.openxmlformats.org/officeDocument/2006/relationships/hyperlink" Target="consultantplus://offline/ref=6710FE08E902723CD25917C905050AEA90F131ED2F42B350B750BCA6D6A773AB20A65689EB92572EuCY9G" TargetMode="External"/><Relationship Id="rId871" Type="http://schemas.openxmlformats.org/officeDocument/2006/relationships/hyperlink" Target="consultantplus://offline/ref=6710FE08E902723CD25917C905050AEA90F134EB2142B350B750BCA6D6A773AB20A65689EB92572EuCY9G" TargetMode="External"/><Relationship Id="rId969" Type="http://schemas.openxmlformats.org/officeDocument/2006/relationships/hyperlink" Target="consultantplus://offline/ref=6710FE08E902723CD25917C905050AEA90F137EB274FB350B750BCA6D6A773AB20A65689EB92572EuCY9G" TargetMode="External"/><Relationship Id="rId14" Type="http://schemas.openxmlformats.org/officeDocument/2006/relationships/hyperlink" Target="consultantplus://offline/ref=6710FE08E902723CD25917C905050AEA90F135EE2443B350B750BCA6D6A773AB20A65689EB92572EuCY9G" TargetMode="External"/><Relationship Id="rId317" Type="http://schemas.openxmlformats.org/officeDocument/2006/relationships/hyperlink" Target="consultantplus://offline/ref=6710FE08E902723CD25917C905050AEA90F134E52140B350B750BCA6D6A773AB20A65689EB92572EuCY9G" TargetMode="External"/><Relationship Id="rId524" Type="http://schemas.openxmlformats.org/officeDocument/2006/relationships/hyperlink" Target="consultantplus://offline/ref=6710FE08E902723CD25917C905050AEA93F432EB2342B350B750BCA6D6A773AB20A65689EB92572EuCY9G" TargetMode="External"/><Relationship Id="rId731" Type="http://schemas.openxmlformats.org/officeDocument/2006/relationships/hyperlink" Target="consultantplus://offline/ref=6710FE08E902723CD25917C905050AEA90F133E42442B350B750BCA6D6A773AB20A65689EB92572EuCY9G" TargetMode="External"/><Relationship Id="rId98" Type="http://schemas.openxmlformats.org/officeDocument/2006/relationships/hyperlink" Target="consultantplus://offline/ref=6710FE08E902723CD25917C905050AEA90F131EE204EB350B750BCA6D6A773AB20A65689EB92572EuCY9G" TargetMode="External"/><Relationship Id="rId163" Type="http://schemas.openxmlformats.org/officeDocument/2006/relationships/hyperlink" Target="consultantplus://offline/ref=6710FE08E902723CD25917C905050AEA90F133E42443B350B750BCA6D6A773AB20A65689EB92572EuCY9G" TargetMode="External"/><Relationship Id="rId370" Type="http://schemas.openxmlformats.org/officeDocument/2006/relationships/hyperlink" Target="consultantplus://offline/ref=6710FE08E902723CD25917C905050AEA90F136EC2240B350B750BCA6D6A773AB20A65689EB92572EuCY9G" TargetMode="External"/><Relationship Id="rId829" Type="http://schemas.openxmlformats.org/officeDocument/2006/relationships/hyperlink" Target="consultantplus://offline/ref=6710FE08E902723CD25917C905050AEA90F130EE2F44B350B750BCA6D6A773AB20A65689EB92572EuCY9G" TargetMode="External"/><Relationship Id="rId230" Type="http://schemas.openxmlformats.org/officeDocument/2006/relationships/hyperlink" Target="consultantplus://offline/ref=6710FE08E902723CD25917C905050AEA90F136EA2340B350B750BCA6D6A773AB20A65689EB92572EuCY9G" TargetMode="External"/><Relationship Id="rId468" Type="http://schemas.openxmlformats.org/officeDocument/2006/relationships/hyperlink" Target="consultantplus://offline/ref=6710FE08E902723CD25917C905050AEA90F133EC234FB350B750BCA6D6A773AB20A65689EB92572EuCY9G" TargetMode="External"/><Relationship Id="rId675" Type="http://schemas.openxmlformats.org/officeDocument/2006/relationships/hyperlink" Target="consultantplus://offline/ref=6710FE08E902723CD25917C905050AEA90FC3CEA2144B350B750BCA6D6A773AB20A65689EB92572FuCY0G" TargetMode="External"/><Relationship Id="rId882" Type="http://schemas.openxmlformats.org/officeDocument/2006/relationships/hyperlink" Target="consultantplus://offline/ref=6710FE08E902723CD25917C905050AEA90F131E8244EB350B750BCA6D6A773AB20A65689EB92572EuCY9G" TargetMode="External"/><Relationship Id="rId25" Type="http://schemas.openxmlformats.org/officeDocument/2006/relationships/hyperlink" Target="consultantplus://offline/ref=6710FE08E902723CD25917C905050AEA90F136E92441B350B750BCA6D6A773AB20A65689EB92572FuCY3G" TargetMode="External"/><Relationship Id="rId328" Type="http://schemas.openxmlformats.org/officeDocument/2006/relationships/hyperlink" Target="consultantplus://offline/ref=6710FE08E902723CD25917C905050AEA90F131EC2442B350B750BCA6D6A773AB20A65689EB92572EuCY9G" TargetMode="External"/><Relationship Id="rId535" Type="http://schemas.openxmlformats.org/officeDocument/2006/relationships/hyperlink" Target="consultantplus://offline/ref=6710FE08E902723CD25917C905050AEA90F135EA2744B350B750BCA6D6A773AB20A65689EB92572EuCY9G" TargetMode="External"/><Relationship Id="rId742" Type="http://schemas.openxmlformats.org/officeDocument/2006/relationships/hyperlink" Target="consultantplus://offline/ref=6710FE08E902723CD25917C905050AEA90F130E82E43B350B750BCA6D6A773AB20A65689EB92572EuCY9G" TargetMode="External"/><Relationship Id="rId174" Type="http://schemas.openxmlformats.org/officeDocument/2006/relationships/hyperlink" Target="consultantplus://offline/ref=6710FE08E902723CD25917C905050AEA90F133ED234EB350B750BCA6D6A773AB20A65689EB92572EuCY9G" TargetMode="External"/><Relationship Id="rId381" Type="http://schemas.openxmlformats.org/officeDocument/2006/relationships/hyperlink" Target="consultantplus://offline/ref=6710FE08E902723CD25917C905050AEA90F137EB2647B350B750BCA6D6A773AB20A65689EB92572EuCY9G" TargetMode="External"/><Relationship Id="rId602" Type="http://schemas.openxmlformats.org/officeDocument/2006/relationships/hyperlink" Target="consultantplus://offline/ref=6710FE08E902723CD25917C905050AEA90F133ED214EB350B750BCA6D6A773AB20A65689EB92572EuCY9G" TargetMode="External"/><Relationship Id="rId241" Type="http://schemas.openxmlformats.org/officeDocument/2006/relationships/hyperlink" Target="consultantplus://offline/ref=6710FE08E902723CD25917C905050AEA90F131E82544B350B750BCA6D6A773AB20A65689EB92572EuCY9G" TargetMode="External"/><Relationship Id="rId479" Type="http://schemas.openxmlformats.org/officeDocument/2006/relationships/hyperlink" Target="consultantplus://offline/ref=6710FE08E902723CD25917C905050AEA93F432EB2245B350B750BCA6D6A773AB20A65689EB92572EuCY9G" TargetMode="External"/><Relationship Id="rId686" Type="http://schemas.openxmlformats.org/officeDocument/2006/relationships/hyperlink" Target="consultantplus://offline/ref=6710FE08E902723CD25917C905050AEA90F136E42241B350B750BCA6D6A773AB20A65689EB92572EuCY9G" TargetMode="External"/><Relationship Id="rId893" Type="http://schemas.openxmlformats.org/officeDocument/2006/relationships/hyperlink" Target="consultantplus://offline/ref=6710FE08E902723CD25917C905050AEA93F232E9264EB350B750BCA6D6A773AB20A65689EB92572EuCY9G" TargetMode="External"/><Relationship Id="rId907" Type="http://schemas.openxmlformats.org/officeDocument/2006/relationships/hyperlink" Target="consultantplus://offline/ref=6710FE08E902723CD25917C905050AEA93F537EE2045B350B750BCA6D6A773AB20A65689EB92572EuCY9G" TargetMode="External"/><Relationship Id="rId36" Type="http://schemas.openxmlformats.org/officeDocument/2006/relationships/hyperlink" Target="consultantplus://offline/ref=6710FE08E902723CD25917C905050AEA90F637E42545B350B750BCA6D6A773AB20A65689EB92572EuCY9G" TargetMode="External"/><Relationship Id="rId339" Type="http://schemas.openxmlformats.org/officeDocument/2006/relationships/hyperlink" Target="consultantplus://offline/ref=6710FE08E902723CD25917C905050AEA90F137E52042B350B750BCA6D6A773AB20A65689EB92572EuCY9G" TargetMode="External"/><Relationship Id="rId546" Type="http://schemas.openxmlformats.org/officeDocument/2006/relationships/hyperlink" Target="consultantplus://offline/ref=6710FE08E902723CD25917C905050AEA93F432EB2541B350B750BCA6D6A773AB20A65689EB92572EuCY9G" TargetMode="External"/><Relationship Id="rId753" Type="http://schemas.openxmlformats.org/officeDocument/2006/relationships/hyperlink" Target="consultantplus://offline/ref=6710FE08E902723CD25917C905050AEA90F130EB2040B350B750BCA6D6A773AB20A65689EB92572EuCY9G" TargetMode="External"/><Relationship Id="rId101" Type="http://schemas.openxmlformats.org/officeDocument/2006/relationships/hyperlink" Target="consultantplus://offline/ref=6710FE08E902723CD25917C905050AEA90F131ED2F43B350B750BCA6D6A773AB20A65689EB92572EuCY9G" TargetMode="External"/><Relationship Id="rId185" Type="http://schemas.openxmlformats.org/officeDocument/2006/relationships/hyperlink" Target="consultantplus://offline/ref=6710FE08E902723CD25917C905050AEA90F131E92045B350B750BCA6D6A773AB20A65689EB92572EuCY9G" TargetMode="External"/><Relationship Id="rId406" Type="http://schemas.openxmlformats.org/officeDocument/2006/relationships/hyperlink" Target="consultantplus://offline/ref=6710FE08E902723CD25917C905050AEA90F130EF224EB350B750BCA6D6A773AB20A65689EB92572EuCY9G" TargetMode="External"/><Relationship Id="rId960" Type="http://schemas.openxmlformats.org/officeDocument/2006/relationships/hyperlink" Target="consultantplus://offline/ref=6710FE08E902723CD25917C905050AEA90F130E92F45B350B750BCA6D6A773AB20A65689EB92572EuCY9G" TargetMode="External"/><Relationship Id="rId392" Type="http://schemas.openxmlformats.org/officeDocument/2006/relationships/hyperlink" Target="consultantplus://offline/ref=6710FE08E902723CD25917C905050AEA90F130E52F40B350B750BCA6D6A773AB20A65689EB92572FuCY0G" TargetMode="External"/><Relationship Id="rId613" Type="http://schemas.openxmlformats.org/officeDocument/2006/relationships/hyperlink" Target="consultantplus://offline/ref=6710FE08E902723CD25917C905050AEA90F136E42345B350B750BCA6D6A773AB20A65689EB92572EuCY9G" TargetMode="External"/><Relationship Id="rId697" Type="http://schemas.openxmlformats.org/officeDocument/2006/relationships/hyperlink" Target="consultantplus://offline/ref=6710FE08E902723CD25917C905050AEA90F136E42343B350B750BCA6D6A773AB20A65689EB92572EuCY9G" TargetMode="External"/><Relationship Id="rId820" Type="http://schemas.openxmlformats.org/officeDocument/2006/relationships/hyperlink" Target="consultantplus://offline/ref=6710FE08E902723CD25917C905050AEA90F137EA2042B350B750BCA6D6A773AB20A65689EB92572EuCY9G" TargetMode="External"/><Relationship Id="rId918" Type="http://schemas.openxmlformats.org/officeDocument/2006/relationships/hyperlink" Target="consultantplus://offline/ref=6710FE08E902723CD25917C905050AEA90F133EF2042B350B750BCA6D6A773AB20A65689EB92572EuCY9G" TargetMode="External"/><Relationship Id="rId252" Type="http://schemas.openxmlformats.org/officeDocument/2006/relationships/hyperlink" Target="consultantplus://offline/ref=6710FE08E902723CD25917C905050AEA90F130E52E42B350B750BCA6D6A773AB20A65689EB92572EuCY9G" TargetMode="External"/><Relationship Id="rId47" Type="http://schemas.openxmlformats.org/officeDocument/2006/relationships/hyperlink" Target="consultantplus://offline/ref=6710FE08E902723CD25917C905050AEA90F137EE2446B350B750BCA6D6A773AB20A65689EB92572FuCY0G" TargetMode="External"/><Relationship Id="rId112" Type="http://schemas.openxmlformats.org/officeDocument/2006/relationships/hyperlink" Target="consultantplus://offline/ref=6710FE08E902723CD25917C905050AEA90F130ED2347B350B750BCA6D6A773AB20A65689EB92572EuCY9G" TargetMode="External"/><Relationship Id="rId557" Type="http://schemas.openxmlformats.org/officeDocument/2006/relationships/hyperlink" Target="consultantplus://offline/ref=6710FE08E902723CD25917C905050AEA90F134EB2146B350B750BCA6D6A773AB20A65689EB92572EuCY9G" TargetMode="External"/><Relationship Id="rId764" Type="http://schemas.openxmlformats.org/officeDocument/2006/relationships/hyperlink" Target="consultantplus://offline/ref=6710FE08E902723CD25917C905050AEA90F133EF2347B350B750BCA6D6A773AB20A65689EB92572EuCY9G" TargetMode="External"/><Relationship Id="rId971" Type="http://schemas.openxmlformats.org/officeDocument/2006/relationships/hyperlink" Target="consultantplus://offline/ref=6710FE08E902723CD25917C905050AEA90F136E52442B350B750BCA6D6A773AB20A65689EB92572EuCY9G" TargetMode="External"/><Relationship Id="rId196" Type="http://schemas.openxmlformats.org/officeDocument/2006/relationships/hyperlink" Target="consultantplus://offline/ref=6710FE08E902723CD25917C905050AEA90F137EF2644B350B750BCA6D6A773AB20A65689EB92572EuCY9G" TargetMode="External"/><Relationship Id="rId417" Type="http://schemas.openxmlformats.org/officeDocument/2006/relationships/hyperlink" Target="consultantplus://offline/ref=6710FE08E902723CD25917C905050AEA90F130E52F41B350B750BCA6D6A773AB20A65689EB92572FuCY0G" TargetMode="External"/><Relationship Id="rId624" Type="http://schemas.openxmlformats.org/officeDocument/2006/relationships/hyperlink" Target="consultantplus://offline/ref=6710FE08E902723CD25917C905050AEA90F137EB2641B350B750BCA6D6A773AB20A65689EB92572EuCY9G" TargetMode="External"/><Relationship Id="rId831" Type="http://schemas.openxmlformats.org/officeDocument/2006/relationships/hyperlink" Target="consultantplus://offline/ref=6710FE08E902723CD25917C905050AEA90F133EF234EB350B750BCA6D6A773AB20A65689EB92572EuCY9G" TargetMode="External"/><Relationship Id="rId263" Type="http://schemas.openxmlformats.org/officeDocument/2006/relationships/hyperlink" Target="consultantplus://offline/ref=6710FE08E902723CD25917C905050AEA90F136EA2247B350B750BCA6D6A773AB20A65689EB92572EuCY9G" TargetMode="External"/><Relationship Id="rId470" Type="http://schemas.openxmlformats.org/officeDocument/2006/relationships/hyperlink" Target="consultantplus://offline/ref=6710FE08E902723CD25917C905050AEA90F131E42346B350B750BCA6D6A773AB20A65689EB92572EuCY9G" TargetMode="External"/><Relationship Id="rId929" Type="http://schemas.openxmlformats.org/officeDocument/2006/relationships/hyperlink" Target="consultantplus://offline/ref=6710FE08E902723CD25917C905050AEA90F130E92E4EB350B750BCA6D6A773AB20A65689EB92572EuCY9G" TargetMode="External"/><Relationship Id="rId58" Type="http://schemas.openxmlformats.org/officeDocument/2006/relationships/hyperlink" Target="consultantplus://offline/ref=6710FE08E902723CD25917C905050AEA93F734EC2447B350B750BCA6D6A773AB20A65689EB92572FuCY2G" TargetMode="External"/><Relationship Id="rId123" Type="http://schemas.openxmlformats.org/officeDocument/2006/relationships/hyperlink" Target="consultantplus://offline/ref=6710FE08E902723CD25917C905050AEA90F136E82442B350B750BCA6D6A773AB20A65689EB92572EuCY9G" TargetMode="External"/><Relationship Id="rId330" Type="http://schemas.openxmlformats.org/officeDocument/2006/relationships/hyperlink" Target="consultantplus://offline/ref=6710FE08E902723CD25917C905050AEA90F130E82E44B350B750BCA6D6A773AB20A65689EB92572EuCY9G" TargetMode="External"/><Relationship Id="rId568" Type="http://schemas.openxmlformats.org/officeDocument/2006/relationships/hyperlink" Target="consultantplus://offline/ref=6710FE08E902723CD25917C905050AEA90F134EB2642B350B750BCA6D6A773AB20A65689EB92572EuCY9G" TargetMode="External"/><Relationship Id="rId775" Type="http://schemas.openxmlformats.org/officeDocument/2006/relationships/hyperlink" Target="consultantplus://offline/ref=6710FE08E902723CD25917C905050AEA90F130E9214FB350B750BCA6D6A773AB20A65689EB92572EuCY9G" TargetMode="External"/><Relationship Id="rId982" Type="http://schemas.openxmlformats.org/officeDocument/2006/relationships/hyperlink" Target="consultantplus://offline/ref=6710FE08E902723CD25917C905050AEA90F631E42E44B350B750BCA6D6uAY7G" TargetMode="External"/><Relationship Id="rId428" Type="http://schemas.openxmlformats.org/officeDocument/2006/relationships/hyperlink" Target="consultantplus://offline/ref=6710FE08E902723CD25917C905050AEA90F137EB2443B350B750BCA6D6A773AB20A65689EB92572EuCY9G" TargetMode="External"/><Relationship Id="rId635" Type="http://schemas.openxmlformats.org/officeDocument/2006/relationships/hyperlink" Target="consultantplus://offline/ref=6710FE08E902723CD25917C905050AEA90F131EE2146B350B750BCA6D6A773AB20A65689EB92572EuCY9G" TargetMode="External"/><Relationship Id="rId842" Type="http://schemas.openxmlformats.org/officeDocument/2006/relationships/hyperlink" Target="consultantplus://offline/ref=6710FE08E902723CD25917C905050AEA90F137E82F40B350B750BCA6D6A773AB20A65689EB92572EuCY9G" TargetMode="External"/><Relationship Id="rId232" Type="http://schemas.openxmlformats.org/officeDocument/2006/relationships/hyperlink" Target="consultantplus://offline/ref=6710FE08E902723CD25917C905050AEA90F131E82546B350B750BCA6D6A773AB20A65689EB92572EuCY9G" TargetMode="External"/><Relationship Id="rId274" Type="http://schemas.openxmlformats.org/officeDocument/2006/relationships/hyperlink" Target="consultantplus://offline/ref=6710FE08E902723CD25917C905050AEA90F130E52F45B350B750BCA6D6A773AB20A65689EB92572FuCY0G" TargetMode="External"/><Relationship Id="rId481" Type="http://schemas.openxmlformats.org/officeDocument/2006/relationships/hyperlink" Target="consultantplus://offline/ref=6710FE08E902723CD25917C905050AEA90F130EC2741B350B750BCA6D6A773AB20A65689EB92572EuCY9G" TargetMode="External"/><Relationship Id="rId702" Type="http://schemas.openxmlformats.org/officeDocument/2006/relationships/hyperlink" Target="consultantplus://offline/ref=6710FE08E902723CD25917C905050AEA90F130EC2740B350B750BCA6D6A773AB20A65689EB92572EuCY9G" TargetMode="External"/><Relationship Id="rId884" Type="http://schemas.openxmlformats.org/officeDocument/2006/relationships/hyperlink" Target="consultantplus://offline/ref=6710FE08E902723CD25917C905050AEA90F136EA2245B350B750BCA6D6A773AB20A65689EB92572EuCY9G" TargetMode="External"/><Relationship Id="rId27" Type="http://schemas.openxmlformats.org/officeDocument/2006/relationships/hyperlink" Target="consultantplus://offline/ref=6710FE08E902723CD25917C905050AEA90F63CEB2643B350B750BCA6D6A773AB20A65689EB92572FuCY0G" TargetMode="External"/><Relationship Id="rId69" Type="http://schemas.openxmlformats.org/officeDocument/2006/relationships/hyperlink" Target="consultantplus://offline/ref=6710FE08E902723CD25917C905050AEA93F736ED234EB350B750BCA6D6uAY7G" TargetMode="External"/><Relationship Id="rId134" Type="http://schemas.openxmlformats.org/officeDocument/2006/relationships/hyperlink" Target="consultantplus://offline/ref=6710FE08E902723CD25917C905050AEA90F131EF2547B350B750BCA6D6A773AB20A65689EB92572EuCY9G" TargetMode="External"/><Relationship Id="rId537" Type="http://schemas.openxmlformats.org/officeDocument/2006/relationships/hyperlink" Target="consultantplus://offline/ref=6710FE08E902723CD25917C905050AEA90F134E52141B350B750BCA6D6A773AB20A65689EB92572EuCY9G" TargetMode="External"/><Relationship Id="rId579" Type="http://schemas.openxmlformats.org/officeDocument/2006/relationships/hyperlink" Target="consultantplus://offline/ref=6710FE08E902723CD25917C905050AEA90F131EC2446B350B750BCA6D6A773AB20A65689EB92572EuCY9G" TargetMode="External"/><Relationship Id="rId744" Type="http://schemas.openxmlformats.org/officeDocument/2006/relationships/hyperlink" Target="consultantplus://offline/ref=6710FE08E902723CD25917C905050AEA90FD31ED2643B350B750BCA6D6A773AB20A65689EB92572EuCY9G" TargetMode="External"/><Relationship Id="rId786" Type="http://schemas.openxmlformats.org/officeDocument/2006/relationships/hyperlink" Target="consultantplus://offline/ref=6710FE08E902723CD25917C905050AEA90F131EC2443B350B750BCA6D6A773AB20A65689EB92572EuCY9G" TargetMode="External"/><Relationship Id="rId951" Type="http://schemas.openxmlformats.org/officeDocument/2006/relationships/hyperlink" Target="consultantplus://offline/ref=6710FE08E902723CD25917C905050AEA90F130E92645B350B750BCA6D6A773AB20A65689EB92572EuCY9G" TargetMode="External"/><Relationship Id="rId80" Type="http://schemas.openxmlformats.org/officeDocument/2006/relationships/hyperlink" Target="consultantplus://offline/ref=6710FE08E902723CD25917C905050AEA90F136EC2540B350B750BCA6D6A773AB20A65689EB92572EuCY9G" TargetMode="External"/><Relationship Id="rId176" Type="http://schemas.openxmlformats.org/officeDocument/2006/relationships/hyperlink" Target="consultantplus://offline/ref=6710FE08E902723CD25917C905050AEA90F130E92745B350B750BCA6D6A773AB20A65689EB92572EuCY9G" TargetMode="External"/><Relationship Id="rId341" Type="http://schemas.openxmlformats.org/officeDocument/2006/relationships/hyperlink" Target="consultantplus://offline/ref=6710FE08E902723CD25917C905050AEA90F137E42741B350B750BCA6D6A773AB20A65689EB92572EuCY9G" TargetMode="External"/><Relationship Id="rId383" Type="http://schemas.openxmlformats.org/officeDocument/2006/relationships/hyperlink" Target="consultantplus://offline/ref=6710FE08E902723CD25917C905050AEA90F137EA2640B350B750BCA6D6A773AB20A65689EB92572EuCY9G" TargetMode="External"/><Relationship Id="rId439" Type="http://schemas.openxmlformats.org/officeDocument/2006/relationships/hyperlink" Target="consultantplus://offline/ref=6710FE08E902723CD25917C905050AEA90F134EC2443B350B750BCA6D6A773AB20A65689EB92572EuCY9G" TargetMode="External"/><Relationship Id="rId590" Type="http://schemas.openxmlformats.org/officeDocument/2006/relationships/hyperlink" Target="consultantplus://offline/ref=6710FE08E902723CD25917C905050AEA90F130EE2F40B350B750BCA6D6A773AB20A65689EB92572EuCY9G" TargetMode="External"/><Relationship Id="rId604" Type="http://schemas.openxmlformats.org/officeDocument/2006/relationships/hyperlink" Target="consultantplus://offline/ref=6710FE08E902723CD25917C905050AEA90F137ED264EB350B750BCA6D6A773AB20A65689EB92572EuCY9G" TargetMode="External"/><Relationship Id="rId646" Type="http://schemas.openxmlformats.org/officeDocument/2006/relationships/hyperlink" Target="consultantplus://offline/ref=6710FE08E902723CD25917C905050AEA90F136E42347B350B750BCA6D6A773AB20A65689EB92572EuCY9G" TargetMode="External"/><Relationship Id="rId811" Type="http://schemas.openxmlformats.org/officeDocument/2006/relationships/hyperlink" Target="consultantplus://offline/ref=6710FE08E902723CD25917C905050AEA90F137EC2F44B350B750BCA6D6A773AB20A65689EB92572EuCY9G" TargetMode="External"/><Relationship Id="rId201" Type="http://schemas.openxmlformats.org/officeDocument/2006/relationships/hyperlink" Target="consultantplus://offline/ref=6710FE08E902723CD25917C905050AEA90F131E42541B350B750BCA6D6A773AB20A65689EB92572EuCY9G" TargetMode="External"/><Relationship Id="rId243" Type="http://schemas.openxmlformats.org/officeDocument/2006/relationships/hyperlink" Target="consultantplus://offline/ref=6710FE08E902723CD25917C905050AEA90F130E52F43B350B750BCA6D6A773AB20A65689EB92572EuCY9G" TargetMode="External"/><Relationship Id="rId285" Type="http://schemas.openxmlformats.org/officeDocument/2006/relationships/hyperlink" Target="consultantplus://offline/ref=6710FE08E902723CD25917C905050AEA90F136E92343B350B750BCA6D6A773AB20A65689EB92572EuCY9G" TargetMode="External"/><Relationship Id="rId450" Type="http://schemas.openxmlformats.org/officeDocument/2006/relationships/hyperlink" Target="consultantplus://offline/ref=6710FE08E902723CD25917C905050AEA90F136EA2542B350B750BCA6D6A773AB20A65689EB92572EuCY9G" TargetMode="External"/><Relationship Id="rId506" Type="http://schemas.openxmlformats.org/officeDocument/2006/relationships/hyperlink" Target="consultantplus://offline/ref=6710FE08E902723CD25917C905050AEA90F131EF2446B350B750BCA6D6A773AB20A65689EB92572EuCY9G" TargetMode="External"/><Relationship Id="rId688" Type="http://schemas.openxmlformats.org/officeDocument/2006/relationships/hyperlink" Target="consultantplus://offline/ref=6710FE08E902723CD25917C905050AEA90F130EE2545B350B750BCA6D6A773AB20A65689EB92572EuCY9G" TargetMode="External"/><Relationship Id="rId853" Type="http://schemas.openxmlformats.org/officeDocument/2006/relationships/hyperlink" Target="consultantplus://offline/ref=6710FE08E902723CD25917C905050AEA90F133EF2146B350B750BCA6D6A773AB20A65689EB92572EuCY9G" TargetMode="External"/><Relationship Id="rId895" Type="http://schemas.openxmlformats.org/officeDocument/2006/relationships/hyperlink" Target="consultantplus://offline/ref=6710FE08E902723CD25916CD16050AEA90FC3CEC2D10E452E605B2uAY3G" TargetMode="External"/><Relationship Id="rId909" Type="http://schemas.openxmlformats.org/officeDocument/2006/relationships/hyperlink" Target="consultantplus://offline/ref=6710FE08E902723CD25917C905050AEA93F537EC2743B350B750BCA6D6A773AB20A65689EB92572FuCY0G" TargetMode="External"/><Relationship Id="rId38" Type="http://schemas.openxmlformats.org/officeDocument/2006/relationships/hyperlink" Target="consultantplus://offline/ref=6710FE08E902723CD25917C905050AEA90F131ED264FB350B750BCA6D6A773AB20A65689EB92572FuCY0G" TargetMode="External"/><Relationship Id="rId103" Type="http://schemas.openxmlformats.org/officeDocument/2006/relationships/hyperlink" Target="consultantplus://offline/ref=6710FE08E902723CD25917C905050AEA90F130E92E44B350B750BCA6D6A773AB20A65689EB92572EuCY9G" TargetMode="External"/><Relationship Id="rId310" Type="http://schemas.openxmlformats.org/officeDocument/2006/relationships/hyperlink" Target="consultantplus://offline/ref=6710FE08E902723CD25917C905050AEA90F131EF2545B350B750BCA6D6A773AB20A65689EB92572EuCY9G" TargetMode="External"/><Relationship Id="rId492" Type="http://schemas.openxmlformats.org/officeDocument/2006/relationships/hyperlink" Target="consultantplus://offline/ref=6710FE08E902723CD25917C905050AEA90F134E42242B350B750BCA6D6A773AB20A65689EB92572EuCY9G" TargetMode="External"/><Relationship Id="rId548" Type="http://schemas.openxmlformats.org/officeDocument/2006/relationships/hyperlink" Target="consultantplus://offline/ref=6710FE08E902723CD25917C905050AEA90F135EE2447B350B750BCA6D6A773AB20A65689EB92572EuCY9G" TargetMode="External"/><Relationship Id="rId713" Type="http://schemas.openxmlformats.org/officeDocument/2006/relationships/hyperlink" Target="consultantplus://offline/ref=6710FE08E902723CD25917C905050AEA90F130E9274EB350B750BCA6D6A773AB20A65689EB92572EuCY9G" TargetMode="External"/><Relationship Id="rId755" Type="http://schemas.openxmlformats.org/officeDocument/2006/relationships/hyperlink" Target="consultantplus://offline/ref=6710FE08E902723CD25917C905050AEA90F137EE2740B350B750BCA6D6A773AB20A65689EB92572EuCY9G" TargetMode="External"/><Relationship Id="rId797" Type="http://schemas.openxmlformats.org/officeDocument/2006/relationships/hyperlink" Target="consultantplus://offline/ref=6710FE08E902723CD25917C905050AEA90F137EA2743B350B750BCA6D6A773AB20A65689EB92572EuCY9G" TargetMode="External"/><Relationship Id="rId920" Type="http://schemas.openxmlformats.org/officeDocument/2006/relationships/hyperlink" Target="consultantplus://offline/ref=6710FE08E902723CD25917C905050AEA93F537ED2345B350B750BCA6D6A773AB20A65689EB92572FuCY0G" TargetMode="External"/><Relationship Id="rId962" Type="http://schemas.openxmlformats.org/officeDocument/2006/relationships/hyperlink" Target="consultantplus://offline/ref=6710FE08E902723CD25917C905050AEA90F137E92043B350B750BCA6D6A773AB20A65689EB92572EuCY9G" TargetMode="External"/><Relationship Id="rId91" Type="http://schemas.openxmlformats.org/officeDocument/2006/relationships/hyperlink" Target="consultantplus://offline/ref=6710FE08E902723CD25917C905050AEA90F73CEF2444B350B750BCA6D6A773AB20A65689EB92572EuCY9G" TargetMode="External"/><Relationship Id="rId145" Type="http://schemas.openxmlformats.org/officeDocument/2006/relationships/hyperlink" Target="consultantplus://offline/ref=6710FE08E902723CD25917C905050AEA90F131EE2143B350B750BCA6D6A773AB20A65689EB92572EuCY9G" TargetMode="External"/><Relationship Id="rId187" Type="http://schemas.openxmlformats.org/officeDocument/2006/relationships/hyperlink" Target="consultantplus://offline/ref=6710FE08E902723CD25917C905050AEA90F133ED2346B350B750BCA6D6A773AB20A65689EB92572EuCY9G" TargetMode="External"/><Relationship Id="rId352" Type="http://schemas.openxmlformats.org/officeDocument/2006/relationships/hyperlink" Target="consultantplus://offline/ref=6710FE08E902723CD25917C905050AEA90F136E52447B350B750BCA6D6A773AB20A65689EB92572EuCY9G" TargetMode="External"/><Relationship Id="rId394" Type="http://schemas.openxmlformats.org/officeDocument/2006/relationships/hyperlink" Target="consultantplus://offline/ref=6710FE08E902723CD25917C905050AEA90F131E42E40B350B750BCA6D6A773AB20A65689EB92572EuCY9G" TargetMode="External"/><Relationship Id="rId408" Type="http://schemas.openxmlformats.org/officeDocument/2006/relationships/hyperlink" Target="consultantplus://offline/ref=6710FE08E902723CD25917C905050AEA90F131EF2744B350B750BCA6D6A773AB20A65689EB92572EuCY9G" TargetMode="External"/><Relationship Id="rId615" Type="http://schemas.openxmlformats.org/officeDocument/2006/relationships/hyperlink" Target="consultantplus://offline/ref=6710FE08E902723CD25917C905050AEA93F432EB2545B350B750BCA6D6A773AB20A65689EB92572EuCY9G" TargetMode="External"/><Relationship Id="rId822" Type="http://schemas.openxmlformats.org/officeDocument/2006/relationships/hyperlink" Target="consultantplus://offline/ref=6710FE08E902723CD25917C905050AEA90F131EF2441B350B750BCA6D6A773AB20A65689EB92572EuCY9G" TargetMode="External"/><Relationship Id="rId212" Type="http://schemas.openxmlformats.org/officeDocument/2006/relationships/hyperlink" Target="consultantplus://offline/ref=6710FE08E902723CD25917C905050AEA90F130E92643B350B750BCA6D6A773AB20A65689EB92572EuCY9G" TargetMode="External"/><Relationship Id="rId254" Type="http://schemas.openxmlformats.org/officeDocument/2006/relationships/hyperlink" Target="consultantplus://offline/ref=6710FE08E902723CD25917C905050AEA90F130EF234EB350B750BCA6D6A773AB20A65689EB92572EuCY9G" TargetMode="External"/><Relationship Id="rId657" Type="http://schemas.openxmlformats.org/officeDocument/2006/relationships/hyperlink" Target="consultantplus://offline/ref=6710FE08E902723CD25917C905050AEA90F134EB204FB350B750BCA6D6A773AB20A65689EB92572EuCY9G" TargetMode="External"/><Relationship Id="rId699" Type="http://schemas.openxmlformats.org/officeDocument/2006/relationships/hyperlink" Target="consultantplus://offline/ref=6710FE08E902723CD25917C905050AEA90F133EF2040B350B750BCA6D6A773AB20A65689EB92572EuCY9G" TargetMode="External"/><Relationship Id="rId864" Type="http://schemas.openxmlformats.org/officeDocument/2006/relationships/hyperlink" Target="consultantplus://offline/ref=6710FE08E902723CD25917C905050AEA90F137EC2F44B350B750BCA6D6A773AB20A65689EB92572EuCY9G" TargetMode="External"/><Relationship Id="rId49" Type="http://schemas.openxmlformats.org/officeDocument/2006/relationships/hyperlink" Target="consultantplus://offline/ref=6710FE08E902723CD25917C905050AEA90F134E5214EB350B750BCA6D6A773AB20A65689EB92572EuCY9G" TargetMode="External"/><Relationship Id="rId114" Type="http://schemas.openxmlformats.org/officeDocument/2006/relationships/hyperlink" Target="consultantplus://offline/ref=6710FE08E902723CD25917C905050AEA90F131E8244FB350B750BCA6D6A773AB20A65689EB92572EuCY9G" TargetMode="External"/><Relationship Id="rId296" Type="http://schemas.openxmlformats.org/officeDocument/2006/relationships/hyperlink" Target="consultantplus://offline/ref=6710FE08E902723CD25917C905050AEA90F131ED2F4EB350B750BCA6D6A773AB20A65689EB92572EuCY9G" TargetMode="External"/><Relationship Id="rId461" Type="http://schemas.openxmlformats.org/officeDocument/2006/relationships/hyperlink" Target="consultantplus://offline/ref=6710FE08E902723CD25917C905050AEA90F137EB2644B350B750BCA6D6A773AB20A65689EB92572EuCY9G" TargetMode="External"/><Relationship Id="rId517" Type="http://schemas.openxmlformats.org/officeDocument/2006/relationships/hyperlink" Target="consultantplus://offline/ref=6710FE08E902723CD25917C905050AEA90F134EB2744B350B750BCA6D6A773AB20A65689EB92572EuCY9G" TargetMode="External"/><Relationship Id="rId559" Type="http://schemas.openxmlformats.org/officeDocument/2006/relationships/hyperlink" Target="consultantplus://offline/ref=6710FE08E902723CD25917C905050AEA90F135EA2046B350B750BCA6D6A773AB20A65689EB92572FuCY0G" TargetMode="External"/><Relationship Id="rId724" Type="http://schemas.openxmlformats.org/officeDocument/2006/relationships/hyperlink" Target="consultantplus://offline/ref=6710FE08E902723CD25917C905050AEA90F130EA2241B350B750BCA6D6A773AB20A65689EB92572EuCY9G" TargetMode="External"/><Relationship Id="rId766" Type="http://schemas.openxmlformats.org/officeDocument/2006/relationships/hyperlink" Target="consultantplus://offline/ref=6710FE08E902723CD25917C905050AEA93F530E42042B350B750BCA6D6A773AB20A65689EB92572EuCY9G" TargetMode="External"/><Relationship Id="rId931" Type="http://schemas.openxmlformats.org/officeDocument/2006/relationships/hyperlink" Target="consultantplus://offline/ref=6710FE08E902723CD25917C905050AEA90F137EB2742B350B750BCA6D6A773AB20A65689EB92572EuCY9G" TargetMode="External"/><Relationship Id="rId60" Type="http://schemas.openxmlformats.org/officeDocument/2006/relationships/hyperlink" Target="consultantplus://offline/ref=6710FE08E902723CD25917C905050AEA90F23CE82543B350B750BCA6D6A773AB20A65689EB92572EuCY9G" TargetMode="External"/><Relationship Id="rId156" Type="http://schemas.openxmlformats.org/officeDocument/2006/relationships/hyperlink" Target="consultantplus://offline/ref=6710FE08E902723CD25917C905050AEA90F131EE2E46B350B750BCA6D6A773AB20A65689EB92572EuCY9G" TargetMode="External"/><Relationship Id="rId198" Type="http://schemas.openxmlformats.org/officeDocument/2006/relationships/hyperlink" Target="consultantplus://offline/ref=6710FE08E902723CD25917C905050AEA90F130EA254EB350B750BCA6D6A773AB20A65689EB92572EuCY9G" TargetMode="External"/><Relationship Id="rId321" Type="http://schemas.openxmlformats.org/officeDocument/2006/relationships/hyperlink" Target="consultantplus://offline/ref=6710FE08E902723CD25917C905050AEA90F130EA254FB350B750BCA6D6A773AB20A65689EB92572EuCY9G" TargetMode="External"/><Relationship Id="rId363" Type="http://schemas.openxmlformats.org/officeDocument/2006/relationships/hyperlink" Target="consultantplus://offline/ref=6710FE08E902723CD25917C905050AEA90F131E42E4EB350B750BCA6D6A773AB20A65689EB92572EuCY9G" TargetMode="External"/><Relationship Id="rId419" Type="http://schemas.openxmlformats.org/officeDocument/2006/relationships/hyperlink" Target="consultantplus://offline/ref=6710FE08E902723CD25917C905050AEA90F137EB2646B350B750BCA6D6A773AB20A65689EB92572EuCY9G" TargetMode="External"/><Relationship Id="rId570" Type="http://schemas.openxmlformats.org/officeDocument/2006/relationships/hyperlink" Target="consultantplus://offline/ref=6710FE08E902723CD25917C905050AEA90F134E42346B350B750BCA6D6A773AB20A65689EB92572EuCY9G" TargetMode="External"/><Relationship Id="rId626" Type="http://schemas.openxmlformats.org/officeDocument/2006/relationships/hyperlink" Target="consultantplus://offline/ref=6710FE08E902723CD25917C905050AEA90F134E42344B350B750BCA6D6A773AB20A65689EB92572EuCY9G" TargetMode="External"/><Relationship Id="rId973" Type="http://schemas.openxmlformats.org/officeDocument/2006/relationships/hyperlink" Target="consultantplus://offline/ref=6710FE08E902723CD25917C905050AEA93F433E42143B350B750BCA6D6A773AB20A65689EB92572FuCY2G" TargetMode="External"/><Relationship Id="rId223" Type="http://schemas.openxmlformats.org/officeDocument/2006/relationships/hyperlink" Target="consultantplus://offline/ref=6710FE08E902723CD25917C905050AEA90F131EC264FB350B750BCA6D6A773AB20A65689EB92572EuCY9G" TargetMode="External"/><Relationship Id="rId430" Type="http://schemas.openxmlformats.org/officeDocument/2006/relationships/hyperlink" Target="consultantplus://offline/ref=6710FE08E902723CD25917C905050AEA90F130E9264EB350B750BCA6D6A773AB20A65689EB92572EuCY9G" TargetMode="External"/><Relationship Id="rId668" Type="http://schemas.openxmlformats.org/officeDocument/2006/relationships/hyperlink" Target="consultantplus://offline/ref=6710FE08E902723CD25917C905050AEA90F137EE2E46B350B750BCA6D6A773AB20A65689EB92572EuCY9G" TargetMode="External"/><Relationship Id="rId833" Type="http://schemas.openxmlformats.org/officeDocument/2006/relationships/hyperlink" Target="consultantplus://offline/ref=6710FE08E902723CD25917C905050AEA90F131EF2443B350B750BCA6D6A773AB20A65689EB92572EuCY9G" TargetMode="External"/><Relationship Id="rId875" Type="http://schemas.openxmlformats.org/officeDocument/2006/relationships/hyperlink" Target="consultantplus://offline/ref=6710FE08E902723CD25917C905050AEA90F130ED2344B350B750BCA6D6A773AB20A65689EB92572EuCY9G" TargetMode="External"/><Relationship Id="rId18" Type="http://schemas.openxmlformats.org/officeDocument/2006/relationships/hyperlink" Target="consultantplus://offline/ref=6710FE08E902723CD25917C905050AEA90F135EB2343B350B750BCA6D6A773AB20A65689EB92572FuCY0G" TargetMode="External"/><Relationship Id="rId265" Type="http://schemas.openxmlformats.org/officeDocument/2006/relationships/hyperlink" Target="consultantplus://offline/ref=6710FE08E902723CD25917C905050AEA90F130E92640B350B750BCA6D6A773AB20A65689EB92572EuCY9G" TargetMode="External"/><Relationship Id="rId472" Type="http://schemas.openxmlformats.org/officeDocument/2006/relationships/hyperlink" Target="consultantplus://offline/ref=6710FE08E902723CD25917C905050AEA90F130E4254FB350B750BCA6D6A773AB20A65689EB92572EuCY9G" TargetMode="External"/><Relationship Id="rId528" Type="http://schemas.openxmlformats.org/officeDocument/2006/relationships/hyperlink" Target="consultantplus://offline/ref=6710FE08E902723CD25917C905050AEA90F130EF2240B350B750BCA6D6A773AB20A65689EB92572EuCY9G" TargetMode="External"/><Relationship Id="rId735" Type="http://schemas.openxmlformats.org/officeDocument/2006/relationships/hyperlink" Target="consultantplus://offline/ref=6710FE08E902723CD25917C905050AEA90F231EE2347B350B750BCA6D6A773AB20A65689EB92572EuCY9G" TargetMode="External"/><Relationship Id="rId900" Type="http://schemas.openxmlformats.org/officeDocument/2006/relationships/hyperlink" Target="consultantplus://offline/ref=6710FE08E902723CD25917C905050AEA90F133EF2043B350B750BCA6D6A773AB20A65689EB92572EuCY9G" TargetMode="External"/><Relationship Id="rId942" Type="http://schemas.openxmlformats.org/officeDocument/2006/relationships/hyperlink" Target="consultantplus://offline/ref=6710FE08E902723CD25917C905050AEA90F130ED2342B350B750BCA6D6A773AB20A65689EB92572EuCY9G" TargetMode="External"/><Relationship Id="rId125" Type="http://schemas.openxmlformats.org/officeDocument/2006/relationships/hyperlink" Target="consultantplus://offline/ref=6710FE08E902723CD25917C905050AEA90F136E52445B350B750BCA6D6A773AB20A65689EB92572EuCY9G" TargetMode="External"/><Relationship Id="rId167" Type="http://schemas.openxmlformats.org/officeDocument/2006/relationships/hyperlink" Target="consultantplus://offline/ref=6710FE08E902723CD25917C905050AEA90F137EA264EB350B750BCA6D6A773AB20A65689EB92572EuCY9G" TargetMode="External"/><Relationship Id="rId332" Type="http://schemas.openxmlformats.org/officeDocument/2006/relationships/hyperlink" Target="consultantplus://offline/ref=6710FE08E902723CD25917C905050AEA90F130E9274FB350B750BCA6D6A773AB20A65689EB92572EuCY9G" TargetMode="External"/><Relationship Id="rId374" Type="http://schemas.openxmlformats.org/officeDocument/2006/relationships/hyperlink" Target="consultantplus://offline/ref=6710FE08E902723CD25917C905050AEA90F137E4274EB350B750BCA6D6A773AB20A65689EB92572EuCY9G" TargetMode="External"/><Relationship Id="rId581" Type="http://schemas.openxmlformats.org/officeDocument/2006/relationships/hyperlink" Target="consultantplus://offline/ref=6710FE08E902723CD25917C905050AEA90F130ED2241B350B750BCA6D6A773AB20A65689EB92572EuCY9G" TargetMode="External"/><Relationship Id="rId777" Type="http://schemas.openxmlformats.org/officeDocument/2006/relationships/hyperlink" Target="consultantplus://offline/ref=6710FE08E902723CD25917C905050AEA90F131E82547B350B750BCA6D6A773AB20A65689EB92572EuCY9G" TargetMode="External"/><Relationship Id="rId984" Type="http://schemas.openxmlformats.org/officeDocument/2006/relationships/hyperlink" Target="consultantplus://offline/ref=6710FE08E902723CD25917C905050AEA98F732EA2E4DEE5ABF09B0A4uDY1G" TargetMode="External"/><Relationship Id="rId71" Type="http://schemas.openxmlformats.org/officeDocument/2006/relationships/hyperlink" Target="consultantplus://offline/ref=6710FE08E902723CD25917C905050AEA90F131E42143B350B750BCA6D6A773AB20A65689EB92572FuCY2G" TargetMode="External"/><Relationship Id="rId234" Type="http://schemas.openxmlformats.org/officeDocument/2006/relationships/hyperlink" Target="consultantplus://offline/ref=6710FE08E902723CD25917C905050AEA90F133EC2046B350B750BCA6D6A773AB20A65689EB92572EuCY9G" TargetMode="External"/><Relationship Id="rId637" Type="http://schemas.openxmlformats.org/officeDocument/2006/relationships/hyperlink" Target="consultantplus://offline/ref=6710FE08E902723CD25917C905050AEA90F133EF234EB350B750BCA6D6A773AB20A65689EB92572EuCY9G" TargetMode="External"/><Relationship Id="rId679" Type="http://schemas.openxmlformats.org/officeDocument/2006/relationships/hyperlink" Target="consultantplus://offline/ref=6710FE08E902723CD25917C905050AEA90F135E92F43B350B750BCA6D6A773AB20A65689EB92572EuCY9G" TargetMode="External"/><Relationship Id="rId802" Type="http://schemas.openxmlformats.org/officeDocument/2006/relationships/hyperlink" Target="consultantplus://offline/ref=6710FE08E902723CD25917C905050AEA90F137EC2F45B350B750BCA6D6A773AB20A65689EB92572EuCY9G" TargetMode="External"/><Relationship Id="rId844" Type="http://schemas.openxmlformats.org/officeDocument/2006/relationships/hyperlink" Target="consultantplus://offline/ref=6710FE08E902723CD25917C905050AEA90F130E82145B350B750BCA6D6A773AB20A65689EB92572EuCY9G" TargetMode="External"/><Relationship Id="rId886" Type="http://schemas.openxmlformats.org/officeDocument/2006/relationships/hyperlink" Target="consultantplus://offline/ref=6710FE08E902723CD25917C905050AEA90F131EC2746B350B750BCA6D6A773AB20A65689EB92572EuCY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10FE08E902723CD25917C905050AEA90F135EC2446B350B750BCA6D6A773AB20A65689EB92572FuCY0G" TargetMode="External"/><Relationship Id="rId276" Type="http://schemas.openxmlformats.org/officeDocument/2006/relationships/hyperlink" Target="consultantplus://offline/ref=6710FE08E902723CD25917C905050AEA90F136E4234EB350B750BCA6D6A773AB20A65689EB92572EuCY9G" TargetMode="External"/><Relationship Id="rId441" Type="http://schemas.openxmlformats.org/officeDocument/2006/relationships/hyperlink" Target="consultantplus://offline/ref=6710FE08E902723CD25917C905050AEA90F133ED2240B350B750BCA6D6A773AB20A65689EB92572EuCY9G" TargetMode="External"/><Relationship Id="rId483" Type="http://schemas.openxmlformats.org/officeDocument/2006/relationships/hyperlink" Target="consultantplus://offline/ref=6710FE08E902723CD25917C905050AEA90F130EC274EB350B750BCA6D6A773AB20A65689EB92572EuCY9G" TargetMode="External"/><Relationship Id="rId539" Type="http://schemas.openxmlformats.org/officeDocument/2006/relationships/hyperlink" Target="consultantplus://offline/ref=6710FE08E902723CD25917C905050AEA90F135E52447B350B750BCA6D6A773AB20A65689EB92572EuCY9G" TargetMode="External"/><Relationship Id="rId690" Type="http://schemas.openxmlformats.org/officeDocument/2006/relationships/hyperlink" Target="consultantplus://offline/ref=6710FE08E902723CD25917C905050AEA90F130EA2543B350B750BCA6D6A773AB20A65689EB92572EuCY9G" TargetMode="External"/><Relationship Id="rId704" Type="http://schemas.openxmlformats.org/officeDocument/2006/relationships/hyperlink" Target="consultantplus://offline/ref=6710FE08E902723CD25917C905050AEA90F131EC2743B350B750BCA6D6A773AB20A65689EB92572EuCY9G" TargetMode="External"/><Relationship Id="rId746" Type="http://schemas.openxmlformats.org/officeDocument/2006/relationships/hyperlink" Target="consultantplus://offline/ref=6710FE08E902723CD25917C905050AEA90F130E92446B350B750BCA6D6A773AB20A65689EB92572EuCY9G" TargetMode="External"/><Relationship Id="rId911" Type="http://schemas.openxmlformats.org/officeDocument/2006/relationships/hyperlink" Target="consultantplus://offline/ref=6710FE08E902723CD25917C905050AEA93F537EE2040B350B750BCA6D6A773AB20A65689EB92572FuCY0G" TargetMode="External"/><Relationship Id="rId40" Type="http://schemas.openxmlformats.org/officeDocument/2006/relationships/hyperlink" Target="consultantplus://offline/ref=6710FE08E902723CD25917C905050AEA90F134E5214FB350B750BCA6D6A773AB20A65689EB92572FuCY0G" TargetMode="External"/><Relationship Id="rId136" Type="http://schemas.openxmlformats.org/officeDocument/2006/relationships/hyperlink" Target="consultantplus://offline/ref=6710FE08E902723CD25917C905050AEA90F131EC2740B350B750BCA6D6A773AB20A65689EB92572EuCY9G" TargetMode="External"/><Relationship Id="rId178" Type="http://schemas.openxmlformats.org/officeDocument/2006/relationships/hyperlink" Target="consultantplus://offline/ref=6710FE08E902723CD25917C905050AEA90F130EA2243B350B750BCA6D6A773AB20A65689EB92572EuCY9G" TargetMode="External"/><Relationship Id="rId301" Type="http://schemas.openxmlformats.org/officeDocument/2006/relationships/hyperlink" Target="consultantplus://offline/ref=6710FE08E902723CD25917C905050AEA90F133EF2342B350B750BCA6D6A773AB20A65689EB92572EuCY9G" TargetMode="External"/><Relationship Id="rId343" Type="http://schemas.openxmlformats.org/officeDocument/2006/relationships/hyperlink" Target="consultantplus://offline/ref=6710FE08E902723CD25917C905050AEA90F136E42245B350B750BCA6D6A773AB20A65689EB92572EuCY9G" TargetMode="External"/><Relationship Id="rId550" Type="http://schemas.openxmlformats.org/officeDocument/2006/relationships/hyperlink" Target="consultantplus://offline/ref=6710FE08E902723CD25917C905050AEA90F137EC2444B350B750BCA6D6A773AB20A65689EB92572EuCY9G" TargetMode="External"/><Relationship Id="rId788" Type="http://schemas.openxmlformats.org/officeDocument/2006/relationships/hyperlink" Target="consultantplus://offline/ref=6710FE08E902723CD25917C905050AEA90F130EE2347B350B750BCA6D6A773AB20A65689EB92572EuCY9G" TargetMode="External"/><Relationship Id="rId953" Type="http://schemas.openxmlformats.org/officeDocument/2006/relationships/hyperlink" Target="consultantplus://offline/ref=6710FE08E902723CD25917C905050AEA90F137EA2747B350B750BCA6D6A773AB20A65689EB92572EuCY9G" TargetMode="External"/><Relationship Id="rId82" Type="http://schemas.openxmlformats.org/officeDocument/2006/relationships/hyperlink" Target="consultantplus://offline/ref=6710FE08E902723CD25917C905050AEA90FD30E42046B350B750BCA6D6A773AB20A65689EB92572FuCY1G" TargetMode="External"/><Relationship Id="rId203" Type="http://schemas.openxmlformats.org/officeDocument/2006/relationships/hyperlink" Target="consultantplus://offline/ref=6710FE08E902723CD25917C905050AEA90F130EC274FB350B750BCA6D6A773AB20A65689EB92572EuCY9G" TargetMode="External"/><Relationship Id="rId385" Type="http://schemas.openxmlformats.org/officeDocument/2006/relationships/hyperlink" Target="consultantplus://offline/ref=6710FE08E902723CD25917C905050AEA90F134E42244B350B750BCA6D6A773AB20A65689EB92572EuCY9G" TargetMode="External"/><Relationship Id="rId592" Type="http://schemas.openxmlformats.org/officeDocument/2006/relationships/hyperlink" Target="consultantplus://offline/ref=6710FE08E902723CD25917C905050AEA90F130E82E4EB350B750BCA6D6A773AB20A65689EB92572EuCY9G" TargetMode="External"/><Relationship Id="rId606" Type="http://schemas.openxmlformats.org/officeDocument/2006/relationships/hyperlink" Target="consultantplus://offline/ref=6710FE08E902723CD25917C905050AEA93F432EB2540B350B750BCA6D6A773AB20A65689EB92572EuCY9G" TargetMode="External"/><Relationship Id="rId648" Type="http://schemas.openxmlformats.org/officeDocument/2006/relationships/hyperlink" Target="consultantplus://offline/ref=6710FE08E902723CD25917C905050AEA90F136E52742B350B750BCA6D6A773AB20A65689EB92572EuCY9G" TargetMode="External"/><Relationship Id="rId813" Type="http://schemas.openxmlformats.org/officeDocument/2006/relationships/hyperlink" Target="consultantplus://offline/ref=6710FE08E902723CD25917C905050AEA90F130EC2745B350B750BCA6D6A773AB20A65689EB92572EuCY9G" TargetMode="External"/><Relationship Id="rId855" Type="http://schemas.openxmlformats.org/officeDocument/2006/relationships/hyperlink" Target="consultantplus://offline/ref=6710FE08E902723CD25917C905050AEA90F136ED2F46B350B750BCA6D6A773AB20A65689EB92572EuCY9G" TargetMode="External"/><Relationship Id="rId245" Type="http://schemas.openxmlformats.org/officeDocument/2006/relationships/hyperlink" Target="consultantplus://offline/ref=6710FE08E902723CD25917C905050AEA90F131E42F4FB350B750BCA6D6A773AB20A65689EB92572EuCY9G" TargetMode="External"/><Relationship Id="rId287" Type="http://schemas.openxmlformats.org/officeDocument/2006/relationships/hyperlink" Target="consultantplus://offline/ref=6710FE08E902723CD25917C905050AEA90F136E82F47B350B750BCA6D6A773AB20A65689EB92572EuCY9G" TargetMode="External"/><Relationship Id="rId410" Type="http://schemas.openxmlformats.org/officeDocument/2006/relationships/hyperlink" Target="consultantplus://offline/ref=6710FE08E902723CD25917C905050AEA90F130EF2346B350B750BCA6D6A773AB20A65689EB92572EuCY9G" TargetMode="External"/><Relationship Id="rId452" Type="http://schemas.openxmlformats.org/officeDocument/2006/relationships/hyperlink" Target="consultantplus://offline/ref=6710FE08E902723CD25917C905050AEA90F131EF2747B350B750BCA6D6A773AB20A65689EB92572EuCY9G" TargetMode="External"/><Relationship Id="rId494" Type="http://schemas.openxmlformats.org/officeDocument/2006/relationships/hyperlink" Target="consultantplus://offline/ref=6710FE08E902723CD25917C905050AEA90F137EB2547B350B750BCA6D6A773AB20A65689EB92572EuCY9G" TargetMode="External"/><Relationship Id="rId508" Type="http://schemas.openxmlformats.org/officeDocument/2006/relationships/hyperlink" Target="consultantplus://offline/ref=6710FE08E902723CD25917C905050AEA90F135EA234FB350B750BCA6D6A773AB20A65689EB92572EuCY9G" TargetMode="External"/><Relationship Id="rId715" Type="http://schemas.openxmlformats.org/officeDocument/2006/relationships/hyperlink" Target="consultantplus://offline/ref=6710FE08E902723CD25917C905050AEA90F130EA224EB350B750BCA6D6A773AB20A65689EB92572EuCY9G" TargetMode="External"/><Relationship Id="rId897" Type="http://schemas.openxmlformats.org/officeDocument/2006/relationships/hyperlink" Target="consultantplus://offline/ref=6710FE08E902723CD25917C905050AEA90F137EB2440B350B750BCA6D6A773AB20A65689EB92572EuCY9G" TargetMode="External"/><Relationship Id="rId922" Type="http://schemas.openxmlformats.org/officeDocument/2006/relationships/hyperlink" Target="consultantplus://offline/ref=6710FE08E902723CD25917C905050AEA90F136E82E40B350B750BCA6D6A773AB20A65689EB92572EuCY9G" TargetMode="External"/><Relationship Id="rId105" Type="http://schemas.openxmlformats.org/officeDocument/2006/relationships/hyperlink" Target="consultantplus://offline/ref=6710FE08E902723CD25917C905050AEA90F130EB2144B350B750BCA6D6A773AB20A65689EB92572EuCY9G" TargetMode="External"/><Relationship Id="rId147" Type="http://schemas.openxmlformats.org/officeDocument/2006/relationships/hyperlink" Target="consultantplus://offline/ref=6710FE08E902723CD25917C905050AEA90F137EB2447B350B750BCA6D6A773AB20A65689EB92572EuCY9G" TargetMode="External"/><Relationship Id="rId312" Type="http://schemas.openxmlformats.org/officeDocument/2006/relationships/hyperlink" Target="consultantplus://offline/ref=6710FE08E902723CD25917C905050AEA90F133ED2140B350B750BCA6D6A773AB20A65689EB92572EuCY9G" TargetMode="External"/><Relationship Id="rId354" Type="http://schemas.openxmlformats.org/officeDocument/2006/relationships/hyperlink" Target="consultantplus://offline/ref=6710FE08E902723CD25917C905050AEA90F130EF2344B350B750BCA6D6A773AB20A65689EB92572EuCY9G" TargetMode="External"/><Relationship Id="rId757" Type="http://schemas.openxmlformats.org/officeDocument/2006/relationships/hyperlink" Target="consultantplus://offline/ref=6710FE08E902723CD25917C905050AEA90F132EB2243B350B750BCA6D6A773AB20A65689EB92572EuCY9G" TargetMode="External"/><Relationship Id="rId799" Type="http://schemas.openxmlformats.org/officeDocument/2006/relationships/hyperlink" Target="consultantplus://offline/ref=6710FE08E902723CD25917C905050AEA90F137EE2E46B350B750BCA6D6A773AB20A65689EB92572EuCY9G" TargetMode="External"/><Relationship Id="rId964" Type="http://schemas.openxmlformats.org/officeDocument/2006/relationships/hyperlink" Target="consultantplus://offline/ref=6710FE08E902723CD25917C905050AEA90F130E92647B350B750BCA6D6A773AB20A65689EB92572EuCY9G" TargetMode="External"/><Relationship Id="rId51" Type="http://schemas.openxmlformats.org/officeDocument/2006/relationships/hyperlink" Target="consultantplus://offline/ref=6710FE08E902723CD25917C905050AEA90F136E42546B350B750BCA6D6A773AB20A65689EB92572FuCY0G" TargetMode="External"/><Relationship Id="rId93" Type="http://schemas.openxmlformats.org/officeDocument/2006/relationships/hyperlink" Target="consultantplus://offline/ref=6710FE08E902723CD25917C905050AEA93F432E82444B350B750BCA6D6A773AB20A65689EB92572FuCY0G" TargetMode="External"/><Relationship Id="rId189" Type="http://schemas.openxmlformats.org/officeDocument/2006/relationships/hyperlink" Target="consultantplus://offline/ref=6710FE08E902723CD25917C905050AEA90F137EE214FB350B750BCA6D6A773AB20A65689EB92572EuCY9G" TargetMode="External"/><Relationship Id="rId396" Type="http://schemas.openxmlformats.org/officeDocument/2006/relationships/hyperlink" Target="consultantplus://offline/ref=6710FE08E902723CD25917C905050AEA90F137E92243B350B750BCA6D6A773AB20A65689EB92572EuCY9G" TargetMode="External"/><Relationship Id="rId561" Type="http://schemas.openxmlformats.org/officeDocument/2006/relationships/hyperlink" Target="consultantplus://offline/ref=6710FE08E902723CD25917C905050AEA90F135EA2747B350B750BCA6D6A773AB20A65689EB92572EuCY9G" TargetMode="External"/><Relationship Id="rId617" Type="http://schemas.openxmlformats.org/officeDocument/2006/relationships/hyperlink" Target="consultantplus://offline/ref=6710FE08E902723CD25917C905050AEA90F134E92F40B350B750BCA6D6A773AB20A65689EB92572EuCY9G" TargetMode="External"/><Relationship Id="rId659" Type="http://schemas.openxmlformats.org/officeDocument/2006/relationships/hyperlink" Target="consultantplus://offline/ref=6710FE08E902723CD25917C905050AEA90F130EE2F43B350B750BCA6D6A773AB20A65689EB92572EuCY9G" TargetMode="External"/><Relationship Id="rId824" Type="http://schemas.openxmlformats.org/officeDocument/2006/relationships/hyperlink" Target="consultantplus://offline/ref=6710FE08E902723CD25917C905050AEA90F131E4254FB350B750BCA6D6A773AB20A65689EB92572EuCY9G" TargetMode="External"/><Relationship Id="rId866" Type="http://schemas.openxmlformats.org/officeDocument/2006/relationships/hyperlink" Target="consultantplus://offline/ref=6710FE08E902723CD25917C905050AEA90F131EC2440B350B750BCA6D6A773AB20A65689EB92572EuCY9G" TargetMode="External"/><Relationship Id="rId214" Type="http://schemas.openxmlformats.org/officeDocument/2006/relationships/hyperlink" Target="consultantplus://offline/ref=6710FE08E902723CD25917C905050AEA90FC3CEA2147B350B750BCA6D6A773AB20A65689EB92572FuCY0G" TargetMode="External"/><Relationship Id="rId256" Type="http://schemas.openxmlformats.org/officeDocument/2006/relationships/hyperlink" Target="consultantplus://offline/ref=6710FE08E902723CD25917C905050AEA90F137EC2546B350B750BCA6D6A773AB20A65689EB92572EuCY9G" TargetMode="External"/><Relationship Id="rId298" Type="http://schemas.openxmlformats.org/officeDocument/2006/relationships/hyperlink" Target="consultantplus://offline/ref=6710FE08E902723CD25917C905050AEA90F136E42340B350B750BCA6D6A773AB20A65689EB92572EuCY9G" TargetMode="External"/><Relationship Id="rId421" Type="http://schemas.openxmlformats.org/officeDocument/2006/relationships/hyperlink" Target="consultantplus://offline/ref=6710FE08E902723CD25917C905050AEA90F130EE2241B350B750BCA6D6A773AB20A65689EB92572EuCY9G" TargetMode="External"/><Relationship Id="rId463" Type="http://schemas.openxmlformats.org/officeDocument/2006/relationships/hyperlink" Target="consultantplus://offline/ref=6710FE08E902723CD25917C905050AEA90F137EB2F4EB350B750BCA6D6A773AB20A65689EB92572EuCY9G" TargetMode="External"/><Relationship Id="rId519" Type="http://schemas.openxmlformats.org/officeDocument/2006/relationships/hyperlink" Target="consultantplus://offline/ref=6710FE08E902723CD25917C905050AEA90F130E92E40B350B750BCA6D6A773AB20A65689EB92572EuCY9G" TargetMode="External"/><Relationship Id="rId670" Type="http://schemas.openxmlformats.org/officeDocument/2006/relationships/hyperlink" Target="consultantplus://offline/ref=6710FE08E902723CD25917C905050AEA90F131E92147B350B750BCA6D6A773AB20A65689EB92572EuCY9G" TargetMode="External"/><Relationship Id="rId116" Type="http://schemas.openxmlformats.org/officeDocument/2006/relationships/hyperlink" Target="consultantplus://offline/ref=6710FE08E902723CD25917C905050AEA90F130EE2247B350B750BCA6D6A773AB20A65689EB92572EuCY9G" TargetMode="External"/><Relationship Id="rId158" Type="http://schemas.openxmlformats.org/officeDocument/2006/relationships/hyperlink" Target="consultantplus://offline/ref=6710FE08E902723CD25917C905050AEA90F131EC2747B350B750BCA6D6A773AB20A65689EB92572EuCY9G" TargetMode="External"/><Relationship Id="rId323" Type="http://schemas.openxmlformats.org/officeDocument/2006/relationships/hyperlink" Target="consultantplus://offline/ref=6710FE08E902723CD25917C905050AEA90F137EF2644B350B750BCA6D6A773AB20A65689EB92572EuCY9G" TargetMode="External"/><Relationship Id="rId530" Type="http://schemas.openxmlformats.org/officeDocument/2006/relationships/hyperlink" Target="consultantplus://offline/ref=6710FE08E902723CD25917C905050AEA90FD36E92E4EB350B750BCA6D6A773AB20A65689EB92572EuCY9G" TargetMode="External"/><Relationship Id="rId726" Type="http://schemas.openxmlformats.org/officeDocument/2006/relationships/hyperlink" Target="consultantplus://offline/ref=6710FE08E902723CD25917C905050AEA90F130E92F40B350B750BCA6D6A773AB20A65689EB92572EuCY9G" TargetMode="External"/><Relationship Id="rId768" Type="http://schemas.openxmlformats.org/officeDocument/2006/relationships/hyperlink" Target="consultantplus://offline/ref=6710FE08E902723CD25917C905050AEA90F130E82F46B350B750BCA6D6A773AB20A65689EB92572EuCY9G" TargetMode="External"/><Relationship Id="rId933" Type="http://schemas.openxmlformats.org/officeDocument/2006/relationships/hyperlink" Target="consultantplus://offline/ref=6710FE08E902723CD25917C905050AEA90F133ED2042B350B750BCA6D6A773AB20A65689EB92572EuCY9G" TargetMode="External"/><Relationship Id="rId975" Type="http://schemas.openxmlformats.org/officeDocument/2006/relationships/hyperlink" Target="consultantplus://offline/ref=6710FE08E902723CD25917C905050AEA90F132EE2047B350B750BCA6D6A773AB20A65689EB92572EuCY9G" TargetMode="External"/><Relationship Id="rId20" Type="http://schemas.openxmlformats.org/officeDocument/2006/relationships/hyperlink" Target="consultantplus://offline/ref=6710FE08E902723CD25917C905050AEA90F63CEB2644B350B750BCA6D6A773AB20A65689EB92572FuCY0G" TargetMode="External"/><Relationship Id="rId62" Type="http://schemas.openxmlformats.org/officeDocument/2006/relationships/hyperlink" Target="consultantplus://offline/ref=6710FE08E902723CD25917C905050AEA90FD37EE2F4EB350B750BCA6D6A773AB20A65689EB92572CuCY3G" TargetMode="External"/><Relationship Id="rId365" Type="http://schemas.openxmlformats.org/officeDocument/2006/relationships/hyperlink" Target="consultantplus://offline/ref=6710FE08E902723CD25917C905050AEA90F130ED2045B350B750BCA6D6A773AB20A65689EB92572EuCY9G" TargetMode="External"/><Relationship Id="rId572" Type="http://schemas.openxmlformats.org/officeDocument/2006/relationships/hyperlink" Target="consultantplus://offline/ref=6710FE08E902723CD25917C905050AEA90F134E92546B350B750BCA6D6A773AB20A65689EB92572EuCY9G" TargetMode="External"/><Relationship Id="rId628" Type="http://schemas.openxmlformats.org/officeDocument/2006/relationships/hyperlink" Target="consultantplus://offline/ref=6710FE08E902723CD25917C905050AEA90F136E82743B350B750BCA6D6A773AB20A65689EB92572EuCY9G" TargetMode="External"/><Relationship Id="rId835" Type="http://schemas.openxmlformats.org/officeDocument/2006/relationships/hyperlink" Target="consultantplus://offline/ref=6710FE08E902723CD25917C905050AEA90F133EF224FB350B750BCA6D6A773AB20A65689EB92572EuCY9G" TargetMode="External"/><Relationship Id="rId225" Type="http://schemas.openxmlformats.org/officeDocument/2006/relationships/hyperlink" Target="consultantplus://offline/ref=6710FE08E902723CD25917C905050AEA90F130EE2544B350B750BCA6D6A773AB20A65689EB92572EuCY9G" TargetMode="External"/><Relationship Id="rId267" Type="http://schemas.openxmlformats.org/officeDocument/2006/relationships/hyperlink" Target="consultantplus://offline/ref=6710FE08E902723CD25917C905050AEA90F134EF2446B350B750BCA6D6A773AB20A65689EB92572EuCY9G" TargetMode="External"/><Relationship Id="rId432" Type="http://schemas.openxmlformats.org/officeDocument/2006/relationships/hyperlink" Target="consultantplus://offline/ref=6710FE08E902723CD25917C905050AEA90F131ED2F45B350B750BCA6D6A773AB20A65689EB92572EuCY9G" TargetMode="External"/><Relationship Id="rId474" Type="http://schemas.openxmlformats.org/officeDocument/2006/relationships/hyperlink" Target="consultantplus://offline/ref=6710FE08E902723CD25917C905050AEA90F131EE2043B350B750BCA6D6A773AB20A65689EB92572EuCY9G" TargetMode="External"/><Relationship Id="rId877" Type="http://schemas.openxmlformats.org/officeDocument/2006/relationships/hyperlink" Target="consultantplus://offline/ref=6710FE08E902723CD25917C905050AEA90F137EC2F47B350B750BCA6D6A773AB20A65689EB92572EuCY9G" TargetMode="External"/><Relationship Id="rId127" Type="http://schemas.openxmlformats.org/officeDocument/2006/relationships/hyperlink" Target="consultantplus://offline/ref=6710FE08E902723CD25917C905050AEA90F134EB2E46B350B750BCA6D6A773AB20A65689EB92572EuCY9G" TargetMode="External"/><Relationship Id="rId681" Type="http://schemas.openxmlformats.org/officeDocument/2006/relationships/hyperlink" Target="consultantplus://offline/ref=6710FE08E902723CD25917C905050AEA90F136EA2240B350B750BCA6D6A773AB20A65689EB92572EuCY9G" TargetMode="External"/><Relationship Id="rId737" Type="http://schemas.openxmlformats.org/officeDocument/2006/relationships/hyperlink" Target="consultantplus://offline/ref=6710FE08E902723CD25917C905050AEA93F23DEA2341B350B750BCA6D6A773AB20A65689EB92572EuCY9G" TargetMode="External"/><Relationship Id="rId779" Type="http://schemas.openxmlformats.org/officeDocument/2006/relationships/hyperlink" Target="consultantplus://offline/ref=6710FE08E902723CD25917C905050AEA90F134E92E4EB350B750BCA6D6A773AB20A65689EB92572EuCY9G" TargetMode="External"/><Relationship Id="rId902" Type="http://schemas.openxmlformats.org/officeDocument/2006/relationships/hyperlink" Target="consultantplus://offline/ref=6710FE08E902723CD25917C905050AEA90F136E52E4EB350B750BCA6D6A773AB20A65689EB92572EuCY9G" TargetMode="External"/><Relationship Id="rId944" Type="http://schemas.openxmlformats.org/officeDocument/2006/relationships/hyperlink" Target="consultantplus://offline/ref=6710FE08E902723CD25917C905050AEA93F537EE2446B350B750BCA6D6A773AB20A65689EB92572FuCY0G" TargetMode="External"/><Relationship Id="rId986" Type="http://schemas.openxmlformats.org/officeDocument/2006/relationships/hyperlink" Target="consultantplus://offline/ref=6710FE08E902723CD25917C905050AEA96F333E9234DEE5ABF09B0A4uDY1G" TargetMode="External"/><Relationship Id="rId31" Type="http://schemas.openxmlformats.org/officeDocument/2006/relationships/hyperlink" Target="consultantplus://offline/ref=6710FE08E902723CD25917C905050AEA90F130EE2E44B350B750BCA6D6A773AB20A65689EB92572FuCY0G" TargetMode="External"/><Relationship Id="rId73" Type="http://schemas.openxmlformats.org/officeDocument/2006/relationships/hyperlink" Target="consultantplus://offline/ref=6710FE08E902723CD25917C905050AEA90F23DEF2E44B350B750BCA6D6A773AB20A65689EB92572EuCY9G" TargetMode="External"/><Relationship Id="rId169" Type="http://schemas.openxmlformats.org/officeDocument/2006/relationships/hyperlink" Target="consultantplus://offline/ref=6710FE08E902723CD25917C905050AEA90F137EB2F40B350B750BCA6D6A773AB20A65689EB92572EuCY9G" TargetMode="External"/><Relationship Id="rId334" Type="http://schemas.openxmlformats.org/officeDocument/2006/relationships/hyperlink" Target="consultantplus://offline/ref=6710FE08E902723CD25917C905050AEA90F136EA2540B350B750BCA6D6A773AB20A65689EB92572EuCY9G" TargetMode="External"/><Relationship Id="rId376" Type="http://schemas.openxmlformats.org/officeDocument/2006/relationships/hyperlink" Target="consultantplus://offline/ref=6710FE08E902723CD25917C905050AEA90F137EA2744B350B750BCA6D6A773AB20A65689EB92572EuCY9G" TargetMode="External"/><Relationship Id="rId541" Type="http://schemas.openxmlformats.org/officeDocument/2006/relationships/hyperlink" Target="consultantplus://offline/ref=6710FE08E902723CD25917C905050AEA90F130ED2042B350B750BCA6D6A773AB20A65689EB92572EuCY9G" TargetMode="External"/><Relationship Id="rId583" Type="http://schemas.openxmlformats.org/officeDocument/2006/relationships/hyperlink" Target="consultantplus://offline/ref=6710FE08E902723CD25917C905050AEA90F131EC274EB350B750BCA6D6A773AB20A65689EB92572EuCY9G" TargetMode="External"/><Relationship Id="rId639" Type="http://schemas.openxmlformats.org/officeDocument/2006/relationships/hyperlink" Target="consultantplus://offline/ref=6710FE08E902723CD25917C905050AEA90F137EE274EB350B750BCA6D6A773AB20A65689EB92572EuCY9G" TargetMode="External"/><Relationship Id="rId790" Type="http://schemas.openxmlformats.org/officeDocument/2006/relationships/hyperlink" Target="consultantplus://offline/ref=6710FE08E902723CD25917C905050AEA90F130E42047B350B750BCA6D6A773AB20A65689EB92572EuCY9G" TargetMode="External"/><Relationship Id="rId804" Type="http://schemas.openxmlformats.org/officeDocument/2006/relationships/hyperlink" Target="consultantplus://offline/ref=6710FE08E902723CD25917C905050AEA90F137EA234FB350B750BCA6D6A773AB20A65689EB92572EuCY9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710FE08E902723CD25917C905050AEA90F134EB2747B350B750BCA6D6A773AB20A65689EB92572EuCY9G" TargetMode="External"/><Relationship Id="rId236" Type="http://schemas.openxmlformats.org/officeDocument/2006/relationships/hyperlink" Target="consultantplus://offline/ref=6710FE08E902723CD25917C905050AEA90F130EB2041B350B750BCA6D6A773AB20A65689EB92572EuCY9G" TargetMode="External"/><Relationship Id="rId278" Type="http://schemas.openxmlformats.org/officeDocument/2006/relationships/hyperlink" Target="consultantplus://offline/ref=6710FE08E902723CD25917C905050AEA90F130EF2047B350B750BCA6D6A773AB20A65689EB92572EuCY9G" TargetMode="External"/><Relationship Id="rId401" Type="http://schemas.openxmlformats.org/officeDocument/2006/relationships/hyperlink" Target="consultantplus://offline/ref=6710FE08E902723CD25917C905050AEA90F136EA2541B350B750BCA6D6A773AB20A65689EB92572EuCY9G" TargetMode="External"/><Relationship Id="rId443" Type="http://schemas.openxmlformats.org/officeDocument/2006/relationships/hyperlink" Target="consultantplus://offline/ref=6710FE08E902723CD25917C905050AEA90F134EB2143B350B750BCA6D6A773AB20A65689EB92572EuCY9G" TargetMode="External"/><Relationship Id="rId650" Type="http://schemas.openxmlformats.org/officeDocument/2006/relationships/hyperlink" Target="consultantplus://offline/ref=6710FE08E902723CD25917C905050AEA90F137EB2E4FB350B750BCA6D6A773AB20A65689EB92572EuCY9G" TargetMode="External"/><Relationship Id="rId846" Type="http://schemas.openxmlformats.org/officeDocument/2006/relationships/hyperlink" Target="consultantplus://offline/ref=6710FE08E902723CD25917C905050AEA90F130EE2744B350B750BCA6D6A773AB20A65689EB92572EuCY9G" TargetMode="External"/><Relationship Id="rId888" Type="http://schemas.openxmlformats.org/officeDocument/2006/relationships/hyperlink" Target="consultantplus://offline/ref=6710FE08E902723CD25917C905050AEA90F137EC2E4FB350B750BCA6D6A773AB20A65689EB92572EuCY9G" TargetMode="External"/><Relationship Id="rId303" Type="http://schemas.openxmlformats.org/officeDocument/2006/relationships/hyperlink" Target="consultantplus://offline/ref=6710FE08E902723CD25917C905050AEA90F136E82E44B350B750BCA6D6A773AB20A65689EB92572EuCY9G" TargetMode="External"/><Relationship Id="rId485" Type="http://schemas.openxmlformats.org/officeDocument/2006/relationships/hyperlink" Target="consultantplus://offline/ref=6710FE08E902723CD25917C905050AEA93F432EB2247B350B750BCA6D6A773AB20A65689EB92572EuCY9G" TargetMode="External"/><Relationship Id="rId692" Type="http://schemas.openxmlformats.org/officeDocument/2006/relationships/hyperlink" Target="consultantplus://offline/ref=6710FE08E902723CD25917C905050AEA90F130E42541B350B750BCA6D6A773AB20A65689EB92572EuCY9G" TargetMode="External"/><Relationship Id="rId706" Type="http://schemas.openxmlformats.org/officeDocument/2006/relationships/hyperlink" Target="consultantplus://offline/ref=6710FE08E902723CD25917C905050AEA90F131E42F40B350B750BCA6D6A773AB20A65689EB92572EuCY9G" TargetMode="External"/><Relationship Id="rId748" Type="http://schemas.openxmlformats.org/officeDocument/2006/relationships/hyperlink" Target="consultantplus://offline/ref=6710FE08E902723CD25917C905050AEA90F136E82F46B350B750BCA6D6A773AB20A65689EB92572EuCY9G" TargetMode="External"/><Relationship Id="rId913" Type="http://schemas.openxmlformats.org/officeDocument/2006/relationships/hyperlink" Target="consultantplus://offline/ref=6710FE08E902723CD25917C905050AEA93F537EF2247B350B750BCA6D6A773AB20A65689EB92572FuCY0G" TargetMode="External"/><Relationship Id="rId955" Type="http://schemas.openxmlformats.org/officeDocument/2006/relationships/hyperlink" Target="consultantplus://offline/ref=6710FE08E902723CD25917C905050AEA90F131EF2440B350B750BCA6D6A773AB20A65689EB92572EuCY9G" TargetMode="External"/><Relationship Id="rId42" Type="http://schemas.openxmlformats.org/officeDocument/2006/relationships/hyperlink" Target="consultantplus://offline/ref=6710FE08E902723CD25917C905050AEA90F035E82641B350B750BCA6D6A773AB20A65689EB92572EuCY9G" TargetMode="External"/><Relationship Id="rId84" Type="http://schemas.openxmlformats.org/officeDocument/2006/relationships/hyperlink" Target="consultantplus://offline/ref=6710FE08E902723CD25917C905050AEA90FD30E42241B350B750BCA6D6A773AB20A65689EB92572FuCY0G" TargetMode="External"/><Relationship Id="rId138" Type="http://schemas.openxmlformats.org/officeDocument/2006/relationships/hyperlink" Target="consultantplus://offline/ref=6710FE08E902723CD25917C905050AEA90F137EA2644B350B750BCA6D6A773AB20A65689EB92572EuCY9G" TargetMode="External"/><Relationship Id="rId345" Type="http://schemas.openxmlformats.org/officeDocument/2006/relationships/hyperlink" Target="consultantplus://offline/ref=6710FE08E902723CD25917C905050AEA90F133ED2345B350B750BCA6D6A773AB20A65689EB92572EuCY9G" TargetMode="External"/><Relationship Id="rId387" Type="http://schemas.openxmlformats.org/officeDocument/2006/relationships/hyperlink" Target="consultantplus://offline/ref=6710FE08E902723CD25917C905050AEA90F137E82F41B350B750BCA6D6A773AB20A65689EB92572EuCY9G" TargetMode="External"/><Relationship Id="rId510" Type="http://schemas.openxmlformats.org/officeDocument/2006/relationships/hyperlink" Target="consultantplus://offline/ref=6710FE08E902723CD25917C905050AEA90F135EA2047B350B750BCA6D6A773AB20A65689EB92572EuCY9G" TargetMode="External"/><Relationship Id="rId552" Type="http://schemas.openxmlformats.org/officeDocument/2006/relationships/hyperlink" Target="consultantplus://offline/ref=6710FE08E902723CD25917C905050AEA90F134EB2140B350B750BCA6D6A773AB20A65689EB92572EuCY9G" TargetMode="External"/><Relationship Id="rId594" Type="http://schemas.openxmlformats.org/officeDocument/2006/relationships/hyperlink" Target="consultantplus://offline/ref=6710FE08E902723CD25917C905050AEA90F130E92746B350B750BCA6D6A773AB20A65689EB92572EuCY9G" TargetMode="External"/><Relationship Id="rId608" Type="http://schemas.openxmlformats.org/officeDocument/2006/relationships/hyperlink" Target="consultantplus://offline/ref=6710FE08E902723CD25917C905050AEA93F432EB224FB350B750BCA6D6A773AB20A65689EB92572EuCY9G" TargetMode="External"/><Relationship Id="rId815" Type="http://schemas.openxmlformats.org/officeDocument/2006/relationships/hyperlink" Target="consultantplus://offline/ref=6710FE08E902723CD25917C905050AEA90F137EE2E47B350B750BCA6D6A773AB20A65689EB92572EuCY9G" TargetMode="External"/><Relationship Id="rId191" Type="http://schemas.openxmlformats.org/officeDocument/2006/relationships/hyperlink" Target="consultantplus://offline/ref=6710FE08E902723CD25917C905050AEA90F130EE2740B350B750BCA6D6A773AB20A65689EB92572EuCY9G" TargetMode="External"/><Relationship Id="rId205" Type="http://schemas.openxmlformats.org/officeDocument/2006/relationships/hyperlink" Target="consultantplus://offline/ref=6710FE08E902723CD25917C905050AEA90F133EF2346B350B750BCA6D6A773AB20A65689EB92572EuCY9G" TargetMode="External"/><Relationship Id="rId247" Type="http://schemas.openxmlformats.org/officeDocument/2006/relationships/hyperlink" Target="consultantplus://offline/ref=6710FE08E902723CD25917C905050AEA90F130E82E41B350B750BCA6D6A773AB20A65689EB92572EuCY9G" TargetMode="External"/><Relationship Id="rId412" Type="http://schemas.openxmlformats.org/officeDocument/2006/relationships/hyperlink" Target="consultantplus://offline/ref=6710FE08E902723CD25917C905050AEA90F130EE2343B350B750BCA6D6A773AB20A65689EB92572EuCY9G" TargetMode="External"/><Relationship Id="rId857" Type="http://schemas.openxmlformats.org/officeDocument/2006/relationships/hyperlink" Target="consultantplus://offline/ref=6710FE08E902723CD25917C905050AEA90F130E82F44B350B750BCA6D6A773AB20A65689EB92572EuCY9G" TargetMode="External"/><Relationship Id="rId899" Type="http://schemas.openxmlformats.org/officeDocument/2006/relationships/hyperlink" Target="consultantplus://offline/ref=6710FE08E902723CD25917C905050AEA90F136E52F43B350B750BCA6D6A773AB20A65689EB92572EuCY9G" TargetMode="External"/><Relationship Id="rId107" Type="http://schemas.openxmlformats.org/officeDocument/2006/relationships/hyperlink" Target="consultantplus://offline/ref=6710FE08E902723CD25917C905050AEA90F136EC2240B350B750BCA6D6A773AB20A65689EB92572EuCY9G" TargetMode="External"/><Relationship Id="rId289" Type="http://schemas.openxmlformats.org/officeDocument/2006/relationships/hyperlink" Target="consultantplus://offline/ref=6710FE08E902723CD25917C905050AEA90F131EC2642B350B750BCA6D6A773AB20A65689EB92572EuCY9G" TargetMode="External"/><Relationship Id="rId454" Type="http://schemas.openxmlformats.org/officeDocument/2006/relationships/hyperlink" Target="consultantplus://offline/ref=6710FE08E902723CD25917C905050AEA90F136EA2346B350B750BCA6D6A773AB20A65689EB92572EuCY9G" TargetMode="External"/><Relationship Id="rId496" Type="http://schemas.openxmlformats.org/officeDocument/2006/relationships/hyperlink" Target="consultantplus://offline/ref=6710FE08E902723CD25917C905050AEA90F137EB2740B350B750BCA6D6A773AB20A65689EB92572EuCY9G" TargetMode="External"/><Relationship Id="rId661" Type="http://schemas.openxmlformats.org/officeDocument/2006/relationships/hyperlink" Target="consultantplus://offline/ref=6710FE08E902723CD25917C905050AEA90F131EE2147B350B750BCA6D6A773AB20A65689EB92572EuCY9G" TargetMode="External"/><Relationship Id="rId717" Type="http://schemas.openxmlformats.org/officeDocument/2006/relationships/hyperlink" Target="consultantplus://offline/ref=6710FE08E902723CD25917C905050AEA90F130EC2E4EB350B750BCA6D6A773AB20A65689EB92572EuCY9G" TargetMode="External"/><Relationship Id="rId759" Type="http://schemas.openxmlformats.org/officeDocument/2006/relationships/hyperlink" Target="consultantplus://offline/ref=6710FE08E902723CD25917C905050AEA90F130EE2246B350B750BCA6D6A773AB20A65689EB92572EuCY9G" TargetMode="External"/><Relationship Id="rId924" Type="http://schemas.openxmlformats.org/officeDocument/2006/relationships/hyperlink" Target="consultantplus://offline/ref=6710FE08E902723CD25917C905050AEA90F134EB2E47B350B750BCA6D6A773AB20A65689EB92572EuCY9G" TargetMode="External"/><Relationship Id="rId966" Type="http://schemas.openxmlformats.org/officeDocument/2006/relationships/hyperlink" Target="consultantplus://offline/ref=6710FE08E902723CD25917C905050AEA90F136EE2442B350B750BCA6D6A773AB20A65689EB92572EuCY9G" TargetMode="External"/><Relationship Id="rId11" Type="http://schemas.openxmlformats.org/officeDocument/2006/relationships/hyperlink" Target="consultantplus://offline/ref=6710FE08E902723CD25917C905050AEA90F635EB2446B350B750BCA6D6A773AB20A65689EB92572EuCY9G" TargetMode="External"/><Relationship Id="rId53" Type="http://schemas.openxmlformats.org/officeDocument/2006/relationships/hyperlink" Target="consultantplus://offline/ref=6710FE08E902723CD25917C905050AEA90F63CE42146B350B750BCA6D6A773AB20A65689EB92572EuCY9G" TargetMode="External"/><Relationship Id="rId149" Type="http://schemas.openxmlformats.org/officeDocument/2006/relationships/hyperlink" Target="consultantplus://offline/ref=6710FE08E902723CD25917C905050AEA90F130E42240B350B750BCA6D6A773AB20A65689EB92572EuCY9G" TargetMode="External"/><Relationship Id="rId314" Type="http://schemas.openxmlformats.org/officeDocument/2006/relationships/hyperlink" Target="consultantplus://offline/ref=6710FE08E902723CD25917C905050AEA90F133EB2244B350B750BCA6D6A773AB20A65689EB92572EuCY9G" TargetMode="External"/><Relationship Id="rId356" Type="http://schemas.openxmlformats.org/officeDocument/2006/relationships/hyperlink" Target="consultantplus://offline/ref=6710FE08E902723CD25917C905050AEA90F130E42244B350B750BCA6D6A773AB20A65689EB92572EuCY9G" TargetMode="External"/><Relationship Id="rId398" Type="http://schemas.openxmlformats.org/officeDocument/2006/relationships/hyperlink" Target="consultantplus://offline/ref=6710FE08E902723CD25917C905050AEA90F130EE2743B350B750BCA6D6A773AB20A65689EB92572EuCY9G" TargetMode="External"/><Relationship Id="rId521" Type="http://schemas.openxmlformats.org/officeDocument/2006/relationships/hyperlink" Target="consultantplus://offline/ref=6710FE08E902723CD25917C905050AEA90F137EA2645B350B750BCA6D6A773AB20A65689EB92572EuCY9G" TargetMode="External"/><Relationship Id="rId563" Type="http://schemas.openxmlformats.org/officeDocument/2006/relationships/hyperlink" Target="consultantplus://offline/ref=6710FE08E902723CD25917C905050AEA90F135E52740B350B750BCA6D6A773AB20A65689EB92572EuCY9G" TargetMode="External"/><Relationship Id="rId619" Type="http://schemas.openxmlformats.org/officeDocument/2006/relationships/hyperlink" Target="consultantplus://offline/ref=6710FE08E902723CD25917C905050AEA90F131E42F47B350B750BCA6D6A773AB20A65689EB92572EuCY9G" TargetMode="External"/><Relationship Id="rId770" Type="http://schemas.openxmlformats.org/officeDocument/2006/relationships/hyperlink" Target="consultantplus://offline/ref=6710FE08E902723CD25917C905050AEA90F137EC2445B350B750BCA6D6A773AB20A65689EB92572EuCY9G" TargetMode="External"/><Relationship Id="rId95" Type="http://schemas.openxmlformats.org/officeDocument/2006/relationships/hyperlink" Target="consultantplus://offline/ref=6710FE08E902723CD25916CD16050AEA90FC3CEC2D10E452E605B2uAY3G" TargetMode="External"/><Relationship Id="rId160" Type="http://schemas.openxmlformats.org/officeDocument/2006/relationships/hyperlink" Target="consultantplus://offline/ref=6710FE08E902723CD25917C905050AEA90F130EF2042B350B750BCA6D6A773AB20A65689EB92572EuCY9G" TargetMode="External"/><Relationship Id="rId216" Type="http://schemas.openxmlformats.org/officeDocument/2006/relationships/hyperlink" Target="consultantplus://offline/ref=6710FE08E902723CD25917C905050AEA90F135E92F42B350B750BCA6D6A773AB20A65689EB92572EuCY9G" TargetMode="External"/><Relationship Id="rId423" Type="http://schemas.openxmlformats.org/officeDocument/2006/relationships/hyperlink" Target="consultantplus://offline/ref=6710FE08E902723CD25917C905050AEA90F137EB244FB350B750BCA6D6A773AB20A65689EB92572EuCY9G" TargetMode="External"/><Relationship Id="rId826" Type="http://schemas.openxmlformats.org/officeDocument/2006/relationships/hyperlink" Target="consultantplus://offline/ref=6710FE08E902723CD25917C905050AEA90F133ED2141B350B750BCA6D6A773AB20A65689EB92572EuCY9G" TargetMode="External"/><Relationship Id="rId868" Type="http://schemas.openxmlformats.org/officeDocument/2006/relationships/hyperlink" Target="consultantplus://offline/ref=6710FE08E902723CD25917C905050AEA90F134E52144B350B750BCA6D6A773AB20A65689EB92572EuCY9G" TargetMode="External"/><Relationship Id="rId258" Type="http://schemas.openxmlformats.org/officeDocument/2006/relationships/hyperlink" Target="consultantplus://offline/ref=6710FE08E902723CD25917C905050AEA90F133ED2340B350B750BCA6D6A773AB20A65689EB92572EuCY9G" TargetMode="External"/><Relationship Id="rId465" Type="http://schemas.openxmlformats.org/officeDocument/2006/relationships/hyperlink" Target="consultantplus://offline/ref=6710FE08E902723CD25917C905050AEA90F134EA2E43B350B750BCA6D6A773AB20A65689EB92572EuCY9G" TargetMode="External"/><Relationship Id="rId630" Type="http://schemas.openxmlformats.org/officeDocument/2006/relationships/hyperlink" Target="consultantplus://offline/ref=6710FE08E902723CD25917C905050AEA90F137EC2F40B350B750BCA6D6A773AB20A65689EB92572EuCY9G" TargetMode="External"/><Relationship Id="rId672" Type="http://schemas.openxmlformats.org/officeDocument/2006/relationships/hyperlink" Target="consultantplus://offline/ref=6710FE08E902723CD25917C905050AEA90F136ED2E42B350B750BCA6D6A773AB20A65689EB92572EuCY9G" TargetMode="External"/><Relationship Id="rId728" Type="http://schemas.openxmlformats.org/officeDocument/2006/relationships/hyperlink" Target="consultantplus://offline/ref=6710FE08E902723CD25917C905050AEA90F133EC2044B350B750BCA6D6A773AB20A65689EB92572EuCY9G" TargetMode="External"/><Relationship Id="rId935" Type="http://schemas.openxmlformats.org/officeDocument/2006/relationships/hyperlink" Target="consultantplus://offline/ref=6710FE08E902723CD25917C905050AEA90F130E92644B350B750BCA6D6A773AB20A65689EB92572EuCY9G" TargetMode="External"/><Relationship Id="rId22" Type="http://schemas.openxmlformats.org/officeDocument/2006/relationships/hyperlink" Target="consultantplus://offline/ref=6710FE08E902723CD25917C905050AEA93F533EA2645B350B750BCA6D6A773AB20A65689EB92572FuCY0G" TargetMode="External"/><Relationship Id="rId64" Type="http://schemas.openxmlformats.org/officeDocument/2006/relationships/hyperlink" Target="consultantplus://offline/ref=6710FE08E902723CD25917C905050AEA90F137E92445B350B750BCA6D6A773AB20A65689EB92572EuCY9G" TargetMode="External"/><Relationship Id="rId118" Type="http://schemas.openxmlformats.org/officeDocument/2006/relationships/hyperlink" Target="consultantplus://offline/ref=6710FE08E902723CD25917C905050AEA90F136E82444B350B750BCA6D6A773AB20A65689EB92572EuCY9G" TargetMode="External"/><Relationship Id="rId325" Type="http://schemas.openxmlformats.org/officeDocument/2006/relationships/hyperlink" Target="consultantplus://offline/ref=6710FE08E902723CD25917C905050AEA90F130EF2340B350B750BCA6D6A773AB20A65689EB92572EuCY9G" TargetMode="External"/><Relationship Id="rId367" Type="http://schemas.openxmlformats.org/officeDocument/2006/relationships/hyperlink" Target="consultantplus://offline/ref=6710FE08E902723CD25917C905050AEA90F130E92444B350B750BCA6D6A773AB20A65689EB92572EuCY9G" TargetMode="External"/><Relationship Id="rId532" Type="http://schemas.openxmlformats.org/officeDocument/2006/relationships/hyperlink" Target="consultantplus://offline/ref=6710FE08E902723CD25917C905050AEA90F130EE224EB350B750BCA6D6A773AB20A65689EB92572EuCY9G" TargetMode="External"/><Relationship Id="rId574" Type="http://schemas.openxmlformats.org/officeDocument/2006/relationships/hyperlink" Target="consultantplus://offline/ref=6710FE08E902723CD25917C905050AEA90F134EE2147B350B750BCA6D6A773AB20A65689EB92572EuCY9G" TargetMode="External"/><Relationship Id="rId977" Type="http://schemas.openxmlformats.org/officeDocument/2006/relationships/hyperlink" Target="consultantplus://offline/ref=6710FE08E902723CD25917C905050AEA93F53CE92043B350B750BCA6D6A773AB20A65689EB92572FuCY6G" TargetMode="External"/><Relationship Id="rId171" Type="http://schemas.openxmlformats.org/officeDocument/2006/relationships/hyperlink" Target="consultantplus://offline/ref=6710FE08E902723CD25917C905050AEA90F130EE2346B350B750BCA6D6A773AB20A65689EB92572EuCY9G" TargetMode="External"/><Relationship Id="rId227" Type="http://schemas.openxmlformats.org/officeDocument/2006/relationships/hyperlink" Target="consultantplus://offline/ref=6710FE08E902723CD25917C905050AEA90F23DEC264FB350B750BCA6D6A773AB20A65689EB92572EuCY9G" TargetMode="External"/><Relationship Id="rId781" Type="http://schemas.openxmlformats.org/officeDocument/2006/relationships/hyperlink" Target="consultantplus://offline/ref=6710FE08E902723CD25917C905050AEA90F130E92E46B350B750BCA6D6A773AB20A65689EB92572EuCY9G" TargetMode="External"/><Relationship Id="rId837" Type="http://schemas.openxmlformats.org/officeDocument/2006/relationships/hyperlink" Target="consultantplus://offline/ref=6710FE08E902723CD25917C905050AEA90F03DEE2044B350B750BCA6D6A773AB20A65689EB92572EuCY9G" TargetMode="External"/><Relationship Id="rId879" Type="http://schemas.openxmlformats.org/officeDocument/2006/relationships/hyperlink" Target="consultantplus://offline/ref=6710FE08E902723CD25917C905050AEA90FD36E4234FB350B750BCA6D6A773AB20A65689EB92572EuCY9G" TargetMode="External"/><Relationship Id="rId269" Type="http://schemas.openxmlformats.org/officeDocument/2006/relationships/hyperlink" Target="consultantplus://offline/ref=6710FE08E902723CD25917C905050AEA90F136ED2E41B350B750BCA6D6A773AB20A65689EB92572EuCY9G" TargetMode="External"/><Relationship Id="rId434" Type="http://schemas.openxmlformats.org/officeDocument/2006/relationships/hyperlink" Target="consultantplus://offline/ref=6710FE08E902723CD25917C905050AEA90F137E92240B350B750BCA6D6A773AB20A65689EB92572EuCY9G" TargetMode="External"/><Relationship Id="rId476" Type="http://schemas.openxmlformats.org/officeDocument/2006/relationships/hyperlink" Target="consultantplus://offline/ref=6710FE08E902723CD25917C905050AEA90F130E42246B350B750BCA6D6A773AB20A65689EB92572EuCY9G" TargetMode="External"/><Relationship Id="rId641" Type="http://schemas.openxmlformats.org/officeDocument/2006/relationships/hyperlink" Target="consultantplus://offline/ref=6710FE08E902723CD25917C905050AEA90F134E82547B350B750BCA6D6A773AB20A65689EB92572EuCY9G" TargetMode="External"/><Relationship Id="rId683" Type="http://schemas.openxmlformats.org/officeDocument/2006/relationships/hyperlink" Target="consultantplus://offline/ref=6710FE08E902723CD25917C905050AEA90F131E42F46B350B750BCA6D6A773AB20A65689EB92572EuCY9G" TargetMode="External"/><Relationship Id="rId739" Type="http://schemas.openxmlformats.org/officeDocument/2006/relationships/hyperlink" Target="consultantplus://offline/ref=6710FE08E902723CD25917C905050AEA90F136ED2140B350B750BCA6D6A773AB20A65689EB92572EuCY9G" TargetMode="External"/><Relationship Id="rId890" Type="http://schemas.openxmlformats.org/officeDocument/2006/relationships/hyperlink" Target="consultantplus://offline/ref=6710FE08E902723CD25917C905050AEA90F137EC2F44B350B750BCA6D6A773AB20A65689EB92572EuCY9G" TargetMode="External"/><Relationship Id="rId904" Type="http://schemas.openxmlformats.org/officeDocument/2006/relationships/hyperlink" Target="consultantplus://offline/ref=6710FE08E902723CD25917C905050AEA90F137EB2743B350B750BCA6D6A773AB20A65689EB92572EuCY9G" TargetMode="External"/><Relationship Id="rId33" Type="http://schemas.openxmlformats.org/officeDocument/2006/relationships/hyperlink" Target="consultantplus://offline/ref=6710FE08E902723CD25917C905050AEA90F635EC244FB350B750BCA6D6A773AB20A65689EB92572EuCY9G" TargetMode="External"/><Relationship Id="rId129" Type="http://schemas.openxmlformats.org/officeDocument/2006/relationships/hyperlink" Target="consultantplus://offline/ref=6710FE08E902723CD25917C905050AEA90F130E42241B350B750BCA6D6A773AB20A65689EB92572EuCY9G" TargetMode="External"/><Relationship Id="rId280" Type="http://schemas.openxmlformats.org/officeDocument/2006/relationships/hyperlink" Target="consultantplus://offline/ref=6710FE08E902723CD25917C905050AEA90F133EC2047B350B750BCA6D6A773AB20A65689EB92572EuCY9G" TargetMode="External"/><Relationship Id="rId336" Type="http://schemas.openxmlformats.org/officeDocument/2006/relationships/hyperlink" Target="consultantplus://offline/ref=6710FE08E902723CD25917C905050AEA90F130E92740B350B750BCA6D6A773AB20A65689EB92572EuCY9G" TargetMode="External"/><Relationship Id="rId501" Type="http://schemas.openxmlformats.org/officeDocument/2006/relationships/hyperlink" Target="consultantplus://offline/ref=6710FE08E902723CD25917C905050AEA90F135E52741B350B750BCA6D6A773AB20A65689EB92572EuCY9G" TargetMode="External"/><Relationship Id="rId543" Type="http://schemas.openxmlformats.org/officeDocument/2006/relationships/hyperlink" Target="consultantplus://offline/ref=6710FE08E902723CD25917C905050AEA93F432EB2542B350B750BCA6D6A773AB20A65689EB92572EuCY9G" TargetMode="External"/><Relationship Id="rId946" Type="http://schemas.openxmlformats.org/officeDocument/2006/relationships/hyperlink" Target="consultantplus://offline/ref=6710FE08E902723CD25917C905050AEA93F537ED2341B350B750BCA6D6A773AB20A65689EB92572FuCY0G" TargetMode="External"/><Relationship Id="rId988" Type="http://schemas.openxmlformats.org/officeDocument/2006/relationships/hyperlink" Target="consultantplus://offline/ref=6710FE08E902723CD25917C905050AEA94F233EF244DEE5ABF09B0A4uDY1G" TargetMode="External"/><Relationship Id="rId75" Type="http://schemas.openxmlformats.org/officeDocument/2006/relationships/hyperlink" Target="consultantplus://offline/ref=6710FE08E902723CD25917C905050AEA90F333EB2642B350B750BCA6D6A773AB20A65689EB92572FuCY1G" TargetMode="External"/><Relationship Id="rId140" Type="http://schemas.openxmlformats.org/officeDocument/2006/relationships/hyperlink" Target="consultantplus://offline/ref=6710FE08E902723CD25917C905050AEA90F133EF2343B350B750BCA6D6A773AB20A65689EB92572EuCY9G" TargetMode="External"/><Relationship Id="rId182" Type="http://schemas.openxmlformats.org/officeDocument/2006/relationships/hyperlink" Target="consultantplus://offline/ref=6710FE08E902723CD25917C905050AEA90F134EF2447B350B750BCA6D6A773AB20A65689EB92572EuCY9G" TargetMode="External"/><Relationship Id="rId378" Type="http://schemas.openxmlformats.org/officeDocument/2006/relationships/hyperlink" Target="consultantplus://offline/ref=6710FE08E902723CD25916CD16050AEA90FC3CEC2D10E452E605B2uAY3G" TargetMode="External"/><Relationship Id="rId403" Type="http://schemas.openxmlformats.org/officeDocument/2006/relationships/hyperlink" Target="consultantplus://offline/ref=6710FE08E902723CD25917C905050AEA90F136E8214EB350B750BCA6D6A773AB20A65689EB92572EuCY9G" TargetMode="External"/><Relationship Id="rId585" Type="http://schemas.openxmlformats.org/officeDocument/2006/relationships/hyperlink" Target="consultantplus://offline/ref=6710FE08E902723CD25917C905050AEA90F134E92440B350B750BCA6D6A773AB20A65689EB92572EuCY9G" TargetMode="External"/><Relationship Id="rId750" Type="http://schemas.openxmlformats.org/officeDocument/2006/relationships/hyperlink" Target="consultantplus://offline/ref=6710FE08E902723CD25917C905050AEA90F137EB2642B350B750BCA6D6A773AB20A65689EB92572EuCY9G" TargetMode="External"/><Relationship Id="rId792" Type="http://schemas.openxmlformats.org/officeDocument/2006/relationships/hyperlink" Target="consultantplus://offline/ref=6710FE08E902723CD25917C905050AEA90F130E82E4FB350B750BCA6D6A773AB20A65689EB92572EuCY9G" TargetMode="External"/><Relationship Id="rId806" Type="http://schemas.openxmlformats.org/officeDocument/2006/relationships/hyperlink" Target="consultantplus://offline/ref=6710FE08E902723CD25917C905050AEA90F137EC2E4EB350B750BCA6D6A773AB20A65689EB92572EuCY9G" TargetMode="External"/><Relationship Id="rId848" Type="http://schemas.openxmlformats.org/officeDocument/2006/relationships/hyperlink" Target="consultantplus://offline/ref=6710FE08E902723CD25917C905050AEA90F130EE2F47B350B750BCA6D6A773AB20A65689EB92572EuCY9G" TargetMode="External"/><Relationship Id="rId6" Type="http://schemas.openxmlformats.org/officeDocument/2006/relationships/hyperlink" Target="consultantplus://offline/ref=6710FE08E902723CD25917C905050AEA93F734EE2644B350B750BCA6D6A773AB20A65689EB925427uCY8G" TargetMode="External"/><Relationship Id="rId238" Type="http://schemas.openxmlformats.org/officeDocument/2006/relationships/hyperlink" Target="consultantplus://offline/ref=6710FE08E902723CD25917C905050AEA90F130E42346B350B750BCA6D6A773AB20A65689EB92572EuCY9G" TargetMode="External"/><Relationship Id="rId445" Type="http://schemas.openxmlformats.org/officeDocument/2006/relationships/hyperlink" Target="consultantplus://offline/ref=6710FE08E902723CD25917C905050AEA90F134EF214EB350B750BCA6D6A773AB20A65689EB92572EuCY9G" TargetMode="External"/><Relationship Id="rId487" Type="http://schemas.openxmlformats.org/officeDocument/2006/relationships/hyperlink" Target="consultantplus://offline/ref=6710FE08E902723CD25917C905050AEA93F432EB2544B350B750BCA6D6A773AB20A65689EB92572EuCY9G" TargetMode="External"/><Relationship Id="rId610" Type="http://schemas.openxmlformats.org/officeDocument/2006/relationships/hyperlink" Target="consultantplus://offline/ref=6710FE08E902723CD25917C905050AEA90F130E82142B350B750BCA6D6A773AB20A65689EB92572EuCY9G" TargetMode="External"/><Relationship Id="rId652" Type="http://schemas.openxmlformats.org/officeDocument/2006/relationships/hyperlink" Target="consultantplus://offline/ref=6710FE08E902723CD25917C905050AEA90F134EB2145B350B750BCA6D6A773AB20A65689EB92572EuCY9G" TargetMode="External"/><Relationship Id="rId694" Type="http://schemas.openxmlformats.org/officeDocument/2006/relationships/hyperlink" Target="consultantplus://offline/ref=6710FE08E902723CD25917C905050AEA90F632E52646B350B750BCA6D6A773AB20A65689EB92572EuCY9G" TargetMode="External"/><Relationship Id="rId708" Type="http://schemas.openxmlformats.org/officeDocument/2006/relationships/hyperlink" Target="consultantplus://offline/ref=6710FE08E902723CD25917C905050AEA90F130E82F47B350B750BCA6D6A773AB20A65689EB92572EuCY9G" TargetMode="External"/><Relationship Id="rId915" Type="http://schemas.openxmlformats.org/officeDocument/2006/relationships/hyperlink" Target="consultantplus://offline/ref=6710FE08E902723CD25917C905050AEA93F537EE2447B350B750BCA6D6A773AB20A65689EB92572FuCY0G" TargetMode="External"/><Relationship Id="rId291" Type="http://schemas.openxmlformats.org/officeDocument/2006/relationships/hyperlink" Target="consultantplus://offline/ref=6710FE08E902723CD25917C905050AEA90F130E4224FB350B750BCA6D6A773AB20A65689EB92572EuCY9G" TargetMode="External"/><Relationship Id="rId305" Type="http://schemas.openxmlformats.org/officeDocument/2006/relationships/hyperlink" Target="consultantplus://offline/ref=6710FE08E902723CD25917C905050AEA90F133EF204EB350B750BCA6D6A773AB20A65689EB92572EuCY9G" TargetMode="External"/><Relationship Id="rId347" Type="http://schemas.openxmlformats.org/officeDocument/2006/relationships/hyperlink" Target="consultantplus://offline/ref=6710FE08E902723CD25917C905050AEA90F136E52446B350B750BCA6D6A773AB20A65689EB92572EuCY9G" TargetMode="External"/><Relationship Id="rId512" Type="http://schemas.openxmlformats.org/officeDocument/2006/relationships/hyperlink" Target="consultantplus://offline/ref=6710FE08E902723CD25917C905050AEA90F136ED2147B350B750BCA6D6A773AB20A65689EB92572EuCY9G" TargetMode="External"/><Relationship Id="rId957" Type="http://schemas.openxmlformats.org/officeDocument/2006/relationships/hyperlink" Target="consultantplus://offline/ref=6710FE08E902723CD25917C905050AEA90F136ED2E4EB350B750BCA6D6A773AB20A65689EB92572EuCY9G" TargetMode="External"/><Relationship Id="rId44" Type="http://schemas.openxmlformats.org/officeDocument/2006/relationships/hyperlink" Target="consultantplus://offline/ref=6710FE08E902723CD25917C905050AEA90F136E52740B350B750BCA6D6A773AB20A65689EB92572FuCY0G" TargetMode="External"/><Relationship Id="rId86" Type="http://schemas.openxmlformats.org/officeDocument/2006/relationships/hyperlink" Target="consultantplus://offline/ref=6710FE08E902723CD25917C905050AEA90FD3DEF2E40B350B750BCA6D6A773AB20A65689EB92572EuCY9G" TargetMode="External"/><Relationship Id="rId151" Type="http://schemas.openxmlformats.org/officeDocument/2006/relationships/hyperlink" Target="consultantplus://offline/ref=6710FE08E902723CD25917C905050AEA90F131EB2345B350B750BCA6D6A773AB20A65689EB92572EuCY9G" TargetMode="External"/><Relationship Id="rId389" Type="http://schemas.openxmlformats.org/officeDocument/2006/relationships/hyperlink" Target="consultantplus://offline/ref=6710FE08E902723CD25917C905050AEA90F131EE2041B350B750BCA6D6A773AB20A65689EB92572EuCY9G" TargetMode="External"/><Relationship Id="rId554" Type="http://schemas.openxmlformats.org/officeDocument/2006/relationships/hyperlink" Target="consultantplus://offline/ref=6710FE08E902723CD25917C905050AEA90F131E42244B350B750BCA6D6A773AB20A65689EB92572EuCY9G" TargetMode="External"/><Relationship Id="rId596" Type="http://schemas.openxmlformats.org/officeDocument/2006/relationships/hyperlink" Target="consultantplus://offline/ref=6710FE08E902723CD25917C905050AEA90FD36E52F42B350B750BCA6D6A773AB20A65689EB92572EuCY9G" TargetMode="External"/><Relationship Id="rId761" Type="http://schemas.openxmlformats.org/officeDocument/2006/relationships/hyperlink" Target="consultantplus://offline/ref=6710FE08E902723CD25917C905050AEA90F137E52040B350B750BCA6D6A773AB20A65689EB92572EuCY9G" TargetMode="External"/><Relationship Id="rId817" Type="http://schemas.openxmlformats.org/officeDocument/2006/relationships/hyperlink" Target="consultantplus://offline/ref=6710FE08E902723CD25917C905050AEA90FD3DE42F40B350B750BCA6D6uAY7G" TargetMode="External"/><Relationship Id="rId859" Type="http://schemas.openxmlformats.org/officeDocument/2006/relationships/hyperlink" Target="consultantplus://offline/ref=6710FE08E902723CD25917C905050AEA90FD31ED2643B350B750BCA6D6A773AB20A65689EB92572EuCY9G" TargetMode="External"/><Relationship Id="rId193" Type="http://schemas.openxmlformats.org/officeDocument/2006/relationships/hyperlink" Target="consultantplus://offline/ref=6710FE08E902723CD25917C905050AEA90F137EB2643B350B750BCA6D6A773AB20A65689EB92572EuCY9G" TargetMode="External"/><Relationship Id="rId207" Type="http://schemas.openxmlformats.org/officeDocument/2006/relationships/hyperlink" Target="consultantplus://offline/ref=6710FE08E902723CD25917C905050AEA90F131EC264EB350B750BCA6D6A773AB20A65689EB92572EuCY9G" TargetMode="External"/><Relationship Id="rId249" Type="http://schemas.openxmlformats.org/officeDocument/2006/relationships/hyperlink" Target="consultantplus://offline/ref=6710FE08E902723CD25917C905050AEA90F130E4234EB350B750BCA6D6A773AB20A65689EB92572EuCY9G" TargetMode="External"/><Relationship Id="rId414" Type="http://schemas.openxmlformats.org/officeDocument/2006/relationships/hyperlink" Target="consultantplus://offline/ref=6710FE08E902723CD25917C905050AEA90F133ED204FB350B750BCA6D6A773AB20A65689EB92572EuCY9G" TargetMode="External"/><Relationship Id="rId456" Type="http://schemas.openxmlformats.org/officeDocument/2006/relationships/hyperlink" Target="consultantplus://offline/ref=6710FE08E902723CD25917C905050AEA90F133EC2345B350B750BCA6D6A773AB20A65689EB92572EuCY9G" TargetMode="External"/><Relationship Id="rId498" Type="http://schemas.openxmlformats.org/officeDocument/2006/relationships/hyperlink" Target="consultantplus://offline/ref=6710FE08E902723CD25917C905050AEA90F134EE2144B350B750BCA6D6A773AB20A65689EB92572EuCY9G" TargetMode="External"/><Relationship Id="rId621" Type="http://schemas.openxmlformats.org/officeDocument/2006/relationships/hyperlink" Target="consultantplus://offline/ref=6710FE08E902723CD25917C905050AEA90F136E4224FB350B750BCA6D6A773AB20A65689EB92572EuCY9G" TargetMode="External"/><Relationship Id="rId663" Type="http://schemas.openxmlformats.org/officeDocument/2006/relationships/hyperlink" Target="consultantplus://offline/ref=6710FE08E902723CD25917C905050AEA90F133ED204EB350B750BCA6D6A773AB20A65689EB92572EuCY9G" TargetMode="External"/><Relationship Id="rId870" Type="http://schemas.openxmlformats.org/officeDocument/2006/relationships/hyperlink" Target="consultantplus://offline/ref=6710FE08E902723CD25917C905050AEA90F137EB2F43B350B750BCA6D6A773AB20A65689EB92572EuCY9G" TargetMode="External"/><Relationship Id="rId13" Type="http://schemas.openxmlformats.org/officeDocument/2006/relationships/hyperlink" Target="consultantplus://offline/ref=6710FE08E902723CD25917C905050AEA90F135EB2340B350B750BCA6D6A773AB20A65689EB92572FuCY0G" TargetMode="External"/><Relationship Id="rId109" Type="http://schemas.openxmlformats.org/officeDocument/2006/relationships/hyperlink" Target="consultantplus://offline/ref=6710FE08E902723CD25917C905050AEA90F137EA2742B350B750BCA6D6A773AB20A65689EB92572EuCY9G" TargetMode="External"/><Relationship Id="rId260" Type="http://schemas.openxmlformats.org/officeDocument/2006/relationships/hyperlink" Target="consultantplus://offline/ref=6710FE08E902723CD25917C905050AEA90F130E8214EB350B750BCA6D6A773AB20A65689EB92572EuCY9G" TargetMode="External"/><Relationship Id="rId316" Type="http://schemas.openxmlformats.org/officeDocument/2006/relationships/hyperlink" Target="consultantplus://offline/ref=6710FE08E902723CD25917C905050AEA90F134EB2745B350B750BCA6D6A773AB20A65689EB92572EuCY9G" TargetMode="External"/><Relationship Id="rId523" Type="http://schemas.openxmlformats.org/officeDocument/2006/relationships/hyperlink" Target="consultantplus://offline/ref=6710FE08E902723CD25917C905050AEA93F432EB2243B350B750BCA6D6A773AB20A65689EB92572EuCY9G" TargetMode="External"/><Relationship Id="rId719" Type="http://schemas.openxmlformats.org/officeDocument/2006/relationships/hyperlink" Target="consultantplus://offline/ref=6710FE08E902723CD25917C905050AEA90F136EA224EB350B750BCA6D6A773AB20A65689EB92572EuCY9G" TargetMode="External"/><Relationship Id="rId926" Type="http://schemas.openxmlformats.org/officeDocument/2006/relationships/hyperlink" Target="consultantplus://offline/ref=6710FE08E902723CD25917C905050AEA90F131E92146B350B750BCA6D6A773AB20A65689EB92572EuCY9G" TargetMode="External"/><Relationship Id="rId968" Type="http://schemas.openxmlformats.org/officeDocument/2006/relationships/hyperlink" Target="consultantplus://offline/ref=6710FE08E902723CD25917C905050AEA90F134E92F43B350B750BCA6D6A773AB20A65689EB92572EuCY9G" TargetMode="External"/><Relationship Id="rId55" Type="http://schemas.openxmlformats.org/officeDocument/2006/relationships/hyperlink" Target="consultantplus://offline/ref=6710FE08E902723CD25917C905050AEA90F135EA2745B350B750BCA6D6A773AB20A65689EB92572FuCY0G" TargetMode="External"/><Relationship Id="rId97" Type="http://schemas.openxmlformats.org/officeDocument/2006/relationships/hyperlink" Target="consultantplus://offline/ref=6710FE08E902723CD25917C905050AEA90F137EE2E44B350B750BCA6D6A773AB20A65689EB92572EuCY9G" TargetMode="External"/><Relationship Id="rId120" Type="http://schemas.openxmlformats.org/officeDocument/2006/relationships/hyperlink" Target="consultantplus://offline/ref=6710FE08E902723CD25917C905050AEA90F131EC2741B350B750BCA6D6A773AB20A65689EB92572EuCY9G" TargetMode="External"/><Relationship Id="rId358" Type="http://schemas.openxmlformats.org/officeDocument/2006/relationships/hyperlink" Target="consultantplus://offline/ref=6710FE08E902723CD25917C905050AEA90F130ED2345B350B750BCA6D6A773AB20A65689EB92572EuCY9G" TargetMode="External"/><Relationship Id="rId565" Type="http://schemas.openxmlformats.org/officeDocument/2006/relationships/hyperlink" Target="consultantplus://offline/ref=6710FE08E902723CD25917C905050AEA90F137EE2E46B350B750BCA6D6A773AB20A65689EB92572EuCY9G" TargetMode="External"/><Relationship Id="rId730" Type="http://schemas.openxmlformats.org/officeDocument/2006/relationships/hyperlink" Target="consultantplus://offline/ref=6710FE08E902723CD25917C905050AEA90F130EC2747B350B750BCA6D6A773AB20A65689EB92572EuCY9G" TargetMode="External"/><Relationship Id="rId772" Type="http://schemas.openxmlformats.org/officeDocument/2006/relationships/hyperlink" Target="consultantplus://offline/ref=6710FE08E902723CD25917C905050AEA90F130E42044B350B750BCA6D6A773AB20A65689EB92572EuCY9G" TargetMode="External"/><Relationship Id="rId828" Type="http://schemas.openxmlformats.org/officeDocument/2006/relationships/hyperlink" Target="consultantplus://offline/ref=6710FE08E902723CD25917C905050AEA90F130EC2742B350B750BCA6D6A773AB20A65689EB92572EuCY9G" TargetMode="External"/><Relationship Id="rId162" Type="http://schemas.openxmlformats.org/officeDocument/2006/relationships/hyperlink" Target="consultantplus://offline/ref=6710FE08E902723CD25917C905050AEA90F130ED2044B350B750BCA6D6A773AB20A65689EB92572EuCY9G" TargetMode="External"/><Relationship Id="rId218" Type="http://schemas.openxmlformats.org/officeDocument/2006/relationships/hyperlink" Target="consultantplus://offline/ref=6710FE08E902723CD25917C905050AEA90F130EB2042B350B750BCA6D6A773AB20A65689EB92572EuCY9G" TargetMode="External"/><Relationship Id="rId425" Type="http://schemas.openxmlformats.org/officeDocument/2006/relationships/hyperlink" Target="consultantplus://offline/ref=6710FE08E902723CD25917C905050AEA90F131ED2F40B350B750BCA6D6A773AB20A65689EB92572EuCY9G" TargetMode="External"/><Relationship Id="rId467" Type="http://schemas.openxmlformats.org/officeDocument/2006/relationships/hyperlink" Target="consultantplus://offline/ref=6710FE08E902723CD25917C905050AEA90F134EB264EB350B750BCA6D6A773AB20A65689EB92572EuCY9G" TargetMode="External"/><Relationship Id="rId632" Type="http://schemas.openxmlformats.org/officeDocument/2006/relationships/hyperlink" Target="consultantplus://offline/ref=6710FE08E902723CD25917C905050AEA90F133EC2045B350B750BCA6D6A773AB20A65689EB92572EuCY9G" TargetMode="External"/><Relationship Id="rId271" Type="http://schemas.openxmlformats.org/officeDocument/2006/relationships/hyperlink" Target="consultantplus://offline/ref=6710FE08E902723CD25917C905050AEA90F130EA2245B350B750BCA6D6A773AB20A65689EB92572EuCY9G" TargetMode="External"/><Relationship Id="rId674" Type="http://schemas.openxmlformats.org/officeDocument/2006/relationships/hyperlink" Target="consultantplus://offline/ref=6710FE08E902723CD25917C905050AEA90F135E92547B350B750BCA6D6A773AB20A65689EB92572EuCY9G" TargetMode="External"/><Relationship Id="rId881" Type="http://schemas.openxmlformats.org/officeDocument/2006/relationships/hyperlink" Target="consultantplus://offline/ref=6710FE08E902723CD25917C905050AEA90FD36E92E41B350B750BCA6D6A773AB20A65689EB92572EuCY9G" TargetMode="External"/><Relationship Id="rId937" Type="http://schemas.openxmlformats.org/officeDocument/2006/relationships/hyperlink" Target="consultantplus://offline/ref=6710FE08E902723CD25917C905050AEA93F537EC2741B350B750BCA6D6A773AB20A65689EB92572EuCY9G" TargetMode="External"/><Relationship Id="rId979" Type="http://schemas.openxmlformats.org/officeDocument/2006/relationships/hyperlink" Target="consultantplus://offline/ref=6710FE08E902723CD25917C905050AEA90FD3CEC2E4FB350B750BCA6D6uAY7G" TargetMode="External"/><Relationship Id="rId24" Type="http://schemas.openxmlformats.org/officeDocument/2006/relationships/hyperlink" Target="consultantplus://offline/ref=6710FE08E902723CD25917C905050AEA93F533E9204EB350B750BCA6D6A773AB20A65689EB92572EuCY9G" TargetMode="External"/><Relationship Id="rId66" Type="http://schemas.openxmlformats.org/officeDocument/2006/relationships/hyperlink" Target="consultantplus://offline/ref=6710FE08E902723CD25917C905050AEA90F134ED2446B350B750BCA6D6A773AB20A65689EB92572EuCY9G" TargetMode="External"/><Relationship Id="rId131" Type="http://schemas.openxmlformats.org/officeDocument/2006/relationships/hyperlink" Target="consultantplus://offline/ref=6710FE08E902723CD25917C905050AEA90F130E42344B350B750BCA6D6A773AB20A65689EB92572EuCY9G" TargetMode="External"/><Relationship Id="rId327" Type="http://schemas.openxmlformats.org/officeDocument/2006/relationships/hyperlink" Target="consultantplus://offline/ref=6710FE08E902723CD25917C905050AEA90F136ED2E47B350B750BCA6D6A773AB20A65689EB92572EuCY9G" TargetMode="External"/><Relationship Id="rId369" Type="http://schemas.openxmlformats.org/officeDocument/2006/relationships/hyperlink" Target="consultantplus://offline/ref=6710FE08E902723CD25917C905050AEA90F137EA264FB350B750BCA6D6A773AB20A65689EB92572EuCY9G" TargetMode="External"/><Relationship Id="rId534" Type="http://schemas.openxmlformats.org/officeDocument/2006/relationships/hyperlink" Target="consultantplus://offline/ref=6710FE08E902723CD25917C905050AEA90FD31ED2641B350B750BCA6D6A773AB20A65689EB92572FuCY0G" TargetMode="External"/><Relationship Id="rId576" Type="http://schemas.openxmlformats.org/officeDocument/2006/relationships/hyperlink" Target="consultantplus://offline/ref=6710FE08E902723CD25917C905050AEA90F137E82F4EB350B750BCA6D6A773AB20A65689EB92572EuCY9G" TargetMode="External"/><Relationship Id="rId741" Type="http://schemas.openxmlformats.org/officeDocument/2006/relationships/hyperlink" Target="consultantplus://offline/ref=6710FE08E902723CD25917C905050AEA90F130E92741B350B750BCA6D6A773AB20A65689EB92572EuCY9G" TargetMode="External"/><Relationship Id="rId783" Type="http://schemas.openxmlformats.org/officeDocument/2006/relationships/hyperlink" Target="consultantplus://offline/ref=6710FE08E902723CD25917C905050AEA90F130E92742B350B750BCA6D6A773AB20A65689EB92572EuCY9G" TargetMode="External"/><Relationship Id="rId839" Type="http://schemas.openxmlformats.org/officeDocument/2006/relationships/hyperlink" Target="consultantplus://offline/ref=6710FE08E902723CD25917C905050AEA90F137EE2741B350B750BCA6D6A773AB20A65689EB92572EuCY9G" TargetMode="External"/><Relationship Id="rId990" Type="http://schemas.openxmlformats.org/officeDocument/2006/relationships/fontTable" Target="fontTable.xml"/><Relationship Id="rId173" Type="http://schemas.openxmlformats.org/officeDocument/2006/relationships/hyperlink" Target="consultantplus://offline/ref=6710FE08E902723CD25917C905050AEA90F136E92047B350B750BCA6D6A773AB20A65689EB92572EuCY9G" TargetMode="External"/><Relationship Id="rId229" Type="http://schemas.openxmlformats.org/officeDocument/2006/relationships/hyperlink" Target="consultantplus://offline/ref=6710FE08E902723CD25917C905050AEA90F130ED234EB350B750BCA6D6A773AB20A65689EB92572EuCY9G" TargetMode="External"/><Relationship Id="rId380" Type="http://schemas.openxmlformats.org/officeDocument/2006/relationships/hyperlink" Target="consultantplus://offline/ref=6710FE08E902723CD25917C905050AEA90F130E82143B350B750BCA6D6A773AB20A65689EB92572EuCY9G" TargetMode="External"/><Relationship Id="rId436" Type="http://schemas.openxmlformats.org/officeDocument/2006/relationships/hyperlink" Target="consultantplus://offline/ref=6710FE08E902723CD25917C905050AEA90F134E52143B350B750BCA6D6A773AB20A65689EB92572EuCY9G" TargetMode="External"/><Relationship Id="rId601" Type="http://schemas.openxmlformats.org/officeDocument/2006/relationships/hyperlink" Target="consultantplus://offline/ref=6710FE08E902723CD25917C905050AEA90F131EF2445B350B750BCA6D6A773AB20A65689EB92572EuCY9G" TargetMode="External"/><Relationship Id="rId643" Type="http://schemas.openxmlformats.org/officeDocument/2006/relationships/hyperlink" Target="consultantplus://offline/ref=6710FE08E902723CD25917C905050AEA90F133ED224EB350B750BCA6D6A773AB20A65689EB92572EuCY9G" TargetMode="External"/><Relationship Id="rId240" Type="http://schemas.openxmlformats.org/officeDocument/2006/relationships/hyperlink" Target="consultantplus://offline/ref=6710FE08E902723CD25917C905050AEA90F130EF2341B350B750BCA6D6A773AB20A65689EB92572EuCY9G" TargetMode="External"/><Relationship Id="rId478" Type="http://schemas.openxmlformats.org/officeDocument/2006/relationships/hyperlink" Target="consultantplus://offline/ref=6710FE08E902723CD25917C905050AEA93F432EB224EB350B750BCA6D6A773AB20A65689EB92572EuCY9G" TargetMode="External"/><Relationship Id="rId685" Type="http://schemas.openxmlformats.org/officeDocument/2006/relationships/hyperlink" Target="consultantplus://offline/ref=6710FE08E902723CD25917C905050AEA90F133ED2143B350B750BCA6D6A773AB20A65689EB92572EuCY9G" TargetMode="External"/><Relationship Id="rId850" Type="http://schemas.openxmlformats.org/officeDocument/2006/relationships/hyperlink" Target="consultantplus://offline/ref=6710FE08E902723CD25917C905050AEA90F137EE2741B350B750BCA6D6A773AB20A65689EB92572EuCY9G" TargetMode="External"/><Relationship Id="rId892" Type="http://schemas.openxmlformats.org/officeDocument/2006/relationships/hyperlink" Target="consultantplus://offline/ref=6710FE08E902723CD25917C905050AEA90F130E92746B350B750BCA6D6A773AB20A65689EB92572EuCY9G" TargetMode="External"/><Relationship Id="rId906" Type="http://schemas.openxmlformats.org/officeDocument/2006/relationships/hyperlink" Target="consultantplus://offline/ref=6710FE08E902723CD25917C905050AEA93F537EC274EB350B750BCA6D6A773AB20A65689EB92572EuCY9G" TargetMode="External"/><Relationship Id="rId948" Type="http://schemas.openxmlformats.org/officeDocument/2006/relationships/hyperlink" Target="consultantplus://offline/ref=6710FE08E902723CD25917C905050AEA90F137E42E40B350B750BCA6D6A773AB20A65689EB92572EuCY9G" TargetMode="External"/><Relationship Id="rId35" Type="http://schemas.openxmlformats.org/officeDocument/2006/relationships/hyperlink" Target="consultantplus://offline/ref=6710FE08E902723CD25917C905050AEA90F73DEC214EB350B750BCA6D6A773AB20A65689EB92572EuCY9G" TargetMode="External"/><Relationship Id="rId77" Type="http://schemas.openxmlformats.org/officeDocument/2006/relationships/hyperlink" Target="consultantplus://offline/ref=6710FE08E902723CD25917C905050AEA90F130EC2146B350B750BCA6D6A773AB20A65689EB92572FuCY3G" TargetMode="External"/><Relationship Id="rId100" Type="http://schemas.openxmlformats.org/officeDocument/2006/relationships/hyperlink" Target="consultantplus://offline/ref=6710FE08E902723CD25917C905050AEA90F136E82141B350B750BCA6D6A773AB20A65689EB92572EuCY9G" TargetMode="External"/><Relationship Id="rId282" Type="http://schemas.openxmlformats.org/officeDocument/2006/relationships/hyperlink" Target="consultantplus://offline/ref=6710FE08E902723CD25917C905050AEA90F130EE224FB350B750BCA6D6A773AB20A65689EB92572EuCY9G" TargetMode="External"/><Relationship Id="rId338" Type="http://schemas.openxmlformats.org/officeDocument/2006/relationships/hyperlink" Target="consultantplus://offline/ref=6710FE08E902723CD25917C905050AEA90F130E52F42B350B750BCA6D6A773AB20A65689EB92572EuCY9G" TargetMode="External"/><Relationship Id="rId503" Type="http://schemas.openxmlformats.org/officeDocument/2006/relationships/hyperlink" Target="consultantplus://offline/ref=6710FE08E902723CD25917C905050AEA90FD36EA2241B350B750BCA6D6A773AB20A65689EB92572EuCY9G" TargetMode="External"/><Relationship Id="rId545" Type="http://schemas.openxmlformats.org/officeDocument/2006/relationships/hyperlink" Target="consultantplus://offline/ref=6710FE08E902723CD25917C905050AEA93F432EB2240B350B750BCA6D6A773AB20A65689EB92572EuCY9G" TargetMode="External"/><Relationship Id="rId587" Type="http://schemas.openxmlformats.org/officeDocument/2006/relationships/hyperlink" Target="consultantplus://offline/ref=6710FE08E902723CD25917C905050AEA90F137EC2440B350B750BCA6D6A773AB20A65689EB92572EuCY9G" TargetMode="External"/><Relationship Id="rId710" Type="http://schemas.openxmlformats.org/officeDocument/2006/relationships/hyperlink" Target="consultantplus://offline/ref=6710FE08E902723CD25917C905050AEA90F137EE2E46B350B750BCA6D6A773AB20A65689EB92572EuCY9G" TargetMode="External"/><Relationship Id="rId752" Type="http://schemas.openxmlformats.org/officeDocument/2006/relationships/hyperlink" Target="consultantplus://offline/ref=6710FE08E902723CD25917C905050AEA90F137E42E41B350B750BCA6D6A773AB20A65689EB92572EuCY9G" TargetMode="External"/><Relationship Id="rId808" Type="http://schemas.openxmlformats.org/officeDocument/2006/relationships/hyperlink" Target="consultantplus://offline/ref=6710FE08E902723CD25917C905050AEA90F131EF2742B350B750BCA6D6A773AB20A65689EB92572EuCY9G" TargetMode="External"/><Relationship Id="rId8" Type="http://schemas.openxmlformats.org/officeDocument/2006/relationships/hyperlink" Target="consultantplus://offline/ref=6710FE08E902723CD25917C905050AEA90F135EE2446B350B750BCA6D6A773AB20A65689EB92572FuCY0G" TargetMode="External"/><Relationship Id="rId142" Type="http://schemas.openxmlformats.org/officeDocument/2006/relationships/hyperlink" Target="consultantplus://offline/ref=6710FE08E902723CD25917C905050AEA90F131E42242B350B750BCA6D6A773AB20A65689EB92572EuCY9G" TargetMode="External"/><Relationship Id="rId184" Type="http://schemas.openxmlformats.org/officeDocument/2006/relationships/hyperlink" Target="consultantplus://offline/ref=6710FE08E902723CD25917C905050AEA90F136ED2142B350B750BCA6D6A773AB20A65689EB92572EuCY9G" TargetMode="External"/><Relationship Id="rId391" Type="http://schemas.openxmlformats.org/officeDocument/2006/relationships/hyperlink" Target="consultantplus://offline/ref=6710FE08E902723CD25917C905050AEA90F133ED2147B350B750BCA6D6A773AB20A65689EB92572EuCY9G" TargetMode="External"/><Relationship Id="rId405" Type="http://schemas.openxmlformats.org/officeDocument/2006/relationships/hyperlink" Target="consultantplus://offline/ref=6710FE08E902723CD25917C905050AEA90F131EE2140B350B750BCA6D6A773AB20A65689EB92572EuCY9G" TargetMode="External"/><Relationship Id="rId447" Type="http://schemas.openxmlformats.org/officeDocument/2006/relationships/hyperlink" Target="consultantplus://offline/ref=6710FE08E902723CD25917C905050AEA90F136EA2543B350B750BCA6D6A773AB20A65689EB92572EuCY9G" TargetMode="External"/><Relationship Id="rId612" Type="http://schemas.openxmlformats.org/officeDocument/2006/relationships/hyperlink" Target="consultantplus://offline/ref=6710FE08E902723CD25917C905050AEA90F136E52742B350B750BCA6D6A773AB20A65689EB92572EuCY9G" TargetMode="External"/><Relationship Id="rId794" Type="http://schemas.openxmlformats.org/officeDocument/2006/relationships/hyperlink" Target="consultantplus://offline/ref=6710FE08E902723CD25917C905050AEA90F136E82443B350B750BCA6D6A773AB20A65689EB92572EuCY9G" TargetMode="External"/><Relationship Id="rId251" Type="http://schemas.openxmlformats.org/officeDocument/2006/relationships/hyperlink" Target="consultantplus://offline/ref=6710FE08E902723CD25917C905050AEA90F131E92143B350B750BCA6D6A773AB20A65689EB92572EuCY9G" TargetMode="External"/><Relationship Id="rId489" Type="http://schemas.openxmlformats.org/officeDocument/2006/relationships/hyperlink" Target="consultantplus://offline/ref=6710FE08E902723CD25917C905050AEA93F432EB2346B350B750BCA6D6A773AB20A65689EB92572EuCY9G" TargetMode="External"/><Relationship Id="rId654" Type="http://schemas.openxmlformats.org/officeDocument/2006/relationships/hyperlink" Target="consultantplus://offline/ref=6710FE08E902723CD25917C905050AEA90F131E8254FB350B750BCA6D6A773AB20A65689EB92572EuCY9G" TargetMode="External"/><Relationship Id="rId696" Type="http://schemas.openxmlformats.org/officeDocument/2006/relationships/hyperlink" Target="consultantplus://offline/ref=6710FE08E902723CD25917C905050AEA90F130E9264EB350B750BCA6D6A773AB20A65689EB92572EuCY9G" TargetMode="External"/><Relationship Id="rId861" Type="http://schemas.openxmlformats.org/officeDocument/2006/relationships/hyperlink" Target="consultantplus://offline/ref=6710FE08E902723CD25917C905050AEA90F136E42347B350B750BCA6D6A773AB20A65689EB92572EuCY9G" TargetMode="External"/><Relationship Id="rId917" Type="http://schemas.openxmlformats.org/officeDocument/2006/relationships/hyperlink" Target="consultantplus://offline/ref=6710FE08E902723CD25917C905050AEA93F537ED2240B350B750BCA6D6A773AB20A65689EB92572FuCY0G" TargetMode="External"/><Relationship Id="rId959" Type="http://schemas.openxmlformats.org/officeDocument/2006/relationships/hyperlink" Target="consultantplus://offline/ref=6710FE08E902723CD25917C905050AEA90F136E5274FB350B750BCA6D6A773AB20A65689EB92572EuCY9G" TargetMode="External"/><Relationship Id="rId46" Type="http://schemas.openxmlformats.org/officeDocument/2006/relationships/hyperlink" Target="consultantplus://offline/ref=6710FE08E902723CD25917C905050AEA90F73CEB2645B350B750BCA6D6A773AB20A65689EB92572EuCY9G" TargetMode="External"/><Relationship Id="rId293" Type="http://schemas.openxmlformats.org/officeDocument/2006/relationships/hyperlink" Target="consultantplus://offline/ref=6710FE08E902723CD25917C905050AEA90F136E52446B350B750BCA6D6A773AB20A65689EB92572EuCY9G" TargetMode="External"/><Relationship Id="rId307" Type="http://schemas.openxmlformats.org/officeDocument/2006/relationships/hyperlink" Target="consultantplus://offline/ref=6710FE08E902723CD25917C905050AEA90F131EF2442B350B750BCA6D6A773AB20A65689EB92572EuCY9G" TargetMode="External"/><Relationship Id="rId349" Type="http://schemas.openxmlformats.org/officeDocument/2006/relationships/hyperlink" Target="consultantplus://offline/ref=6710FE08E902723CD25917C905050AEA90F131EC2646B350B750BCA6D6A773AB20A65689EB92572EuCY9G" TargetMode="External"/><Relationship Id="rId514" Type="http://schemas.openxmlformats.org/officeDocument/2006/relationships/hyperlink" Target="consultantplus://offline/ref=6710FE08E902723CD25917C905050AEA90F134E92441B350B750BCA6D6A773AB20A65689EB92572EuCY9G" TargetMode="External"/><Relationship Id="rId556" Type="http://schemas.openxmlformats.org/officeDocument/2006/relationships/hyperlink" Target="consultantplus://offline/ref=6710FE08E902723CD25917C905050AEA90F137EE2743B350B750BCA6D6A773AB20A65689EB92572EuCY9G" TargetMode="External"/><Relationship Id="rId721" Type="http://schemas.openxmlformats.org/officeDocument/2006/relationships/hyperlink" Target="consultantplus://offline/ref=6710FE08E902723CD25917C905050AEA90F134E92E4FB350B750BCA6D6A773AB20A65689EB92572EuCY9G" TargetMode="External"/><Relationship Id="rId763" Type="http://schemas.openxmlformats.org/officeDocument/2006/relationships/hyperlink" Target="consultantplus://offline/ref=6710FE08E902723CD25917C905050AEA90F137EB2F42B350B750BCA6D6A773AB20A65689EB92572EuCY9G" TargetMode="External"/><Relationship Id="rId88" Type="http://schemas.openxmlformats.org/officeDocument/2006/relationships/hyperlink" Target="consultantplus://offline/ref=6710FE08E902723CD25917C905050AEA90FC3DEA224FB350B750BCA6D6uAY7G" TargetMode="External"/><Relationship Id="rId111" Type="http://schemas.openxmlformats.org/officeDocument/2006/relationships/hyperlink" Target="consultantplus://offline/ref=6710FE08E902723CD25917C905050AEA90F133EF2046B350B750BCA6D6A773AB20A65689EB92572EuCY9G" TargetMode="External"/><Relationship Id="rId153" Type="http://schemas.openxmlformats.org/officeDocument/2006/relationships/hyperlink" Target="consultantplus://offline/ref=6710FE08E902723CD25917C905050AEA90F131EE2646B350B750BCA6D6A773AB20A65689EB92572EuCY9G" TargetMode="External"/><Relationship Id="rId195" Type="http://schemas.openxmlformats.org/officeDocument/2006/relationships/hyperlink" Target="consultantplus://offline/ref=6710FE08E902723CD25917C905050AEA90F137EA2647B350B750BCA6D6A773AB20A65689EB92572EuCY9G" TargetMode="External"/><Relationship Id="rId209" Type="http://schemas.openxmlformats.org/officeDocument/2006/relationships/hyperlink" Target="consultantplus://offline/ref=6710FE08E902723CD25917C905050AEA90F136E42240B350B750BCA6D6A773AB20A65689EB92572EuCY9G" TargetMode="External"/><Relationship Id="rId360" Type="http://schemas.openxmlformats.org/officeDocument/2006/relationships/hyperlink" Target="consultantplus://offline/ref=6710FE08E902723CD25917C905050AEA90F13DEC2144B350B750BCA6D6A773AB20A65689EB92572EuCY9G" TargetMode="External"/><Relationship Id="rId416" Type="http://schemas.openxmlformats.org/officeDocument/2006/relationships/hyperlink" Target="consultantplus://offline/ref=6710FE08E902723CD25917C905050AEA90F130EA2246B350B750BCA6D6A773AB20A65689EB92572EuCY9G" TargetMode="External"/><Relationship Id="rId598" Type="http://schemas.openxmlformats.org/officeDocument/2006/relationships/hyperlink" Target="consultantplus://offline/ref=6710FE08E902723CD25917C905050AEA90FD36E8264EB350B750BCA6D6A773AB20A65689EB92572EuCY9G" TargetMode="External"/><Relationship Id="rId819" Type="http://schemas.openxmlformats.org/officeDocument/2006/relationships/hyperlink" Target="consultantplus://offline/ref=6710FE08E902723CD25917C905050AEA90F137EB274EB350B750BCA6D6A773AB20A65689EB92572EuCY9G" TargetMode="External"/><Relationship Id="rId970" Type="http://schemas.openxmlformats.org/officeDocument/2006/relationships/hyperlink" Target="consultantplus://offline/ref=6710FE08E902723CD25917C905050AEA90F130E92E4EB350B750BCA6D6A773AB20A65689EB92572EuCY9G" TargetMode="External"/><Relationship Id="rId220" Type="http://schemas.openxmlformats.org/officeDocument/2006/relationships/hyperlink" Target="consultantplus://offline/ref=6710FE08E902723CD25917C905050AEA90F133EC234EB350B750BCA6D6A773AB20A65689EB92572EuCY9G" TargetMode="External"/><Relationship Id="rId458" Type="http://schemas.openxmlformats.org/officeDocument/2006/relationships/hyperlink" Target="consultantplus://offline/ref=6710FE08E902723CD25917C905050AEA90F137EC2F4FB350B750BCA6D6A773AB20A65689EB92572EuCY9G" TargetMode="External"/><Relationship Id="rId623" Type="http://schemas.openxmlformats.org/officeDocument/2006/relationships/hyperlink" Target="consultantplus://offline/ref=6710FE08E902723CD25917C905050AEA90F137EE2E46B350B750BCA6D6A773AB20A65689EB92572EuCY9G" TargetMode="External"/><Relationship Id="rId665" Type="http://schemas.openxmlformats.org/officeDocument/2006/relationships/hyperlink" Target="consultantplus://offline/ref=6710FE08E902723CD25917C905050AEA90F131E42543B350B750BCA6D6A773AB20A65689EB92572EuCY9G" TargetMode="External"/><Relationship Id="rId830" Type="http://schemas.openxmlformats.org/officeDocument/2006/relationships/hyperlink" Target="consultantplus://offline/ref=6710FE08E902723CD25917C905050AEA90F136E4254EB350B750BCA6D6A773AB20A65689EB92572EuCY9G" TargetMode="External"/><Relationship Id="rId872" Type="http://schemas.openxmlformats.org/officeDocument/2006/relationships/hyperlink" Target="consultantplus://offline/ref=6710FE08E902723CD25917C905050AEA90F134EE2146B350B750BCA6D6A773AB20A65689EB92572EuCY9G" TargetMode="External"/><Relationship Id="rId928" Type="http://schemas.openxmlformats.org/officeDocument/2006/relationships/hyperlink" Target="consultantplus://offline/ref=6710FE08E902723CD25917C905050AEA90F137E92146B350B750BCA6D6A773AB20A65689EB92572EuCY9G" TargetMode="External"/><Relationship Id="rId15" Type="http://schemas.openxmlformats.org/officeDocument/2006/relationships/hyperlink" Target="consultantplus://offline/ref=6710FE08E902723CD25917C905050AEA93F532EC2645B350B750BCA6D6A773AB20A65689EB92572FuCY0G" TargetMode="External"/><Relationship Id="rId57" Type="http://schemas.openxmlformats.org/officeDocument/2006/relationships/hyperlink" Target="consultantplus://offline/ref=6710FE08E902723CD25917C905050AEA93F735E52344B350B750BCA6D6A773AB20A65689EB92572FuCY0G" TargetMode="External"/><Relationship Id="rId262" Type="http://schemas.openxmlformats.org/officeDocument/2006/relationships/hyperlink" Target="consultantplus://offline/ref=6710FE08E902723CD25917C905050AEA90F131E82545B350B750BCA6D6A773AB20A65689EB92572EuCY9G" TargetMode="External"/><Relationship Id="rId318" Type="http://schemas.openxmlformats.org/officeDocument/2006/relationships/hyperlink" Target="consultantplus://offline/ref=6710FE08E902723CD25917C905050AEA90F130EE2342B350B750BCA6D6A773AB20A65689EB92572EuCY9G" TargetMode="External"/><Relationship Id="rId525" Type="http://schemas.openxmlformats.org/officeDocument/2006/relationships/hyperlink" Target="consultantplus://offline/ref=6710FE08E902723CD25917C905050AEA90F135E5274EB350B750BCA6D6A773AB20A65689EB92572EuCY9G" TargetMode="External"/><Relationship Id="rId567" Type="http://schemas.openxmlformats.org/officeDocument/2006/relationships/hyperlink" Target="consultantplus://offline/ref=6710FE08E902723CD25917C905050AEA90F137EF2646B350B750BCA6D6A773AB20A65689EB92572EuCY9G" TargetMode="External"/><Relationship Id="rId732" Type="http://schemas.openxmlformats.org/officeDocument/2006/relationships/hyperlink" Target="consultantplus://offline/ref=6710FE08E902723CD25917C905050AEA90F131E42347B350B750BCA6D6A773AB20A65689EB92572EuCY9G" TargetMode="External"/><Relationship Id="rId99" Type="http://schemas.openxmlformats.org/officeDocument/2006/relationships/hyperlink" Target="consultantplus://offline/ref=6710FE08E902723CD25917C905050AEA90F133EC2343B350B750BCA6D6A773AB20A65689EB92572EuCY9G" TargetMode="External"/><Relationship Id="rId122" Type="http://schemas.openxmlformats.org/officeDocument/2006/relationships/hyperlink" Target="consultantplus://offline/ref=6710FE08E902723CD25917C905050AEA90F133EF2044B350B750BCA6D6A773AB20A65689EB92572EuCY9G" TargetMode="External"/><Relationship Id="rId164" Type="http://schemas.openxmlformats.org/officeDocument/2006/relationships/hyperlink" Target="consultantplus://offline/ref=6710FE08E902723CD25917C905050AEA90F132ED2E44B350B750BCA6D6A773AB20A65689EB92572EuCY9G" TargetMode="External"/><Relationship Id="rId371" Type="http://schemas.openxmlformats.org/officeDocument/2006/relationships/hyperlink" Target="consultantplus://offline/ref=6710FE08E902723CD25917C905050AEA90F133ED2146B350B750BCA6D6A773AB20A65689EB92572EuCY9G" TargetMode="External"/><Relationship Id="rId774" Type="http://schemas.openxmlformats.org/officeDocument/2006/relationships/hyperlink" Target="consultantplus://offline/ref=6710FE08E902723CD25917C905050AEA90F137EE2E46B350B750BCA6D6A773AB20A65689EB92572EuCY9G" TargetMode="External"/><Relationship Id="rId981" Type="http://schemas.openxmlformats.org/officeDocument/2006/relationships/hyperlink" Target="consultantplus://offline/ref=6710FE08E902723CD25917C905050AEA90F633E42547B350B750BCA6D6uAY7G" TargetMode="External"/><Relationship Id="rId427" Type="http://schemas.openxmlformats.org/officeDocument/2006/relationships/hyperlink" Target="consultantplus://offline/ref=6710FE08E902723CD25917C905050AEA90F136E52F47B350B750BCA6D6A773AB20A65689EB92572EuCY9G" TargetMode="External"/><Relationship Id="rId469" Type="http://schemas.openxmlformats.org/officeDocument/2006/relationships/hyperlink" Target="consultantplus://offline/ref=6710FE08E902723CD25917C905050AEA90F130E42340B350B750BCA6D6A773AB20A65689EB92572EuCY9G" TargetMode="External"/><Relationship Id="rId634" Type="http://schemas.openxmlformats.org/officeDocument/2006/relationships/hyperlink" Target="consultantplus://offline/ref=6710FE08E902723CD25917C905050AEA90F137EE214EB350B750BCA6D6A773AB20A65689EB92572EuCY9G" TargetMode="External"/><Relationship Id="rId676" Type="http://schemas.openxmlformats.org/officeDocument/2006/relationships/hyperlink" Target="consultantplus://offline/ref=6710FE08E902723CD25917C905050AEA90FC3CEA2146B350B750BCA6D6A773AB20A65689EB92572FuCY0G" TargetMode="External"/><Relationship Id="rId841" Type="http://schemas.openxmlformats.org/officeDocument/2006/relationships/hyperlink" Target="consultantplus://offline/ref=6710FE08E902723CD25917C905050AEA90F130EA2545B350B750BCA6D6A773AB20A65689EB92572EuCY9G" TargetMode="External"/><Relationship Id="rId883" Type="http://schemas.openxmlformats.org/officeDocument/2006/relationships/hyperlink" Target="consultantplus://offline/ref=6710FE08E902723CD25917C905050AEA90F136E42346B350B750BCA6D6A773AB20A65689EB92572EuCY9G" TargetMode="External"/><Relationship Id="rId26" Type="http://schemas.openxmlformats.org/officeDocument/2006/relationships/hyperlink" Target="consultantplus://offline/ref=6710FE08E902723CD25917C905050AEA90F131E42246B350B750BCA6D6A773AB20A65689EB92572EuCY9G" TargetMode="External"/><Relationship Id="rId231" Type="http://schemas.openxmlformats.org/officeDocument/2006/relationships/hyperlink" Target="consultantplus://offline/ref=6710FE08E902723CD25917C905050AEA90F130E92F46B350B750BCA6D6A773AB20A65689EB92572EuCY9G" TargetMode="External"/><Relationship Id="rId273" Type="http://schemas.openxmlformats.org/officeDocument/2006/relationships/hyperlink" Target="consultantplus://offline/ref=6710FE08E902723CD25917C905050AEA90F134E42343B350B750BCA6D6A773AB20A65689EB92572EuCY9G" TargetMode="External"/><Relationship Id="rId329" Type="http://schemas.openxmlformats.org/officeDocument/2006/relationships/hyperlink" Target="consultantplus://offline/ref=6710FE08E902723CD25917C905050AEA90F136E52E43B350B750BCA6D6A773AB20A65689EB92572EuCY9G" TargetMode="External"/><Relationship Id="rId480" Type="http://schemas.openxmlformats.org/officeDocument/2006/relationships/hyperlink" Target="consultantplus://offline/ref=6710FE08E902723CD25917C905050AEA90F131E82447B350B750BCA6D6A773AB20A65689EB92572EuCY9G" TargetMode="External"/><Relationship Id="rId536" Type="http://schemas.openxmlformats.org/officeDocument/2006/relationships/hyperlink" Target="consultantplus://offline/ref=6710FE08E902723CD25917C905050AEA90F131ED2F4FB350B750BCA6D6A773AB20A65689EB92572EuCY9G" TargetMode="External"/><Relationship Id="rId701" Type="http://schemas.openxmlformats.org/officeDocument/2006/relationships/hyperlink" Target="consultantplus://offline/ref=6710FE08E902723CD25917C905050AEA90F130EA2247B350B750BCA6D6A773AB20A65689EB92572EuCY9G" TargetMode="External"/><Relationship Id="rId939" Type="http://schemas.openxmlformats.org/officeDocument/2006/relationships/hyperlink" Target="consultantplus://offline/ref=6710FE08E902723CD25917C905050AEA90F130EF2044B350B750BCA6D6A773AB20A65689EB92572EuCY9G" TargetMode="External"/><Relationship Id="rId68" Type="http://schemas.openxmlformats.org/officeDocument/2006/relationships/hyperlink" Target="consultantplus://offline/ref=6710FE08E902723CD25917C905050AEA90F131E42143B350B750BCA6D6A773AB20A65689EB92572FuCY2G" TargetMode="External"/><Relationship Id="rId133" Type="http://schemas.openxmlformats.org/officeDocument/2006/relationships/hyperlink" Target="consultantplus://offline/ref=6710FE08E902723CD25917C905050AEA90F136E82E43B350B750BCA6D6A773AB20A65689EB92572EuCY9G" TargetMode="External"/><Relationship Id="rId175" Type="http://schemas.openxmlformats.org/officeDocument/2006/relationships/hyperlink" Target="consultantplus://offline/ref=6710FE08E902723CD25917C905050AEA90F130E42045B350B750BCA6D6A773AB20A65689EB92572EuCY9G" TargetMode="External"/><Relationship Id="rId340" Type="http://schemas.openxmlformats.org/officeDocument/2006/relationships/hyperlink" Target="consultantplus://offline/ref=6710FE08E902723CD25917C905050AEA90F130EE254EB350B750BCA6D6A773AB20A65689EB92572EuCY9G" TargetMode="External"/><Relationship Id="rId578" Type="http://schemas.openxmlformats.org/officeDocument/2006/relationships/hyperlink" Target="consultantplus://offline/ref=6710FE08E902723CD25917C905050AEA90F134E42245B350B750BCA6D6A773AB20A65689EB92572EuCY9G" TargetMode="External"/><Relationship Id="rId743" Type="http://schemas.openxmlformats.org/officeDocument/2006/relationships/hyperlink" Target="consultantplus://offline/ref=6710FE08E902723CD25917C905050AEA90F130ED2047B350B750BCA6D6A773AB20A65689EB92572EuCY9G" TargetMode="External"/><Relationship Id="rId785" Type="http://schemas.openxmlformats.org/officeDocument/2006/relationships/hyperlink" Target="consultantplus://offline/ref=6710FE08E902723CD25917C905050AEA90F130E92742B350B750BCA6D6A773AB20A65689EB92572EuCY9G" TargetMode="External"/><Relationship Id="rId950" Type="http://schemas.openxmlformats.org/officeDocument/2006/relationships/hyperlink" Target="consultantplus://offline/ref=6710FE08E902723CD25917C905050AEA90F137EB2446B350B750BCA6D6A773AB20A65689EB92572EuCY9G" TargetMode="External"/><Relationship Id="rId200" Type="http://schemas.openxmlformats.org/officeDocument/2006/relationships/hyperlink" Target="consultantplus://offline/ref=6710FE08E902723CD25917C905050AEA90F137EC244EB350B750BCA6D6A773AB20A65689EB92572EuCY9G" TargetMode="External"/><Relationship Id="rId382" Type="http://schemas.openxmlformats.org/officeDocument/2006/relationships/hyperlink" Target="consultantplus://offline/ref=6710FE08E902723CD25917C905050AEA90F133EF2045B350B750BCA6D6A773AB20A65689EB92572EuCY9G" TargetMode="External"/><Relationship Id="rId438" Type="http://schemas.openxmlformats.org/officeDocument/2006/relationships/hyperlink" Target="consultantplus://offline/ref=6710FE08E902723CD25917C905050AEA90F137EB2645B350B750BCA6D6A773AB20A65689EB92572EuCY9G" TargetMode="External"/><Relationship Id="rId603" Type="http://schemas.openxmlformats.org/officeDocument/2006/relationships/hyperlink" Target="consultantplus://offline/ref=6710FE08E902723CD25917C905050AEA90F134E52142B350B750BCA6D6A773AB20A65689EB92572EuCY9G" TargetMode="External"/><Relationship Id="rId645" Type="http://schemas.openxmlformats.org/officeDocument/2006/relationships/hyperlink" Target="consultantplus://offline/ref=6710FE08E902723CD25917C905050AEA90F130E92746B350B750BCA6D6A773AB20A65689EB92572EuCY9G" TargetMode="External"/><Relationship Id="rId687" Type="http://schemas.openxmlformats.org/officeDocument/2006/relationships/hyperlink" Target="consultantplus://offline/ref=6710FE08E902723CD25917C905050AEA90F137E92040B350B750BCA6D6A773AB20A65689EB92572EuCY9G" TargetMode="External"/><Relationship Id="rId810" Type="http://schemas.openxmlformats.org/officeDocument/2006/relationships/hyperlink" Target="consultantplus://offline/ref=6710FE08E902723CD25917C905050AEA90F136EA2243B350B750BCA6D6A773AB20A65689EB92572EuCY9G" TargetMode="External"/><Relationship Id="rId852" Type="http://schemas.openxmlformats.org/officeDocument/2006/relationships/hyperlink" Target="consultantplus://offline/ref=6710FE08E902723CD25917C905050AEA90F136ED2144B350B750BCA6D6A773AB20A65689EB92572EuCY9G" TargetMode="External"/><Relationship Id="rId908" Type="http://schemas.openxmlformats.org/officeDocument/2006/relationships/hyperlink" Target="consultantplus://offline/ref=6710FE08E902723CD25917C905050AEA93F537EE2444B350B750BCA6D6A773AB20A65689EB92572EuCY9G" TargetMode="External"/><Relationship Id="rId242" Type="http://schemas.openxmlformats.org/officeDocument/2006/relationships/hyperlink" Target="consultantplus://offline/ref=6710FE08E902723CD25917C905050AEA90F130EA2244B350B750BCA6D6A773AB20A65689EB92572EuCY9G" TargetMode="External"/><Relationship Id="rId284" Type="http://schemas.openxmlformats.org/officeDocument/2006/relationships/hyperlink" Target="consultantplus://offline/ref=6710FE08E902723CD25917C905050AEA90F137EB264EB350B750BCA6D6A773AB20A65689EB92572EuCY9G" TargetMode="External"/><Relationship Id="rId491" Type="http://schemas.openxmlformats.org/officeDocument/2006/relationships/hyperlink" Target="consultantplus://offline/ref=6710FE08E902723CD25917C905050AEA90F131EE204FB350B750BCA6D6A773AB20A65689EB92572EuCY9G" TargetMode="External"/><Relationship Id="rId505" Type="http://schemas.openxmlformats.org/officeDocument/2006/relationships/hyperlink" Target="consultantplus://offline/ref=6710FE08E902723CD25917C905050AEA90F130E4254EB350B750BCA6D6A773AB20A65689EB92572EuCY9G" TargetMode="External"/><Relationship Id="rId712" Type="http://schemas.openxmlformats.org/officeDocument/2006/relationships/hyperlink" Target="consultantplus://offline/ref=6710FE08E902723CD25917C905050AEA90F136E4234FB350B750BCA6D6A773AB20A65689EB92572EuCY9G" TargetMode="External"/><Relationship Id="rId894" Type="http://schemas.openxmlformats.org/officeDocument/2006/relationships/hyperlink" Target="consultantplus://offline/ref=6710FE08E902723CD25917C905050AEA90F131E4254EB350B750BCA6D6A773AB20A65689EB92572EuCY9G" TargetMode="External"/><Relationship Id="rId37" Type="http://schemas.openxmlformats.org/officeDocument/2006/relationships/hyperlink" Target="consultantplus://offline/ref=6710FE08E902723CD25917C905050AEA90FC30E92242B350B750BCA6D6A773AB20A65689EB92572EuCY9G" TargetMode="External"/><Relationship Id="rId79" Type="http://schemas.openxmlformats.org/officeDocument/2006/relationships/hyperlink" Target="consultantplus://offline/ref=6710FE08E902723CD25917C905050AEA90F43DE92E44B350B750BCA6D6A773AB20A65689EB92572FuCY3G" TargetMode="External"/><Relationship Id="rId102" Type="http://schemas.openxmlformats.org/officeDocument/2006/relationships/hyperlink" Target="consultantplus://offline/ref=6710FE08E902723CD25917C905050AEA90F136E52743B350B750BCA6D6A773AB20A65689EB92572EuCY9G" TargetMode="External"/><Relationship Id="rId144" Type="http://schemas.openxmlformats.org/officeDocument/2006/relationships/hyperlink" Target="consultantplus://offline/ref=6710FE08E902723CD25917C905050AEA90F137EC2541B350B750BCA6D6A773AB20A65689EB92572EuCY9G" TargetMode="External"/><Relationship Id="rId547" Type="http://schemas.openxmlformats.org/officeDocument/2006/relationships/hyperlink" Target="consultantplus://offline/ref=6710FE08E902723CD25917C905050AEA90F137EC2E41B350B750BCA6D6A773AB20A65689EB92572EuCY9G" TargetMode="External"/><Relationship Id="rId589" Type="http://schemas.openxmlformats.org/officeDocument/2006/relationships/hyperlink" Target="consultantplus://offline/ref=6710FE08E902723CD25917C905050AEA90F137EC2F42B350B750BCA6D6A773AB20A65689EB92572EuCY9G" TargetMode="External"/><Relationship Id="rId754" Type="http://schemas.openxmlformats.org/officeDocument/2006/relationships/hyperlink" Target="consultantplus://offline/ref=6710FE08E902723CD25917C905050AEA90F137EA2643B350B750BCA6D6A773AB20A65689EB92572EuCY9G" TargetMode="External"/><Relationship Id="rId796" Type="http://schemas.openxmlformats.org/officeDocument/2006/relationships/hyperlink" Target="consultantplus://offline/ref=6710FE08E902723CD25917C905050AEA90F136E82440B350B750BCA6D6A773AB20A65689EB92572EuCY9G" TargetMode="External"/><Relationship Id="rId961" Type="http://schemas.openxmlformats.org/officeDocument/2006/relationships/hyperlink" Target="consultantplus://offline/ref=6710FE08E902723CD25917C905050AEA90F130E82E40B350B750BCA6D6A773AB20A65689EB92572EuCY9G" TargetMode="External"/><Relationship Id="rId90" Type="http://schemas.openxmlformats.org/officeDocument/2006/relationships/hyperlink" Target="consultantplus://offline/ref=6710FE08E902723CD25917C905050AEA90F136EC2546B350B750BCA6D6A773AB20A65689EB92572EuCY9G" TargetMode="External"/><Relationship Id="rId186" Type="http://schemas.openxmlformats.org/officeDocument/2006/relationships/hyperlink" Target="consultantplus://offline/ref=6710FE08E902723CD25917C905050AEA90F134E52145B350B750BCA6D6A773AB20A65689EB92572EuCY9G" TargetMode="External"/><Relationship Id="rId351" Type="http://schemas.openxmlformats.org/officeDocument/2006/relationships/hyperlink" Target="consultantplus://offline/ref=6710FE08E902723CD25917C905050AEA90F130EF2347B350B750BCA6D6A773AB20A65689EB92572EuCY9G" TargetMode="External"/><Relationship Id="rId393" Type="http://schemas.openxmlformats.org/officeDocument/2006/relationships/hyperlink" Target="consultantplus://offline/ref=6710FE08E902723CD25917C905050AEA90F130E92E43B350B750BCA6D6A773AB20A65689EB92572EuCY9G" TargetMode="External"/><Relationship Id="rId407" Type="http://schemas.openxmlformats.org/officeDocument/2006/relationships/hyperlink" Target="consultantplus://offline/ref=6710FE08E902723CD25917C905050AEA90F134E4224FB350B750BCA6D6A773AB20A65689EB92572EuCY9G" TargetMode="External"/><Relationship Id="rId449" Type="http://schemas.openxmlformats.org/officeDocument/2006/relationships/hyperlink" Target="consultantplus://offline/ref=6710FE08E902723CD25917C905050AEA90F136E92042B350B750BCA6D6A773AB20A65689EB92572EuCY9G" TargetMode="External"/><Relationship Id="rId614" Type="http://schemas.openxmlformats.org/officeDocument/2006/relationships/hyperlink" Target="consultantplus://offline/ref=6710FE08E902723CD25917C905050AEA90F130EA224FB350B750BCA6D6A773AB20A65689EB92572EuCY9G" TargetMode="External"/><Relationship Id="rId656" Type="http://schemas.openxmlformats.org/officeDocument/2006/relationships/hyperlink" Target="consultantplus://offline/ref=6710FE08E902723CD25917C905050AEA90F130EE2345B350B750BCA6D6A773AB20A65689EB92572EuCY9G" TargetMode="External"/><Relationship Id="rId821" Type="http://schemas.openxmlformats.org/officeDocument/2006/relationships/hyperlink" Target="consultantplus://offline/ref=6710FE08E902723CD25917C905050AEA90F134EB214EB350B750BCA6D6A773AB20A65689EB92572EuCY9G" TargetMode="External"/><Relationship Id="rId863" Type="http://schemas.openxmlformats.org/officeDocument/2006/relationships/hyperlink" Target="consultantplus://offline/ref=6710FE08E902723CD25917C905050AEA90F136EA2243B350B750BCA6D6A773AB20A65689EB92572EuCY9G" TargetMode="External"/><Relationship Id="rId211" Type="http://schemas.openxmlformats.org/officeDocument/2006/relationships/hyperlink" Target="consultantplus://offline/ref=6710FE08E902723CD25917C905050AEA90F136E82E4FB350B750BCA6D6A773AB20A65689EB92572EuCY9G" TargetMode="External"/><Relationship Id="rId253" Type="http://schemas.openxmlformats.org/officeDocument/2006/relationships/hyperlink" Target="consultantplus://offline/ref=6710FE08E902723CD25917C905050AEA90F134E4224EB350B750BCA6D6A773AB20A65689EB92572EuCY9G" TargetMode="External"/><Relationship Id="rId295" Type="http://schemas.openxmlformats.org/officeDocument/2006/relationships/hyperlink" Target="consultantplus://offline/ref=6710FE08E902723CD25917C905050AEA90F130E92E45B350B750BCA6D6A773AB20A65689EB92572EuCY9G" TargetMode="External"/><Relationship Id="rId309" Type="http://schemas.openxmlformats.org/officeDocument/2006/relationships/hyperlink" Target="consultantplus://offline/ref=6710FE08E902723CD25917C905050AEA90F137EB2F46B350B750BCA6D6A773AB20A65689EB92572EuCY9G" TargetMode="External"/><Relationship Id="rId460" Type="http://schemas.openxmlformats.org/officeDocument/2006/relationships/hyperlink" Target="consultantplus://offline/ref=6710FE08E902723CD25917C905050AEA90F133EC2344B350B750BCA6D6A773AB20A65689EB92572EuCY9G" TargetMode="External"/><Relationship Id="rId516" Type="http://schemas.openxmlformats.org/officeDocument/2006/relationships/hyperlink" Target="consultantplus://offline/ref=6710FE08E902723CD25917C905050AEA90F134EB2744B350B750BCA6D6A773AB20A65689EB92572EuCY9G" TargetMode="External"/><Relationship Id="rId698" Type="http://schemas.openxmlformats.org/officeDocument/2006/relationships/hyperlink" Target="consultantplus://offline/ref=6710FE08E902723CD25917C905050AEA90F130EF2043B350B750BCA6D6A773AB20A65689EB92572EuCY9G" TargetMode="External"/><Relationship Id="rId919" Type="http://schemas.openxmlformats.org/officeDocument/2006/relationships/hyperlink" Target="consultantplus://offline/ref=6710FE08E902723CD25917C905050AEA90F130EE2245B350B750BCA6D6A773AB20A65689EB92572EuCY9G" TargetMode="External"/><Relationship Id="rId48" Type="http://schemas.openxmlformats.org/officeDocument/2006/relationships/hyperlink" Target="consultantplus://offline/ref=6710FE08E902723CD25917C905050AEA90F130EE2E47B350B750BCA6D6A773AB20A65689EB92572FuCY0G" TargetMode="External"/><Relationship Id="rId113" Type="http://schemas.openxmlformats.org/officeDocument/2006/relationships/hyperlink" Target="consultantplus://offline/ref=6710FE08E902723CD25917C905050AEA90F133ED2046B350B750BCA6D6A773AB20A65689EB92572EuCY9G" TargetMode="External"/><Relationship Id="rId320" Type="http://schemas.openxmlformats.org/officeDocument/2006/relationships/hyperlink" Target="consultantplus://offline/ref=6710FE08E902723CD25917C905050AEA90F130EB2145B350B750BCA6D6A773AB20A65689EB92572EuCY9G" TargetMode="External"/><Relationship Id="rId558" Type="http://schemas.openxmlformats.org/officeDocument/2006/relationships/hyperlink" Target="consultantplus://offline/ref=6710FE08E902723CD25917C905050AEA90F130EE2741B350B750BCA6D6A773AB20A65689EB92572EuCY9G" TargetMode="External"/><Relationship Id="rId723" Type="http://schemas.openxmlformats.org/officeDocument/2006/relationships/hyperlink" Target="consultantplus://offline/ref=6710FE08E902723CD25917C905050AEA90FD37E92247B350B750BCA6D6A773AB20A65689EB92572EuCY9G" TargetMode="External"/><Relationship Id="rId765" Type="http://schemas.openxmlformats.org/officeDocument/2006/relationships/hyperlink" Target="consultantplus://offline/ref=6710FE08E902723CD25917C905050AEA90F131E92142B350B750BCA6D6A773AB20A65689EB92572EuCY9G" TargetMode="External"/><Relationship Id="rId930" Type="http://schemas.openxmlformats.org/officeDocument/2006/relationships/hyperlink" Target="consultantplus://offline/ref=6710FE08E902723CD25917C905050AEA90F136E52F44B350B750BCA6D6A773AB20A65689EB92572EuCY9G" TargetMode="External"/><Relationship Id="rId972" Type="http://schemas.openxmlformats.org/officeDocument/2006/relationships/hyperlink" Target="consultantplus://offline/ref=6710FE08E902723CD25917C905050AEA93F43CEB2646B350B750BCA6D6A773AB20A65689EB92572EuCY8G" TargetMode="External"/><Relationship Id="rId155" Type="http://schemas.openxmlformats.org/officeDocument/2006/relationships/hyperlink" Target="consultantplus://offline/ref=6710FE08E902723CD25917C905050AEA90F136E42344B350B750BCA6D6A773AB20A65689EB92572EuCY9G" TargetMode="External"/><Relationship Id="rId197" Type="http://schemas.openxmlformats.org/officeDocument/2006/relationships/hyperlink" Target="consultantplus://offline/ref=6710FE08E902723CD25917C905050AEA90F137EC244FB350B750BCA6D6A773AB20A65689EB92572EuCY9G" TargetMode="External"/><Relationship Id="rId362" Type="http://schemas.openxmlformats.org/officeDocument/2006/relationships/hyperlink" Target="consultantplus://offline/ref=6710FE08E902723CD25917C905050AEA90F133EF2340B350B750BCA6D6A773AB20A65689EB92572EuCY9G" TargetMode="External"/><Relationship Id="rId418" Type="http://schemas.openxmlformats.org/officeDocument/2006/relationships/hyperlink" Target="consultantplus://offline/ref=6710FE08E902723CD25917C905050AEA90F137EA2641B350B750BCA6D6A773AB20A65689EB92572EuCY9G" TargetMode="External"/><Relationship Id="rId625" Type="http://schemas.openxmlformats.org/officeDocument/2006/relationships/hyperlink" Target="consultantplus://offline/ref=6710FE08E902723CD25917C905050AEA90F137EB2640B350B750BCA6D6A773AB20A65689EB92572EuCY9G" TargetMode="External"/><Relationship Id="rId832" Type="http://schemas.openxmlformats.org/officeDocument/2006/relationships/hyperlink" Target="consultantplus://offline/ref=6710FE08E902723CD25917C905050AEA90F130EC2743B350B750BCA6D6A773AB20A65689EB92572EuCY9G" TargetMode="External"/><Relationship Id="rId222" Type="http://schemas.openxmlformats.org/officeDocument/2006/relationships/hyperlink" Target="consultantplus://offline/ref=6710FE08E902723CD25917C905050AEA90F131EF274FB350B750BCA6D6A773AB20A65689EB92572EuCY9G" TargetMode="External"/><Relationship Id="rId264" Type="http://schemas.openxmlformats.org/officeDocument/2006/relationships/hyperlink" Target="consultantplus://offline/ref=6710FE08E902723CD25917C905050AEA90F130E9264FB350B750BCA6D6A773AB20A65689EB92572EuCY9G" TargetMode="External"/><Relationship Id="rId471" Type="http://schemas.openxmlformats.org/officeDocument/2006/relationships/hyperlink" Target="consultantplus://offline/ref=6710FE08E902723CD25917C905050AEA90F134EB2640B350B750BCA6D6A773AB20A65689EB92572EuCY9G" TargetMode="External"/><Relationship Id="rId667" Type="http://schemas.openxmlformats.org/officeDocument/2006/relationships/hyperlink" Target="consultantplus://offline/ref=6710FE08E902723CD25917C905050AEA90F133EB2247B350B750BCA6D6A773AB20A65689EB92572EuCY9G" TargetMode="External"/><Relationship Id="rId874" Type="http://schemas.openxmlformats.org/officeDocument/2006/relationships/hyperlink" Target="consultantplus://offline/ref=6710FE08E902723CD25917C905050AEA90F131E42347B350B750BCA6D6A773AB20A65689EB92572EuCY9G" TargetMode="External"/><Relationship Id="rId17" Type="http://schemas.openxmlformats.org/officeDocument/2006/relationships/hyperlink" Target="consultantplus://offline/ref=6710FE08E902723CD25917C905050AEA90F336EC2E4FB350B750BCA6D6A773AB20A65689EB92572FuCY0G" TargetMode="External"/><Relationship Id="rId59" Type="http://schemas.openxmlformats.org/officeDocument/2006/relationships/hyperlink" Target="consultantplus://offline/ref=6710FE08E902723CD25917C905050AEA90F23CEE2E4EB350B750BCA6D6A773AB20A65689EB92572FuCY0G" TargetMode="External"/><Relationship Id="rId124" Type="http://schemas.openxmlformats.org/officeDocument/2006/relationships/hyperlink" Target="consultantplus://offline/ref=6710FE08E902723CD25917C905050AEA90F130EE254FB350B750BCA6D6A773AB20A65689EB92572EuCY9G" TargetMode="External"/><Relationship Id="rId527" Type="http://schemas.openxmlformats.org/officeDocument/2006/relationships/hyperlink" Target="consultantplus://offline/ref=6710FE08E902723CD25917C905050AEA90FD36E52F45B350B750BCA6D6A773AB20A65689EB92572EuCY9G" TargetMode="External"/><Relationship Id="rId569" Type="http://schemas.openxmlformats.org/officeDocument/2006/relationships/hyperlink" Target="consultantplus://offline/ref=6710FE08E902723CD25917C905050AEA90F137ED2140B350B750BCA6D6A773AB20A65689EB92572EuCY9G" TargetMode="External"/><Relationship Id="rId734" Type="http://schemas.openxmlformats.org/officeDocument/2006/relationships/hyperlink" Target="consultantplus://offline/ref=6710FE08E902723CD25917C905050AEA90F136E92046B350B750BCA6D6A773AB20A65689EB92572EuCY9G" TargetMode="External"/><Relationship Id="rId776" Type="http://schemas.openxmlformats.org/officeDocument/2006/relationships/hyperlink" Target="consultantplus://offline/ref=6710FE08E902723CD25917C905050AEA90F136E8214FB350B750BCA6D6A773AB20A65689EB92572EuCY9G" TargetMode="External"/><Relationship Id="rId941" Type="http://schemas.openxmlformats.org/officeDocument/2006/relationships/hyperlink" Target="consultantplus://offline/ref=6710FE08E902723CD25917C905050AEA93F537ED2243B350B750BCA6D6A773AB20A65689EB92572FuCY0G" TargetMode="External"/><Relationship Id="rId983" Type="http://schemas.openxmlformats.org/officeDocument/2006/relationships/hyperlink" Target="consultantplus://offline/ref=6710FE08E902723CD25917C905050AEA90F530EB2445B350B750BCA6D6uAY7G" TargetMode="External"/><Relationship Id="rId70" Type="http://schemas.openxmlformats.org/officeDocument/2006/relationships/hyperlink" Target="consultantplus://offline/ref=6710FE08E902723CD25917C905050AEA93F736ED234EB350B750BCA6D6A773AB20A65689EB92572FuCY6G" TargetMode="External"/><Relationship Id="rId166" Type="http://schemas.openxmlformats.org/officeDocument/2006/relationships/hyperlink" Target="consultantplus://offline/ref=6710FE08E902723CD25917C905050AEA90F130EE2542B350B750BCA6D6A773AB20A65689EB92572EuCY9G" TargetMode="External"/><Relationship Id="rId331" Type="http://schemas.openxmlformats.org/officeDocument/2006/relationships/hyperlink" Target="consultantplus://offline/ref=6710FE08E902723CD25917C905050AEA90F137EA2047B350B750BCA6D6A773AB20A65689EB92572EuCY9G" TargetMode="External"/><Relationship Id="rId373" Type="http://schemas.openxmlformats.org/officeDocument/2006/relationships/hyperlink" Target="consultantplus://offline/ref=6710FE08E902723CD25917C905050AEA90F133E42440B350B750BCA6D6A773AB20A65689EB92572EuCY9G" TargetMode="External"/><Relationship Id="rId429" Type="http://schemas.openxmlformats.org/officeDocument/2006/relationships/hyperlink" Target="consultantplus://offline/ref=6710FE08E902723CD25917C905050AEA90F137EB2E4EB350B750BCA6D6A773AB20A65689EB92572EuCY9G" TargetMode="External"/><Relationship Id="rId580" Type="http://schemas.openxmlformats.org/officeDocument/2006/relationships/hyperlink" Target="consultantplus://offline/ref=6710FE08E902723CD25917C905050AEA90F131EC2645B350B750BCA6D6A773AB20A65689EB92572EuCY9G" TargetMode="External"/><Relationship Id="rId636" Type="http://schemas.openxmlformats.org/officeDocument/2006/relationships/hyperlink" Target="consultantplus://offline/ref=6710FE08E902723CD25917C905050AEA90F130EF2046B350B750BCA6D6A773AB20A65689EB92572EuCY9G" TargetMode="External"/><Relationship Id="rId801" Type="http://schemas.openxmlformats.org/officeDocument/2006/relationships/hyperlink" Target="consultantplus://offline/ref=6710FE08E902723CD25917C905050AEA90F136E4254FB350B750BCA6D6A773AB20A65689EB92572EuCY9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710FE08E902723CD25917C905050AEA90F130E92E4FB350B750BCA6D6A773AB20A65689EB92572EuCY9G" TargetMode="External"/><Relationship Id="rId440" Type="http://schemas.openxmlformats.org/officeDocument/2006/relationships/hyperlink" Target="consultantplus://offline/ref=6710FE08E902723CD25917C905050AEA90F130EE274EB350B750BCA6D6A773AB20A65689EB92572EuCY9G" TargetMode="External"/><Relationship Id="rId678" Type="http://schemas.openxmlformats.org/officeDocument/2006/relationships/hyperlink" Target="consultantplus://offline/ref=6710FE08E902723CD25917C905050AEA90F135E9244FB350B750BCA6D6A773AB20A65689EB92572EuCY9G" TargetMode="External"/><Relationship Id="rId843" Type="http://schemas.openxmlformats.org/officeDocument/2006/relationships/hyperlink" Target="consultantplus://offline/ref=6710FE08E902723CD25917C905050AEA90F136E52744B350B750BCA6D6A773AB20A65689EB92572EuCY9G" TargetMode="External"/><Relationship Id="rId885" Type="http://schemas.openxmlformats.org/officeDocument/2006/relationships/hyperlink" Target="consultantplus://offline/ref=6710FE08E902723CD25917C905050AEA90F131E82441B350B750BCA6D6A773AB20A65689EB92572EuCY9G" TargetMode="External"/><Relationship Id="rId28" Type="http://schemas.openxmlformats.org/officeDocument/2006/relationships/hyperlink" Target="consultantplus://offline/ref=6710FE08E902723CD25917C905050AEA90F63CEB2F44B350B750BCA6D6A773AB20A65689EB92572EuCY9G" TargetMode="External"/><Relationship Id="rId275" Type="http://schemas.openxmlformats.org/officeDocument/2006/relationships/hyperlink" Target="consultantplus://offline/ref=6710FE08E902723CD25917C905050AEA90F130E92F47B350B750BCA6D6A773AB20A65689EB92572EuCY9G" TargetMode="External"/><Relationship Id="rId300" Type="http://schemas.openxmlformats.org/officeDocument/2006/relationships/hyperlink" Target="consultantplus://offline/ref=6710FE08E902723CD25917C905050AEA90F130E52E4FB350B750BCA6D6A773AB20A65689EB92572FuCY0G" TargetMode="External"/><Relationship Id="rId482" Type="http://schemas.openxmlformats.org/officeDocument/2006/relationships/hyperlink" Target="consultantplus://offline/ref=6710FE08E902723CD25917C905050AEA90F130E92642B350B750BCA6D6A773AB20A65689EB92572EuCY9G" TargetMode="External"/><Relationship Id="rId538" Type="http://schemas.openxmlformats.org/officeDocument/2006/relationships/hyperlink" Target="consultantplus://offline/ref=6710FE08E902723CD25917C905050AEA90F137EE2141B350B750BCA6D6A773AB20A65689EB92572EuCY9G" TargetMode="External"/><Relationship Id="rId703" Type="http://schemas.openxmlformats.org/officeDocument/2006/relationships/hyperlink" Target="consultantplus://offline/ref=6710FE08E902723CD25917C905050AEA90F130E92442B350B750BCA6D6A773AB20A65689EB92572EuCY9G" TargetMode="External"/><Relationship Id="rId745" Type="http://schemas.openxmlformats.org/officeDocument/2006/relationships/hyperlink" Target="consultantplus://offline/ref=6710FE08E902723CD25917C905050AEA90F130EA2347B350B750BCA6D6A773AB20A65689EB92572EuCY9G" TargetMode="External"/><Relationship Id="rId910" Type="http://schemas.openxmlformats.org/officeDocument/2006/relationships/hyperlink" Target="consultantplus://offline/ref=6710FE08E902723CD25917C905050AEA93F537EC2746B350B750BCA6D6A773AB20A65689EB92572FuCY0G" TargetMode="External"/><Relationship Id="rId952" Type="http://schemas.openxmlformats.org/officeDocument/2006/relationships/hyperlink" Target="consultantplus://offline/ref=6710FE08E902723CD25917C905050AEA90F130E42343B350B750BCA6D6A773AB20A65689EB92572EuCY9G" TargetMode="External"/><Relationship Id="rId81" Type="http://schemas.openxmlformats.org/officeDocument/2006/relationships/hyperlink" Target="consultantplus://offline/ref=6710FE08E902723CD25917C905050AEA90F135E82F41B350B750BCA6D6A773AB20A65689EB92572EuCY8G" TargetMode="External"/><Relationship Id="rId135" Type="http://schemas.openxmlformats.org/officeDocument/2006/relationships/hyperlink" Target="consultantplus://offline/ref=6710FE08E902723CD25917C905050AEA90F131EE214EB350B750BCA6D6A773AB20A65689EB92572EuCY9G" TargetMode="External"/><Relationship Id="rId177" Type="http://schemas.openxmlformats.org/officeDocument/2006/relationships/hyperlink" Target="consultantplus://offline/ref=6710FE08E902723CD25917C905050AEA90F131E82440B350B750BCA6D6A773AB20A65689EB92572EuCY9G" TargetMode="External"/><Relationship Id="rId342" Type="http://schemas.openxmlformats.org/officeDocument/2006/relationships/hyperlink" Target="consultantplus://offline/ref=6710FE08E902723CD25917C905050AEA90F130EC264FB350B750BCA6D6A773AB20A65689EB92572EuCY9G" TargetMode="External"/><Relationship Id="rId384" Type="http://schemas.openxmlformats.org/officeDocument/2006/relationships/hyperlink" Target="consultantplus://offline/ref=6710FE08E902723CD25917C905050AEA90F137EB2546B350B750BCA6D6A773AB20A65689EB92572EuCY9G" TargetMode="External"/><Relationship Id="rId591" Type="http://schemas.openxmlformats.org/officeDocument/2006/relationships/hyperlink" Target="consultantplus://offline/ref=6710FE08E902723CD25917C905050AEA90F134E82544B350B750BCA6D6A773AB20A65689EB92572EuCY9G" TargetMode="External"/><Relationship Id="rId605" Type="http://schemas.openxmlformats.org/officeDocument/2006/relationships/hyperlink" Target="consultantplus://offline/ref=6710FE08E902723CD25917C905050AEA90F130EA2541B350B750BCA6D6A773AB20A65689EB92572EuCY9G" TargetMode="External"/><Relationship Id="rId787" Type="http://schemas.openxmlformats.org/officeDocument/2006/relationships/hyperlink" Target="consultantplus://offline/ref=6710FE08E902723CD25917C905050AEA90F130ED2340B350B750BCA6D6A773AB20A65689EB92572EuCY9G" TargetMode="External"/><Relationship Id="rId812" Type="http://schemas.openxmlformats.org/officeDocument/2006/relationships/hyperlink" Target="consultantplus://offline/ref=6710FE08E902723CD25917C905050AEA90F132ED2E47B350B750BCA6D6A773AB20A65689EB92572EuCY9G" TargetMode="External"/><Relationship Id="rId202" Type="http://schemas.openxmlformats.org/officeDocument/2006/relationships/hyperlink" Target="consultantplus://offline/ref=6710FE08E902723CD25917C905050AEA90F136ED2F44B350B750BCA6D6A773AB20A65689EB92572EuCY9G" TargetMode="External"/><Relationship Id="rId244" Type="http://schemas.openxmlformats.org/officeDocument/2006/relationships/hyperlink" Target="consultantplus://offline/ref=6710FE08E902723CD25917C905050AEA90FD37EA2544B350B750BCA6D6A773AB20A65689EB92572EuCY9G" TargetMode="External"/><Relationship Id="rId647" Type="http://schemas.openxmlformats.org/officeDocument/2006/relationships/hyperlink" Target="consultantplus://offline/ref=6710FE08E902723CD25917C905050AEA90F131EF2441B350B750BCA6D6A773AB20A65689EB92572EuCY9G" TargetMode="External"/><Relationship Id="rId689" Type="http://schemas.openxmlformats.org/officeDocument/2006/relationships/hyperlink" Target="consultantplus://offline/ref=6710FE08E902723CD25917C905050AEA90F136E82E45B350B750BCA6D6A773AB20A65689EB92572EuCY9G" TargetMode="External"/><Relationship Id="rId854" Type="http://schemas.openxmlformats.org/officeDocument/2006/relationships/hyperlink" Target="consultantplus://offline/ref=6710FE08E902723CD25917C905050AEA90F137E92241B350B750BCA6D6A773AB20A65689EB92572EuCY9G" TargetMode="External"/><Relationship Id="rId896" Type="http://schemas.openxmlformats.org/officeDocument/2006/relationships/hyperlink" Target="consultantplus://offline/ref=6710FE08E902723CD25917C905050AEA90F136ED2E44B350B750BCA6D6A773AB20A65689EB92572EuCY9G" TargetMode="External"/><Relationship Id="rId39" Type="http://schemas.openxmlformats.org/officeDocument/2006/relationships/hyperlink" Target="consultantplus://offline/ref=6710FE08E902723CD25917C905050AEA93F533EA2043B350B750BCA6D6A773AB20A65689EB92572EuCY9G" TargetMode="External"/><Relationship Id="rId286" Type="http://schemas.openxmlformats.org/officeDocument/2006/relationships/hyperlink" Target="consultantplus://offline/ref=6710FE08E902723CD25917C905050AEA90F134E92544B350B750BCA6D6A773AB20A65689EB92572EuCY9G" TargetMode="External"/><Relationship Id="rId451" Type="http://schemas.openxmlformats.org/officeDocument/2006/relationships/hyperlink" Target="consultantplus://offline/ref=6710FE08E902723CD25917C905050AEA90F130E92E47B350B750BCA6D6A773AB20A65689EB92572EuCY9G" TargetMode="External"/><Relationship Id="rId493" Type="http://schemas.openxmlformats.org/officeDocument/2006/relationships/hyperlink" Target="consultantplus://offline/ref=6710FE08E902723CD25917C905050AEA90F135E52743B350B750BCA6D6A773AB20A65689EB92572EuCY9G" TargetMode="External"/><Relationship Id="rId507" Type="http://schemas.openxmlformats.org/officeDocument/2006/relationships/hyperlink" Target="consultantplus://offline/ref=6710FE08E902723CD25917C905050AEA90F135EA2746B350B750BCA6D6A773AB20A65689EB92572EuCY9G" TargetMode="External"/><Relationship Id="rId549" Type="http://schemas.openxmlformats.org/officeDocument/2006/relationships/hyperlink" Target="consultantplus://offline/ref=6710FE08E902723CD25917C905050AEA90F136EA2544B350B750BCA6D6A773AB20A65689EB92572EuCY9G" TargetMode="External"/><Relationship Id="rId714" Type="http://schemas.openxmlformats.org/officeDocument/2006/relationships/hyperlink" Target="consultantplus://offline/ref=6710FE08E902723CD25917C905050AEA90F134E42340B350B750BCA6D6A773AB20A65689EB92572EuCY9G" TargetMode="External"/><Relationship Id="rId756" Type="http://schemas.openxmlformats.org/officeDocument/2006/relationships/hyperlink" Target="consultantplus://offline/ref=6710FE08E902723CD25917C905050AEA90F130EC2E43B350B750BCA6D6A773AB20A65689EB92572EuCY9G" TargetMode="External"/><Relationship Id="rId921" Type="http://schemas.openxmlformats.org/officeDocument/2006/relationships/hyperlink" Target="consultantplus://offline/ref=6710FE08E902723CD25917C905050AEA90F131EF274EB350B750BCA6D6A773AB20A65689EB92572EuCY9G" TargetMode="External"/><Relationship Id="rId50" Type="http://schemas.openxmlformats.org/officeDocument/2006/relationships/hyperlink" Target="consultantplus://offline/ref=6710FE08E902723CD25917C905050AEA90FC30E42541B350B750BCA6D6A773AB20A65689EB92572FuCY1G" TargetMode="External"/><Relationship Id="rId104" Type="http://schemas.openxmlformats.org/officeDocument/2006/relationships/hyperlink" Target="consultantplus://offline/ref=6710FE08E902723CD25917C905050AEA90F136E52F42B350B750BCA6D6A773AB20A65689EB92572EuCY9G" TargetMode="External"/><Relationship Id="rId146" Type="http://schemas.openxmlformats.org/officeDocument/2006/relationships/hyperlink" Target="consultantplus://offline/ref=6710FE08E902723CD25917C905050AEA90F131EC274FB350B750BCA6D6A773AB20A65689EB92572EuCY9G" TargetMode="External"/><Relationship Id="rId188" Type="http://schemas.openxmlformats.org/officeDocument/2006/relationships/hyperlink" Target="consultantplus://offline/ref=6710FE08E902723CD25917C905050AEA90F133ED224FB350B750BCA6D6A773AB20A65689EB92572EuCY9G" TargetMode="External"/><Relationship Id="rId311" Type="http://schemas.openxmlformats.org/officeDocument/2006/relationships/hyperlink" Target="consultantplus://offline/ref=6710FE08E902723CD25917C905050AEA90F137EC2F43B350B750BCA6D6A773AB20A65689EB92572EuCY9G" TargetMode="External"/><Relationship Id="rId353" Type="http://schemas.openxmlformats.org/officeDocument/2006/relationships/hyperlink" Target="consultantplus://offline/ref=6710FE08E902723CD25917C905050AEA90F131EC2643B350B750BCA6D6A773AB20A65689EB92572EuCY9G" TargetMode="External"/><Relationship Id="rId395" Type="http://schemas.openxmlformats.org/officeDocument/2006/relationships/hyperlink" Target="consultantplus://offline/ref=6710FE08E902723CD25917C905050AEA90F137EB2442B350B750BCA6D6A773AB20A65689EB92572EuCY9G" TargetMode="External"/><Relationship Id="rId409" Type="http://schemas.openxmlformats.org/officeDocument/2006/relationships/hyperlink" Target="consultantplus://offline/ref=6710FE08E902723CD25917C905050AEA90F137E9204FB350B750BCA6D6A773AB20A65689EB92572EuCY9G" TargetMode="External"/><Relationship Id="rId560" Type="http://schemas.openxmlformats.org/officeDocument/2006/relationships/hyperlink" Target="consultantplus://offline/ref=6710FE08E902723CD25917C905050AEA90F135E52446B350B750BCA6D6A773AB20A65689EB92572EuCY9G" TargetMode="External"/><Relationship Id="rId798" Type="http://schemas.openxmlformats.org/officeDocument/2006/relationships/hyperlink" Target="consultantplus://offline/ref=6710FE08E902723CD25917C905050AEA90F130E92F42B350B750BCA6D6A773AB20A65689EB92572EuCY9G" TargetMode="External"/><Relationship Id="rId963" Type="http://schemas.openxmlformats.org/officeDocument/2006/relationships/hyperlink" Target="consultantplus://offline/ref=6710FE08E902723CD25917C905050AEA90F130EF234FB350B750BCA6D6A773AB20A65689EB92572EuCY9G" TargetMode="External"/><Relationship Id="rId92" Type="http://schemas.openxmlformats.org/officeDocument/2006/relationships/hyperlink" Target="consultantplus://offline/ref=6710FE08E902723CD25917C905050AEA93F535ED2440B350B750BCA6D6A773AB20A65689EB92572FuCY0G" TargetMode="External"/><Relationship Id="rId213" Type="http://schemas.openxmlformats.org/officeDocument/2006/relationships/hyperlink" Target="consultantplus://offline/ref=6710FE08E902723CD25917C905050AEA90F135E92F41B350B750BCA6D6A773AB20A65689EB92572EuCY9G" TargetMode="External"/><Relationship Id="rId420" Type="http://schemas.openxmlformats.org/officeDocument/2006/relationships/hyperlink" Target="consultantplus://offline/ref=6710FE08E902723CD25917C905050AEA90F136EE2445B350B750BCA6D6A773AB20A65689EB92572EuCY9G" TargetMode="External"/><Relationship Id="rId616" Type="http://schemas.openxmlformats.org/officeDocument/2006/relationships/hyperlink" Target="consultantplus://offline/ref=6710FE08E902723CD25917C905050AEA90F133EB2246B350B750BCA6D6A773AB20A65689EB92572EuCY9G" TargetMode="External"/><Relationship Id="rId658" Type="http://schemas.openxmlformats.org/officeDocument/2006/relationships/hyperlink" Target="consultantplus://offline/ref=6710FE08E902723CD25917C905050AEA90F131E92042B350B750BCA6D6A773AB20A65689EB92572EuCY9G" TargetMode="External"/><Relationship Id="rId823" Type="http://schemas.openxmlformats.org/officeDocument/2006/relationships/hyperlink" Target="consultantplus://offline/ref=6710FE08E902723CD25917C905050AEA90F137EE274FB350B750BCA6D6A773AB20A65689EB92572EuCY9G" TargetMode="External"/><Relationship Id="rId865" Type="http://schemas.openxmlformats.org/officeDocument/2006/relationships/hyperlink" Target="consultantplus://offline/ref=6710FE08E902723CD25917C905050AEA90F130E92746B350B750BCA6D6A773AB20A65689EB92572EuCY9G" TargetMode="External"/><Relationship Id="rId255" Type="http://schemas.openxmlformats.org/officeDocument/2006/relationships/hyperlink" Target="consultantplus://offline/ref=6710FE08E902723CD25917C905050AEA90F134EF2444B350B750BCA6D6A773AB20A65689EB92572EuCY9G" TargetMode="External"/><Relationship Id="rId297" Type="http://schemas.openxmlformats.org/officeDocument/2006/relationships/hyperlink" Target="consultantplus://offline/ref=6710FE08E902723CD25917C905050AEA90F133EF2041B350B750BCA6D6A773AB20A65689EB92572EuCY9G" TargetMode="External"/><Relationship Id="rId462" Type="http://schemas.openxmlformats.org/officeDocument/2006/relationships/hyperlink" Target="consultantplus://offline/ref=6710FE08E902723CD25917C905050AEA90F137EE2E45B350B750BCA6D6A773AB20A65689EB92572EuCY9G" TargetMode="External"/><Relationship Id="rId518" Type="http://schemas.openxmlformats.org/officeDocument/2006/relationships/hyperlink" Target="consultantplus://offline/ref=6710FE08E902723CD25917C905050AEA90F133ED2145B350B750BCA6D6A773AB20A65689EB92572EuCY9G" TargetMode="External"/><Relationship Id="rId725" Type="http://schemas.openxmlformats.org/officeDocument/2006/relationships/hyperlink" Target="consultantplus://offline/ref=6710FE08E902723CD25917C905050AEA90F137EC2F47B350B750BCA6D6A773AB20A65689EB92572EuCY9G" TargetMode="External"/><Relationship Id="rId932" Type="http://schemas.openxmlformats.org/officeDocument/2006/relationships/hyperlink" Target="consultantplus://offline/ref=6710FE08E902723CD25917C905050AEA90F131EF2440B350B750BCA6D6A773AB20A65689EB92572EuCY9G" TargetMode="External"/><Relationship Id="rId115" Type="http://schemas.openxmlformats.org/officeDocument/2006/relationships/hyperlink" Target="consultantplus://offline/ref=6710FE08E902723CD25917C905050AEA90F133EF2341B350B750BCA6D6A773AB20A65689EB92572EuCY9G" TargetMode="External"/><Relationship Id="rId157" Type="http://schemas.openxmlformats.org/officeDocument/2006/relationships/hyperlink" Target="consultantplus://offline/ref=6710FE08E902723CD25917C905050AEA90F131E42F42B350B750BCA6D6A773AB20A65689EB92572EuCY9G" TargetMode="External"/><Relationship Id="rId322" Type="http://schemas.openxmlformats.org/officeDocument/2006/relationships/hyperlink" Target="consultantplus://offline/ref=6710FE08E902723CD25917C905050AEA90F130E82E42B350B750BCA6D6A773AB20A65689EB92572EuCY9G" TargetMode="External"/><Relationship Id="rId364" Type="http://schemas.openxmlformats.org/officeDocument/2006/relationships/hyperlink" Target="consultantplus://offline/ref=6710FE08E902723CD25917C905050AEA90F131E42247B350B750BCA6D6A773AB20A65689EB92572EuCY9G" TargetMode="External"/><Relationship Id="rId767" Type="http://schemas.openxmlformats.org/officeDocument/2006/relationships/hyperlink" Target="consultantplus://offline/ref=6710FE08E902723CD25917C905050AEA90F130ED2646B350B750BCA6D6A773AB20A65689EB92572EuCY9G" TargetMode="External"/><Relationship Id="rId974" Type="http://schemas.openxmlformats.org/officeDocument/2006/relationships/hyperlink" Target="consultantplus://offline/ref=6710FE08E902723CD25917C905050AEA90F236EC264EB350B750BCA6D6A773AB20A65689EB92572FuCY1G" TargetMode="External"/><Relationship Id="rId61" Type="http://schemas.openxmlformats.org/officeDocument/2006/relationships/hyperlink" Target="consultantplus://offline/ref=6710FE08E902723CD25917C905050AEA90FC31EC2446B350B750BCA6D6A773AB20A65689EB92572FuCY2G" TargetMode="External"/><Relationship Id="rId199" Type="http://schemas.openxmlformats.org/officeDocument/2006/relationships/hyperlink" Target="consultantplus://offline/ref=6710FE08E902723CD25917C905050AEA90F136EA2540B350B750BCA6D6A773AB20A65689EB92572EuCY9G" TargetMode="External"/><Relationship Id="rId571" Type="http://schemas.openxmlformats.org/officeDocument/2006/relationships/hyperlink" Target="consultantplus://offline/ref=6710FE08E902723CD25917C905050AEA90F137EB2441B350B750BCA6D6A773AB20A65689EB92572EuCY9G" TargetMode="External"/><Relationship Id="rId627" Type="http://schemas.openxmlformats.org/officeDocument/2006/relationships/hyperlink" Target="consultantplus://offline/ref=6710FE08E902723CD25917C905050AEA90F136E42247B350B750BCA6D6A773AB20A65689EB92572EuCY9G" TargetMode="External"/><Relationship Id="rId669" Type="http://schemas.openxmlformats.org/officeDocument/2006/relationships/hyperlink" Target="consultantplus://offline/ref=6710FE08E902723CD25917C905050AEA90F130EE2F4EB350B750BCA6D6A773AB20A65689EB92572EuCY9G" TargetMode="External"/><Relationship Id="rId834" Type="http://schemas.openxmlformats.org/officeDocument/2006/relationships/hyperlink" Target="consultantplus://offline/ref=6710FE08E902723CD25917C905050AEA90F133ED2040B350B750BCA6D6A773AB20A65689EB92572EuCY9G" TargetMode="External"/><Relationship Id="rId876" Type="http://schemas.openxmlformats.org/officeDocument/2006/relationships/hyperlink" Target="consultantplus://offline/ref=6710FE08E902723CD25917C905050AEA90F130EA2542B350B750BCA6D6A773AB20A65689EB92572EuCY9G" TargetMode="External"/><Relationship Id="rId19" Type="http://schemas.openxmlformats.org/officeDocument/2006/relationships/hyperlink" Target="consultantplus://offline/ref=6710FE08E902723CD25917C905050AEA90F63CEE2144B350B750BCA6D6A773AB20A65689EB92572FuCY0G" TargetMode="External"/><Relationship Id="rId224" Type="http://schemas.openxmlformats.org/officeDocument/2006/relationships/hyperlink" Target="consultantplus://offline/ref=6710FE08E902723CD25917C905050AEA90F130E42242B350B750BCA6D6A773AB20A65689EB92572EuCY9G" TargetMode="External"/><Relationship Id="rId266" Type="http://schemas.openxmlformats.org/officeDocument/2006/relationships/hyperlink" Target="consultantplus://offline/ref=6710FE08E902723CD25917C905050AEA90F130EA2242B350B750BCA6D6A773AB20A65689EB92572EuCY9G" TargetMode="External"/><Relationship Id="rId431" Type="http://schemas.openxmlformats.org/officeDocument/2006/relationships/hyperlink" Target="consultantplus://offline/ref=6710FE08E902723CD25917C905050AEA90F137EF2645B350B750BCA6D6A773AB20A65689EB92572EuCY9G" TargetMode="External"/><Relationship Id="rId473" Type="http://schemas.openxmlformats.org/officeDocument/2006/relationships/hyperlink" Target="consultantplus://offline/ref=6710FE08E902723CD25917C905050AEA90F136EA2545B350B750BCA6D6A773AB20A65689EB92572EuCY9G" TargetMode="External"/><Relationship Id="rId529" Type="http://schemas.openxmlformats.org/officeDocument/2006/relationships/hyperlink" Target="consultantplus://offline/ref=6710FE08E902723CD25917C905050AEA90F133EC2340B350B750BCA6D6A773AB20A65689EB92572EuCY9G" TargetMode="External"/><Relationship Id="rId680" Type="http://schemas.openxmlformats.org/officeDocument/2006/relationships/hyperlink" Target="consultantplus://offline/ref=6710FE08E902723CD25917C905050AEA90F135E92546B350B750BCA6D6A773AB20A65689EB92572EuCY9G" TargetMode="External"/><Relationship Id="rId736" Type="http://schemas.openxmlformats.org/officeDocument/2006/relationships/hyperlink" Target="consultantplus://offline/ref=6710FE08E902723CD25917C905050AEA90F235E42042B350B750BCA6D6A773AB20A65689EB92572EuCY9G" TargetMode="External"/><Relationship Id="rId901" Type="http://schemas.openxmlformats.org/officeDocument/2006/relationships/hyperlink" Target="consultantplus://offline/ref=6710FE08E902723CD25917C905050AEA90F130EB2045B350B750BCA6D6A773AB20A65689EB92572EuCY9G" TargetMode="External"/><Relationship Id="rId30" Type="http://schemas.openxmlformats.org/officeDocument/2006/relationships/hyperlink" Target="consultantplus://offline/ref=6710FE08E902723CD25917C905050AEA90F63CEB2645B350B750BCA6D6A773AB20A65689EB92572FuCY0G" TargetMode="External"/><Relationship Id="rId126" Type="http://schemas.openxmlformats.org/officeDocument/2006/relationships/hyperlink" Target="consultantplus://offline/ref=6710FE08E902723CD25917C905050AEA90F130EE2541B350B750BCA6D6A773AB20A65689EB92572EuCY9G" TargetMode="External"/><Relationship Id="rId168" Type="http://schemas.openxmlformats.org/officeDocument/2006/relationships/hyperlink" Target="consultantplus://offline/ref=6710FE08E902723CD25917C905050AEA90F136E82E42B350B750BCA6D6A773AB20A65689EB92572EuCY9G" TargetMode="External"/><Relationship Id="rId333" Type="http://schemas.openxmlformats.org/officeDocument/2006/relationships/hyperlink" Target="consultantplus://offline/ref=6710FE08E902723CD25917C905050AEA90F130EA254EB350B750BCA6D6A773AB20A65689EB92572EuCY9G" TargetMode="External"/><Relationship Id="rId540" Type="http://schemas.openxmlformats.org/officeDocument/2006/relationships/hyperlink" Target="consultantplus://offline/ref=6710FE08E902723CD25917C905050AEA90F132EF2043B350B750BCA6D6A773AB20A65689EB92572EuCY9G" TargetMode="External"/><Relationship Id="rId778" Type="http://schemas.openxmlformats.org/officeDocument/2006/relationships/hyperlink" Target="consultantplus://offline/ref=6710FE08E902723CD25917C905050AEA90F134E42243B350B750BCA6D6A773AB20A65689EB92572EuCY9G" TargetMode="External"/><Relationship Id="rId943" Type="http://schemas.openxmlformats.org/officeDocument/2006/relationships/hyperlink" Target="consultantplus://offline/ref=6710FE08E902723CD25917C905050AEA93F537EC274EB350B750BCA6D6A773AB20A65689EB92572EuCY9G" TargetMode="External"/><Relationship Id="rId985" Type="http://schemas.openxmlformats.org/officeDocument/2006/relationships/hyperlink" Target="consultantplus://offline/ref=6710FE08E902723CD25917C905050AEA98F434ED2F4DEE5ABF09B0A4uDY1G" TargetMode="External"/><Relationship Id="rId72" Type="http://schemas.openxmlformats.org/officeDocument/2006/relationships/hyperlink" Target="consultantplus://offline/ref=6710FE08E902723CD25917C905050AEA90F131EC2447B350B750BCA6D6A773AB20A65689EB92572EuCY9G" TargetMode="External"/><Relationship Id="rId375" Type="http://schemas.openxmlformats.org/officeDocument/2006/relationships/hyperlink" Target="consultantplus://offline/ref=6710FE08E902723CD25917C905050AEA90F133ED2144B350B750BCA6D6A773AB20A65689EB92572EuCY9G" TargetMode="External"/><Relationship Id="rId582" Type="http://schemas.openxmlformats.org/officeDocument/2006/relationships/hyperlink" Target="consultantplus://offline/ref=6710FE08E902723CD25917C905050AEA90F134E42240B350B750BCA6D6A773AB20A65689EB92572EuCY9G" TargetMode="External"/><Relationship Id="rId638" Type="http://schemas.openxmlformats.org/officeDocument/2006/relationships/hyperlink" Target="consultantplus://offline/ref=6710FE08E902723CD25917C905050AEA90F136ED2143B350B750BCA6D6A773AB20A65689EB92572EuCY9G" TargetMode="External"/><Relationship Id="rId803" Type="http://schemas.openxmlformats.org/officeDocument/2006/relationships/hyperlink" Target="consultantplus://offline/ref=6710FE08E902723CD25917C905050AEA90F137EC2F46B350B750BCA6D6A773AB20A65689EB92572EuCY9G" TargetMode="External"/><Relationship Id="rId845" Type="http://schemas.openxmlformats.org/officeDocument/2006/relationships/hyperlink" Target="consultantplus://offline/ref=6710FE08E902723CD25917C905050AEA90F130EE2742B350B750BCA6D6A773AB20A65689EB92572EuCY9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710FE08E902723CD25917C905050AEA90F130E52F46B350B750BCA6D6A773AB20A65689EB92572FuCY0G" TargetMode="External"/><Relationship Id="rId277" Type="http://schemas.openxmlformats.org/officeDocument/2006/relationships/hyperlink" Target="consultantplus://offline/ref=6710FE08E902723CD25917C905050AEA90F130E4234FB350B750BCA6D6A773AB20A65689EB92572EuCY9G" TargetMode="External"/><Relationship Id="rId400" Type="http://schemas.openxmlformats.org/officeDocument/2006/relationships/hyperlink" Target="consultantplus://offline/ref=6710FE08E902723CD25917C905050AEA90F130E92744B350B750BCA6D6A773AB20A65689EB92572EuCY9G" TargetMode="External"/><Relationship Id="rId442" Type="http://schemas.openxmlformats.org/officeDocument/2006/relationships/hyperlink" Target="consultantplus://offline/ref=6710FE08E902723CD25917C905050AEA90F136E82741B350B750BCA6D6A773AB20A65689EB92572EuCY9G" TargetMode="External"/><Relationship Id="rId484" Type="http://schemas.openxmlformats.org/officeDocument/2006/relationships/hyperlink" Target="consultantplus://offline/ref=6710FE08E902723CD25917C905050AEA90F131EF2447B350B750BCA6D6A773AB20A65689EB92572EuCY9G" TargetMode="External"/><Relationship Id="rId705" Type="http://schemas.openxmlformats.org/officeDocument/2006/relationships/hyperlink" Target="consultantplus://offline/ref=6710FE08E902723CD25917C905050AEA90F130E92646B350B750BCA6D6A773AB20A65689EB92572EuCY9G" TargetMode="External"/><Relationship Id="rId887" Type="http://schemas.openxmlformats.org/officeDocument/2006/relationships/hyperlink" Target="consultantplus://offline/ref=6710FE08E902723CD25917C905050AEA90F137EA2646B350B750BCA6D6A773AB20A65689EB92572EuCY9G" TargetMode="External"/><Relationship Id="rId137" Type="http://schemas.openxmlformats.org/officeDocument/2006/relationships/hyperlink" Target="consultantplus://offline/ref=6710FE08E902723CD25917C905050AEA90F130EE2543B350B750BCA6D6A773AB20A65689EB92572EuCY9G" TargetMode="External"/><Relationship Id="rId302" Type="http://schemas.openxmlformats.org/officeDocument/2006/relationships/hyperlink" Target="consultantplus://offline/ref=6710FE08E902723CD25917C905050AEA90F134EA244FB350B750BCA6D6A773AB20A65689EB92572EuCY9G" TargetMode="External"/><Relationship Id="rId344" Type="http://schemas.openxmlformats.org/officeDocument/2006/relationships/hyperlink" Target="consultantplus://offline/ref=6710FE08E902723CD25917C905050AEA90F134E92545B350B750BCA6D6A773AB20A65689EB92572EuCY9G" TargetMode="External"/><Relationship Id="rId691" Type="http://schemas.openxmlformats.org/officeDocument/2006/relationships/hyperlink" Target="consultantplus://offline/ref=6710FE08E902723CD25917C905050AEA90F131E82443B350B750BCA6D6A773AB20A65689EB92572EuCY9G" TargetMode="External"/><Relationship Id="rId747" Type="http://schemas.openxmlformats.org/officeDocument/2006/relationships/hyperlink" Target="consultantplus://offline/ref=6710FE08E902723CD25917C905050AEA90F137EA2046B350B750BCA6D6A773AB20A65689EB92572EuCY9G" TargetMode="External"/><Relationship Id="rId789" Type="http://schemas.openxmlformats.org/officeDocument/2006/relationships/hyperlink" Target="consultantplus://offline/ref=6710FE08E902723CD25917C905050AEA90F130E92743B350B750BCA6D6A773AB20A65689EB92572EuCY9G" TargetMode="External"/><Relationship Id="rId912" Type="http://schemas.openxmlformats.org/officeDocument/2006/relationships/hyperlink" Target="consultantplus://offline/ref=6710FE08E902723CD25917C905050AEA90F137EB2F41B350B750BCA6D6A773AB20A65689EB92572EuCY9G" TargetMode="External"/><Relationship Id="rId954" Type="http://schemas.openxmlformats.org/officeDocument/2006/relationships/hyperlink" Target="consultantplus://offline/ref=6710FE08E902723CD25917C905050AEA90F131E82445B350B750BCA6D6A773AB20A65689EB92572EuCY9G" TargetMode="External"/><Relationship Id="rId41" Type="http://schemas.openxmlformats.org/officeDocument/2006/relationships/hyperlink" Target="consultantplus://offline/ref=6710FE08E902723CD25917C905050AEA90F134E4234EB350B750BCA6D6A773AB20A65689EB92572FuCY0G" TargetMode="External"/><Relationship Id="rId83" Type="http://schemas.openxmlformats.org/officeDocument/2006/relationships/hyperlink" Target="consultantplus://offline/ref=6710FE08E902723CD25917C905050AEA90FD3CEB2F41B350B750BCA6D6A773AB20A65689EB92572FuCY3G" TargetMode="External"/><Relationship Id="rId179" Type="http://schemas.openxmlformats.org/officeDocument/2006/relationships/hyperlink" Target="consultantplus://offline/ref=6710FE08E902723CD25917C905050AEA90F136E92342B350B750BCA6D6A773AB20A65689EB92572EuCY9G" TargetMode="External"/><Relationship Id="rId386" Type="http://schemas.openxmlformats.org/officeDocument/2006/relationships/hyperlink" Target="consultantplus://offline/ref=6710FE08E902723CD25917C905050AEA90F136E52745B350B750BCA6D6A773AB20A65689EB92572EuCY9G" TargetMode="External"/><Relationship Id="rId551" Type="http://schemas.openxmlformats.org/officeDocument/2006/relationships/hyperlink" Target="consultantplus://offline/ref=6710FE08E902723CD25917C905050AEA90F135EA264FB350B750BCA6D6A773AB20A65689EB92572EuCY9G" TargetMode="External"/><Relationship Id="rId593" Type="http://schemas.openxmlformats.org/officeDocument/2006/relationships/hyperlink" Target="consultantplus://offline/ref=6710FE08E902723CD25917C905050AEA90F131EC2745B350B750BCA6D6A773AB20A65689EB92572EuCY9G" TargetMode="External"/><Relationship Id="rId607" Type="http://schemas.openxmlformats.org/officeDocument/2006/relationships/hyperlink" Target="consultantplus://offline/ref=6710FE08E902723CD25917C905050AEA93F432EB2344B350B750BCA6D6A773AB20A65689EB92572EuCY9G" TargetMode="External"/><Relationship Id="rId649" Type="http://schemas.openxmlformats.org/officeDocument/2006/relationships/hyperlink" Target="consultantplus://offline/ref=6710FE08E902723CD25917C905050AEA90F131EE2E45B350B750BCA6D6A773AB20A65689EB92572EuCY9G" TargetMode="External"/><Relationship Id="rId814" Type="http://schemas.openxmlformats.org/officeDocument/2006/relationships/hyperlink" Target="consultantplus://offline/ref=6710FE08E902723CD25917C905050AEA90F134E52144B350B750BCA6D6A773AB20A65689EB92572EuCY9G" TargetMode="External"/><Relationship Id="rId856" Type="http://schemas.openxmlformats.org/officeDocument/2006/relationships/hyperlink" Target="consultantplus://offline/ref=6710FE08E902723CD25917C905050AEA90F133ED2142B350B750BCA6D6A773AB20A65689EB92572EuCY9G" TargetMode="External"/><Relationship Id="rId190" Type="http://schemas.openxmlformats.org/officeDocument/2006/relationships/hyperlink" Target="consultantplus://offline/ref=6710FE08E902723CD25917C905050AEA90F133EC2042B350B750BCA6D6A773AB20A65689EB92572EuCY9G" TargetMode="External"/><Relationship Id="rId204" Type="http://schemas.openxmlformats.org/officeDocument/2006/relationships/hyperlink" Target="consultantplus://offline/ref=6710FE08E902723CD25917C905050AEA90F130E82F45B350B750BCA6D6A773AB20A65689EB92572EuCY9G" TargetMode="External"/><Relationship Id="rId246" Type="http://schemas.openxmlformats.org/officeDocument/2006/relationships/hyperlink" Target="consultantplus://offline/ref=6710FE08E902723CD25917C905050AEA90F130EF2343B350B750BCA6D6A773AB20A65689EB92572EuCY9G" TargetMode="External"/><Relationship Id="rId288" Type="http://schemas.openxmlformats.org/officeDocument/2006/relationships/hyperlink" Target="consultantplus://offline/ref=6710FE08E902723CD25917C905050AEA90F130E52E41B350B750BCA6D6A773AB20A65689EB92572FuCY0G" TargetMode="External"/><Relationship Id="rId411" Type="http://schemas.openxmlformats.org/officeDocument/2006/relationships/hyperlink" Target="consultantplus://offline/ref=6710FE08E902723CD25917C905050AEA90F136EE2444B350B750BCA6D6A773AB20A65689EB92572EuCY9G" TargetMode="External"/><Relationship Id="rId453" Type="http://schemas.openxmlformats.org/officeDocument/2006/relationships/hyperlink" Target="consultantplus://offline/ref=6710FE08E902723CD25917C905050AEA90F134EB2147B350B750BCA6D6A773AB20A65689EB92572EuCY9G" TargetMode="External"/><Relationship Id="rId509" Type="http://schemas.openxmlformats.org/officeDocument/2006/relationships/hyperlink" Target="consultantplus://offline/ref=6710FE08E902723CD25917C905050AEA90F136ED2E40B350B750BCA6D6A773AB20A65689EB92572EuCY9G" TargetMode="External"/><Relationship Id="rId660" Type="http://schemas.openxmlformats.org/officeDocument/2006/relationships/hyperlink" Target="consultantplus://offline/ref=6710FE08E902723CD25917C905050AEA90F137E52047B350B750BCA6D6A773AB20A65689EB92572EuCY9G" TargetMode="External"/><Relationship Id="rId898" Type="http://schemas.openxmlformats.org/officeDocument/2006/relationships/hyperlink" Target="consultantplus://offline/ref=6710FE08E902723CD25917C905050AEA90F133ED2047B350B750BCA6D6A773AB20A65689EB92572EuCY9G" TargetMode="External"/><Relationship Id="rId106" Type="http://schemas.openxmlformats.org/officeDocument/2006/relationships/hyperlink" Target="consultantplus://offline/ref=6710FE08E902723CD25917C905050AEA90F136E52F41B350B750BCA6D6A773AB20A65689EB92572EuCY9G" TargetMode="External"/><Relationship Id="rId313" Type="http://schemas.openxmlformats.org/officeDocument/2006/relationships/hyperlink" Target="consultantplus://offline/ref=6710FE08E902723CD25917C905050AEA90F131E92140B350B750BCA6D6A773AB20A65689EB92572EuCY9G" TargetMode="External"/><Relationship Id="rId495" Type="http://schemas.openxmlformats.org/officeDocument/2006/relationships/hyperlink" Target="consultantplus://offline/ref=6710FE08E902723CD25917C905050AEA90F135EA2042B350B750BCA6D6A773AB20A65689EB92572EuCY9G" TargetMode="External"/><Relationship Id="rId716" Type="http://schemas.openxmlformats.org/officeDocument/2006/relationships/hyperlink" Target="consultantplus://offline/ref=6710FE08E902723CD25917C905050AEA90F130ED2043B350B750BCA6D6A773AB20A65689EB92572EuCY9G" TargetMode="External"/><Relationship Id="rId758" Type="http://schemas.openxmlformats.org/officeDocument/2006/relationships/hyperlink" Target="consultantplus://offline/ref=6710FE08E902723CD25917C905050AEA90F130E82E46B350B750BCA6D6A773AB20A65689EB92572EuCY9G" TargetMode="External"/><Relationship Id="rId923" Type="http://schemas.openxmlformats.org/officeDocument/2006/relationships/hyperlink" Target="consultantplus://offline/ref=6710FE08E902723CD25917C905050AEA90F131EC2641B350B750BCA6D6A773AB20A65689EB92572EuCY9G" TargetMode="External"/><Relationship Id="rId965" Type="http://schemas.openxmlformats.org/officeDocument/2006/relationships/hyperlink" Target="consultantplus://offline/ref=6710FE08E902723CD25917C905050AEA90F136E52F45B350B750BCA6D6A773AB20A65689EB92572EuCY9G" TargetMode="External"/><Relationship Id="rId10" Type="http://schemas.openxmlformats.org/officeDocument/2006/relationships/hyperlink" Target="consultantplus://offline/ref=6710FE08E902723CD25917C905050AEA90F135E82647B350B750BCA6D6A773AB20A65689EB92572FuCY2G" TargetMode="External"/><Relationship Id="rId52" Type="http://schemas.openxmlformats.org/officeDocument/2006/relationships/hyperlink" Target="consultantplus://offline/ref=6710FE08E902723CD25917C905050AEA90F135E92543B350B750BCA6D6A773AB20A65689EB92572FuCY0G" TargetMode="External"/><Relationship Id="rId94" Type="http://schemas.openxmlformats.org/officeDocument/2006/relationships/hyperlink" Target="consultantplus://offline/ref=6710FE08E902723CD25917C905050AEA90F031EA2442B350B750BCA6D6A773AB20A65689EB92572FuCY0G" TargetMode="External"/><Relationship Id="rId148" Type="http://schemas.openxmlformats.org/officeDocument/2006/relationships/hyperlink" Target="consultantplus://offline/ref=6710FE08E902723CD25917C905050AEA90F136E52E41B350B750BCA6D6A773AB20A65689EB92572EuCY9G" TargetMode="External"/><Relationship Id="rId355" Type="http://schemas.openxmlformats.org/officeDocument/2006/relationships/hyperlink" Target="consultantplus://offline/ref=6710FE08E902723CD25917C905050AEA90F137E9224FB350B750BCA6D6A773AB20A65689EB92572EuCY9G" TargetMode="External"/><Relationship Id="rId397" Type="http://schemas.openxmlformats.org/officeDocument/2006/relationships/hyperlink" Target="consultantplus://offline/ref=6710FE08E902723CD25917C905050AEA90F131EF2745B350B750BCA6D6A773AB20A65689EB92572EuCY9G" TargetMode="External"/><Relationship Id="rId520" Type="http://schemas.openxmlformats.org/officeDocument/2006/relationships/hyperlink" Target="consultantplus://offline/ref=6710FE08E902723CD25917C905050AEA90F133EF2147B350B750BCA6D6A773AB20A65689EB92572EuCY9G" TargetMode="External"/><Relationship Id="rId562" Type="http://schemas.openxmlformats.org/officeDocument/2006/relationships/hyperlink" Target="consultantplus://offline/ref=6710FE08E902723CD25917C905050AEA90F135EB2345B350B750BCA6D6A773AB20A65689EB92572EuCY9G" TargetMode="External"/><Relationship Id="rId618" Type="http://schemas.openxmlformats.org/officeDocument/2006/relationships/hyperlink" Target="consultantplus://offline/ref=6710FE08E902723CD25917C905050AEA90F130E42347B350B750BCA6D6A773AB20A65689EB92572EuCY9G" TargetMode="External"/><Relationship Id="rId825" Type="http://schemas.openxmlformats.org/officeDocument/2006/relationships/hyperlink" Target="consultantplus://offline/ref=6710FE08E902723CD25917C905050AEA90F137EB2744B350B750BCA6D6A773AB20A65689EB92572EuCY9G" TargetMode="External"/><Relationship Id="rId215" Type="http://schemas.openxmlformats.org/officeDocument/2006/relationships/hyperlink" Target="consultantplus://offline/ref=6710FE08E902723CD25917C905050AEA90FC3CEA2143B350B750BCA6D6A773AB20A65689EB92572FuCY0G" TargetMode="External"/><Relationship Id="rId257" Type="http://schemas.openxmlformats.org/officeDocument/2006/relationships/hyperlink" Target="consultantplus://offline/ref=6710FE08E902723CD25917C905050AEA90F136ED2E4FB350B750BCA6D6A773AB20A65689EB92572EuCY9G" TargetMode="External"/><Relationship Id="rId422" Type="http://schemas.openxmlformats.org/officeDocument/2006/relationships/hyperlink" Target="consultantplus://offline/ref=6710FE08E902723CD25917C905050AEA90F130EE2242B350B750BCA6D6A773AB20A65689EB92572EuCY9G" TargetMode="External"/><Relationship Id="rId464" Type="http://schemas.openxmlformats.org/officeDocument/2006/relationships/hyperlink" Target="consultantplus://offline/ref=6710FE08E902723CD25917C905050AEA90F130E92747B350B750BCA6D6A773AB20A65689EB92572EuCY9G" TargetMode="External"/><Relationship Id="rId867" Type="http://schemas.openxmlformats.org/officeDocument/2006/relationships/hyperlink" Target="consultantplus://offline/ref=6710FE08E902723CD25917C905050AEA90F130E92443B350B750BCA6D6A773AB20A65689EB92572EuCY9G" TargetMode="External"/><Relationship Id="rId299" Type="http://schemas.openxmlformats.org/officeDocument/2006/relationships/hyperlink" Target="consultantplus://offline/ref=6710FE08E902723CD25917C905050AEA90F130E4224EB350B750BCA6D6A773AB20A65689EB92572EuCY9G" TargetMode="External"/><Relationship Id="rId727" Type="http://schemas.openxmlformats.org/officeDocument/2006/relationships/hyperlink" Target="consultantplus://offline/ref=6710FE08E902723CD25917C905050AEA90F137E92241B350B750BCA6D6A773AB20A65689EB92572EuCY9G" TargetMode="External"/><Relationship Id="rId934" Type="http://schemas.openxmlformats.org/officeDocument/2006/relationships/hyperlink" Target="consultantplus://offline/ref=6710FE08E902723CD25917C905050AEA90F133ED2042B350B750BCA6D6A773AB20A65689EB92572EuCY9G" TargetMode="External"/><Relationship Id="rId63" Type="http://schemas.openxmlformats.org/officeDocument/2006/relationships/hyperlink" Target="consultantplus://offline/ref=6710FE08E902723CD25917C905050AEA90FC30EF2645B350B750BCA6D6A773AB20A65689EB92572FuCY5G" TargetMode="External"/><Relationship Id="rId159" Type="http://schemas.openxmlformats.org/officeDocument/2006/relationships/hyperlink" Target="consultantplus://offline/ref=6710FE08E902723CD25917C905050AEA90F136ED2142B350B750BCA6D6A773AB20A65689EB92572EuCY9G" TargetMode="External"/><Relationship Id="rId366" Type="http://schemas.openxmlformats.org/officeDocument/2006/relationships/hyperlink" Target="consultantplus://offline/ref=6710FE08E902723CD25917C905050AEA90F130EB2146B350B750BCA6D6A773AB20A65689EB92572EuCY9G" TargetMode="External"/><Relationship Id="rId573" Type="http://schemas.openxmlformats.org/officeDocument/2006/relationships/hyperlink" Target="consultantplus://offline/ref=6710FE08E902723CD25917C905050AEA90F130E52E43B350B750BCA6D6A773AB20A65689EB92572EuCY9G" TargetMode="External"/><Relationship Id="rId780" Type="http://schemas.openxmlformats.org/officeDocument/2006/relationships/hyperlink" Target="consultantplus://offline/ref=6710FE08E902723CD25917C905050AEA90F134E42341B350B750BCA6D6A773AB20A65689EB92572EuCY9G" TargetMode="External"/><Relationship Id="rId226" Type="http://schemas.openxmlformats.org/officeDocument/2006/relationships/hyperlink" Target="consultantplus://offline/ref=6710FE08E902723CD25917C905050AEA90F130EB2043B350B750BCA6D6A773AB20A65689EB92572EuCY9G" TargetMode="External"/><Relationship Id="rId433" Type="http://schemas.openxmlformats.org/officeDocument/2006/relationships/hyperlink" Target="consultantplus://offline/ref=6710FE08E902723CD25917C905050AEA90F131E42542B350B750BCA6D6A773AB20A65689EB92572EuCY9G" TargetMode="External"/><Relationship Id="rId878" Type="http://schemas.openxmlformats.org/officeDocument/2006/relationships/hyperlink" Target="consultantplus://offline/ref=6710FE08E902723CD25917C905050AEA90F137EB2E41B350B750BCA6D6A773AB20A65689EB92572EuCY9G" TargetMode="External"/><Relationship Id="rId640" Type="http://schemas.openxmlformats.org/officeDocument/2006/relationships/hyperlink" Target="consultantplus://offline/ref=6710FE08E902723CD25917C905050AEA90F133ED2043B350B750BCA6D6A773AB20A65689EB92572EuCY9G" TargetMode="External"/><Relationship Id="rId738" Type="http://schemas.openxmlformats.org/officeDocument/2006/relationships/hyperlink" Target="consultantplus://offline/ref=6710FE08E902723CD25917C905050AEA93F23DEA2340B350B750BCA6D6A773AB20A65689EB92572EuCY9G" TargetMode="External"/><Relationship Id="rId945" Type="http://schemas.openxmlformats.org/officeDocument/2006/relationships/hyperlink" Target="consultantplus://offline/ref=6710FE08E902723CD25917C905050AEA90F137EE2F47B350B750BCA6D6A773AB20A65689EB92572EuCY9G" TargetMode="External"/><Relationship Id="rId74" Type="http://schemas.openxmlformats.org/officeDocument/2006/relationships/hyperlink" Target="consultantplus://offline/ref=6710FE08E902723CD25917C905050AEA90F73CE52743B350B750BCA6D6A773AB20A65689EB92572EuCY8G" TargetMode="External"/><Relationship Id="rId377" Type="http://schemas.openxmlformats.org/officeDocument/2006/relationships/hyperlink" Target="consultantplus://offline/ref=6710FE08E902723CD25917C905050AEA90F136E92043B350B750BCA6D6A773AB20A65689EB92572EuCY9G" TargetMode="External"/><Relationship Id="rId500" Type="http://schemas.openxmlformats.org/officeDocument/2006/relationships/hyperlink" Target="consultantplus://offline/ref=6710FE08E902723CD25917C905050AEA90F134EB2643B350B750BCA6D6A773AB20A65689EB92572EuCY9G" TargetMode="External"/><Relationship Id="rId584" Type="http://schemas.openxmlformats.org/officeDocument/2006/relationships/hyperlink" Target="consultantplus://offline/ref=6710FE08E902723CD25917C905050AEA90F133ED2044B350B750BCA6D6A773AB20A65689EB92572EuCY9G" TargetMode="External"/><Relationship Id="rId805" Type="http://schemas.openxmlformats.org/officeDocument/2006/relationships/hyperlink" Target="consultantplus://offline/ref=6710FE08E902723CD25917C905050AEA90F13DEF2743B350B750BCA6D6A773AB20A65689EB92572EuCY9G" TargetMode="External"/><Relationship Id="rId5" Type="http://schemas.openxmlformats.org/officeDocument/2006/relationships/hyperlink" Target="consultantplus://offline/ref=6710FE08E902723CD25917C905050AEA93F734EE2644B350B750BCA6D6A773AB20A65689EBu9Y5G" TargetMode="External"/><Relationship Id="rId237" Type="http://schemas.openxmlformats.org/officeDocument/2006/relationships/hyperlink" Target="consultantplus://offline/ref=6710FE08E902723CD25917C905050AEA90F136E9234FB350B750BCA6D6A773AB20A65689EB92572EuCY9G" TargetMode="External"/><Relationship Id="rId791" Type="http://schemas.openxmlformats.org/officeDocument/2006/relationships/hyperlink" Target="consultantplus://offline/ref=6710FE08E902723CD25917C905050AEA90F131E82540B350B750BCA6D6A773AB20A65689EB92572EuCY9G" TargetMode="External"/><Relationship Id="rId889" Type="http://schemas.openxmlformats.org/officeDocument/2006/relationships/hyperlink" Target="consultantplus://offline/ref=6710FE08E902723CD25917C905050AEA90F137EB2747B350B750BCA6D6A773AB20A65689EB92572EuCY9G" TargetMode="External"/><Relationship Id="rId444" Type="http://schemas.openxmlformats.org/officeDocument/2006/relationships/hyperlink" Target="consultantplus://offline/ref=6710FE08E902723CD25917C905050AEA90F134E42342B350B750BCA6D6A773AB20A65689EB92572EuCY9G" TargetMode="External"/><Relationship Id="rId651" Type="http://schemas.openxmlformats.org/officeDocument/2006/relationships/hyperlink" Target="consultantplus://offline/ref=6710FE08E902723CD25917C905050AEA90F134EE2146B350B750BCA6D6A773AB20A65689EB92572EuCY9G" TargetMode="External"/><Relationship Id="rId749" Type="http://schemas.openxmlformats.org/officeDocument/2006/relationships/hyperlink" Target="consultantplus://offline/ref=6710FE08E902723CD25917C905050AEA90F130EE2F45B350B750BCA6D6A773AB20A65689EB92572EuCY9G" TargetMode="External"/><Relationship Id="rId290" Type="http://schemas.openxmlformats.org/officeDocument/2006/relationships/hyperlink" Target="consultantplus://offline/ref=6710FE08E902723CD25917C905050AEA90F136E82F44B350B750BCA6D6A773AB20A65689EB92572EuCY9G" TargetMode="External"/><Relationship Id="rId304" Type="http://schemas.openxmlformats.org/officeDocument/2006/relationships/hyperlink" Target="consultantplus://offline/ref=6710FE08E902723CD25917C905050AEA90F137EB2445B350B750BCA6D6A773AB20A65689EB92572EuCY9G" TargetMode="External"/><Relationship Id="rId388" Type="http://schemas.openxmlformats.org/officeDocument/2006/relationships/hyperlink" Target="consultantplus://offline/ref=6710FE08E902723CD25917C905050AEA90F134EB2041B350B750BCA6D6A773AB20A65689EB92572EuCY9G" TargetMode="External"/><Relationship Id="rId511" Type="http://schemas.openxmlformats.org/officeDocument/2006/relationships/hyperlink" Target="consultantplus://offline/ref=6710FE08E902723CD25917C905050AEA90F131E42240B350B750BCA6D6A773AB20A65689EB92572EuCY9G" TargetMode="External"/><Relationship Id="rId609" Type="http://schemas.openxmlformats.org/officeDocument/2006/relationships/hyperlink" Target="consultantplus://offline/ref=6710FE08E902723CD25917C905050AEA90F130EE2344B350B750BCA6D6A773AB20A65689EB92572EuCY9G" TargetMode="External"/><Relationship Id="rId956" Type="http://schemas.openxmlformats.org/officeDocument/2006/relationships/hyperlink" Target="consultantplus://offline/ref=6710FE08E902723CD25917C905050AEA90F136E52444B350B750BCA6D6A773AB20A65689EB92572EuCY9G" TargetMode="External"/><Relationship Id="rId85" Type="http://schemas.openxmlformats.org/officeDocument/2006/relationships/hyperlink" Target="consultantplus://offline/ref=6710FE08E902723CD25917C905050AEA90FC31EF2440B350B750BCA6D6A773AB20A65689EB92572FuCY2G" TargetMode="External"/><Relationship Id="rId150" Type="http://schemas.openxmlformats.org/officeDocument/2006/relationships/hyperlink" Target="consultantplus://offline/ref=6710FE08E902723CD25917C905050AEA90F137EF2744B350B750BCA6D6A773AB20A65689EB92572EuCY9G" TargetMode="External"/><Relationship Id="rId595" Type="http://schemas.openxmlformats.org/officeDocument/2006/relationships/hyperlink" Target="consultantplus://offline/ref=6710FE08E902723CD25917C905050AEA93F432EB2345B350B750BCA6D6A773AB20A65689EB92572EuCY9G" TargetMode="External"/><Relationship Id="rId816" Type="http://schemas.openxmlformats.org/officeDocument/2006/relationships/hyperlink" Target="consultantplus://offline/ref=6710FE08E902723CD25917C905050AEA90F130EE2340B350B750BCA6D6A773AB20A65689EB92572EuCY9G" TargetMode="External"/><Relationship Id="rId248" Type="http://schemas.openxmlformats.org/officeDocument/2006/relationships/hyperlink" Target="consultantplus://offline/ref=6710FE08E902723CD25917C905050AEA90F131E8254EB350B750BCA6D6A773AB20A65689EB92572EuCY9G" TargetMode="External"/><Relationship Id="rId455" Type="http://schemas.openxmlformats.org/officeDocument/2006/relationships/hyperlink" Target="consultantplus://offline/ref=6710FE08E902723CD25917C905050AEA90F137EB244EB350B750BCA6D6A773AB20A65689EB92572EuCY9G" TargetMode="External"/><Relationship Id="rId662" Type="http://schemas.openxmlformats.org/officeDocument/2006/relationships/hyperlink" Target="consultantplus://offline/ref=6710FE08E902723CD25917C905050AEA90F130E42245B350B750BCA6D6A773AB20A65689EB92572EuCY9G" TargetMode="External"/><Relationship Id="rId12" Type="http://schemas.openxmlformats.org/officeDocument/2006/relationships/hyperlink" Target="consultantplus://offline/ref=6710FE08E902723CD25917C905050AEA90F134ED2241B350B750BCA6D6A773AB20A65689EB92572FuCY0G" TargetMode="External"/><Relationship Id="rId108" Type="http://schemas.openxmlformats.org/officeDocument/2006/relationships/hyperlink" Target="consultantplus://offline/ref=6710FE08E902723CD25917C905050AEA90F136E8274EB350B750BCA6D6A773AB20A65689EB92572EuCY9G" TargetMode="External"/><Relationship Id="rId315" Type="http://schemas.openxmlformats.org/officeDocument/2006/relationships/hyperlink" Target="consultantplus://offline/ref=6710FE08E902723CD25917C905050AEA90F134EB264FB350B750BCA6D6A773AB20A65689EB92572EuCY9G" TargetMode="External"/><Relationship Id="rId522" Type="http://schemas.openxmlformats.org/officeDocument/2006/relationships/hyperlink" Target="consultantplus://offline/ref=6710FE08E902723CD25917C905050AEA90F131EF2444B350B750BCA6D6A773AB20A65689EB92572EuCY9G" TargetMode="External"/><Relationship Id="rId967" Type="http://schemas.openxmlformats.org/officeDocument/2006/relationships/hyperlink" Target="consultantplus://offline/ref=6710FE08E902723CD25917C905050AEA90F136E42243B350B750BCA6D6A773AB20A65689EB92572EuCY9G" TargetMode="External"/><Relationship Id="rId96" Type="http://schemas.openxmlformats.org/officeDocument/2006/relationships/hyperlink" Target="consultantplus://offline/ref=6710FE08E902723CD25917C905050AEA90F136ED2E43B350B750BCA6D6A773AB20A65689EB92572EuCY9G" TargetMode="External"/><Relationship Id="rId161" Type="http://schemas.openxmlformats.org/officeDocument/2006/relationships/hyperlink" Target="consultantplus://offline/ref=6710FE08E902723CD25917C905050AEA90F130EC2446B350B750BCA6D6A773AB20A65689EB92572EuCY9G" TargetMode="External"/><Relationship Id="rId399" Type="http://schemas.openxmlformats.org/officeDocument/2006/relationships/hyperlink" Target="consultantplus://offline/ref=6710FE08E902723CD25917C905050AEA90F137EA2040B350B750BCA6D6A773AB20A65689EB92572EuCY9G" TargetMode="External"/><Relationship Id="rId827" Type="http://schemas.openxmlformats.org/officeDocument/2006/relationships/hyperlink" Target="consultantplus://offline/ref=6710FE08E902723CD25917C905050AEA90F130E52F47B350B750BCA6D6A773AB20A65689EB92572FuCY0G" TargetMode="External"/><Relationship Id="rId259" Type="http://schemas.openxmlformats.org/officeDocument/2006/relationships/hyperlink" Target="consultantplus://offline/ref=6710FE08E902723CD25917C905050AEA90F134E42345B350B750BCA6D6A773AB20A65689EB92572EuCY9G" TargetMode="External"/><Relationship Id="rId466" Type="http://schemas.openxmlformats.org/officeDocument/2006/relationships/hyperlink" Target="consultantplus://offline/ref=6710FE08E902723CD25917C905050AEA90F134E42241B350B750BCA6D6A773AB20A65689EB92572EuCY9G" TargetMode="External"/><Relationship Id="rId673" Type="http://schemas.openxmlformats.org/officeDocument/2006/relationships/hyperlink" Target="consultantplus://offline/ref=6710FE08E902723CD25917C905050AEA90F130EE2243B350B750BCA6D6A773AB20A65689EB92572EuCY9G" TargetMode="External"/><Relationship Id="rId880" Type="http://schemas.openxmlformats.org/officeDocument/2006/relationships/hyperlink" Target="consultantplus://offline/ref=6710FE08E902723CD25917C905050AEA90F130E82E45B350B750BCA6D6A773AB20A65689EB92572EuCY9G" TargetMode="External"/><Relationship Id="rId23" Type="http://schemas.openxmlformats.org/officeDocument/2006/relationships/hyperlink" Target="consultantplus://offline/ref=6710FE08E902723CD25917C905050AEA90F337EA2546B350B750BCA6D6A773AB20A65689EB92572FuCY3G" TargetMode="External"/><Relationship Id="rId119" Type="http://schemas.openxmlformats.org/officeDocument/2006/relationships/hyperlink" Target="consultantplus://offline/ref=6710FE08E902723CD25917C905050AEA90F131E42F45B350B750BCA6D6A773AB20A65689EB92572EuCY9G" TargetMode="External"/><Relationship Id="rId326" Type="http://schemas.openxmlformats.org/officeDocument/2006/relationships/hyperlink" Target="consultantplus://offline/ref=6710FE08E902723CD25917C905050AEA90F131E42241B350B750BCA6D6A773AB20A65689EB92572EuCY9G" TargetMode="External"/><Relationship Id="rId533" Type="http://schemas.openxmlformats.org/officeDocument/2006/relationships/hyperlink" Target="consultantplus://offline/ref=6710FE08E902723CD25917C905050AEA90F135EA2044B350B750BCA6D6A773AB20A65689EB92572EuCY9G" TargetMode="External"/><Relationship Id="rId978" Type="http://schemas.openxmlformats.org/officeDocument/2006/relationships/hyperlink" Target="consultantplus://offline/ref=6710FE08E902723CD25917C905050AEA90FC34ED274EB350B750BCA6D6A773AB20A65689EB92572FuCY6G" TargetMode="External"/><Relationship Id="rId740" Type="http://schemas.openxmlformats.org/officeDocument/2006/relationships/hyperlink" Target="consultantplus://offline/ref=6710FE08E902723CD25917C905050AEA90F137EB264FB350B750BCA6D6A773AB20A65689EB92572EuCY9G" TargetMode="External"/><Relationship Id="rId838" Type="http://schemas.openxmlformats.org/officeDocument/2006/relationships/hyperlink" Target="consultantplus://offline/ref=6710FE08E902723CD25917C905050AEA90F131ED2F44B350B750BCA6D6A773AB20A65689EB92572EuCY9G" TargetMode="External"/><Relationship Id="rId172" Type="http://schemas.openxmlformats.org/officeDocument/2006/relationships/hyperlink" Target="consultantplus://offline/ref=6710FE08E902723CD25917C905050AEA90F130E92F41B350B750BCA6D6A773AB20A65689EB92572EuCY9G" TargetMode="External"/><Relationship Id="rId477" Type="http://schemas.openxmlformats.org/officeDocument/2006/relationships/hyperlink" Target="consultantplus://offline/ref=6710FE08E902723CD25917C905050AEA90F133ED2241B350B750BCA6D6A773AB20A65689EB92572EuCY9G" TargetMode="External"/><Relationship Id="rId600" Type="http://schemas.openxmlformats.org/officeDocument/2006/relationships/hyperlink" Target="consultantplus://offline/ref=6710FE08E902723CD25917C905050AEA93F432EB254FB350B750BCA6D6A773AB20A65689EB92572EuCY9G" TargetMode="External"/><Relationship Id="rId684" Type="http://schemas.openxmlformats.org/officeDocument/2006/relationships/hyperlink" Target="consultantplus://offline/ref=6710FE08E902723CD25917C905050AEA90F136E82740B350B750BCA6D6A773AB20A65689EB92572EuCY9G" TargetMode="External"/><Relationship Id="rId337" Type="http://schemas.openxmlformats.org/officeDocument/2006/relationships/hyperlink" Target="consultantplus://offline/ref=6710FE08E902723CD25917C905050AEA90F130EE2546B350B750BCA6D6A773AB20A65689EB92572EuCY9G" TargetMode="External"/><Relationship Id="rId891" Type="http://schemas.openxmlformats.org/officeDocument/2006/relationships/hyperlink" Target="consultantplus://offline/ref=6710FE08E902723CD25917C905050AEA90F130EE2F4FB350B750BCA6D6A773AB20A65689EB92572EuCY9G" TargetMode="External"/><Relationship Id="rId905" Type="http://schemas.openxmlformats.org/officeDocument/2006/relationships/hyperlink" Target="consultantplus://offline/ref=6710FE08E902723CD25917C905050AEA93F537ED2242B350B750BCA6D6A773AB20A65689EB92572EuCY9G" TargetMode="External"/><Relationship Id="rId989" Type="http://schemas.openxmlformats.org/officeDocument/2006/relationships/hyperlink" Target="consultantplus://offline/ref=6710FE08E902723CD25917C905050AEA94F531EE2E4DEE5ABF09B0A4uDY1G" TargetMode="External"/><Relationship Id="rId34" Type="http://schemas.openxmlformats.org/officeDocument/2006/relationships/hyperlink" Target="consultantplus://offline/ref=6710FE08E902723CD25917C905050AEA90F637EB214FB350B750BCA6D6A773AB20A65689EB92572EuCY9G" TargetMode="External"/><Relationship Id="rId544" Type="http://schemas.openxmlformats.org/officeDocument/2006/relationships/hyperlink" Target="consultantplus://offline/ref=6710FE08E902723CD25917C905050AEA93F432EB254EB350B750BCA6D6A773AB20A65689EB92572EuCY9G" TargetMode="External"/><Relationship Id="rId751" Type="http://schemas.openxmlformats.org/officeDocument/2006/relationships/hyperlink" Target="consultantplus://offline/ref=6710FE08E902723CD25917C905050AEA90F130EE274FB350B750BCA6D6A773AB20A65689EB92572EuCY9G" TargetMode="External"/><Relationship Id="rId849" Type="http://schemas.openxmlformats.org/officeDocument/2006/relationships/hyperlink" Target="consultantplus://offline/ref=6710FE08E902723CD25917C905050AEA90FD37E42E46B350B750BCA6D6A773AB20A65689EB92572EuCY9G" TargetMode="External"/><Relationship Id="rId183" Type="http://schemas.openxmlformats.org/officeDocument/2006/relationships/hyperlink" Target="consultantplus://offline/ref=6710FE08E902723CD25917C905050AEA90F133ED2347B350B750BCA6D6A773AB20A65689EB92572EuCY9G" TargetMode="External"/><Relationship Id="rId390" Type="http://schemas.openxmlformats.org/officeDocument/2006/relationships/hyperlink" Target="consultantplus://offline/ref=6710FE08E902723CD25917C905050AEA90F130EB204EB350B750BCA6D6A773AB20A65689EB92572EuCY9G" TargetMode="External"/><Relationship Id="rId404" Type="http://schemas.openxmlformats.org/officeDocument/2006/relationships/hyperlink" Target="consultantplus://offline/ref=6710FE08E902723CD25917C905050AEA90F134E82542B350B750BCA6D6A773AB20A65689EB92572EuCY9G" TargetMode="External"/><Relationship Id="rId611" Type="http://schemas.openxmlformats.org/officeDocument/2006/relationships/hyperlink" Target="consultantplus://offline/ref=6710FE08E902723CD25917C905050AEA93F432EB2244B350B750BCA6D6A773AB20A65689EB92572EuCY9G" TargetMode="External"/><Relationship Id="rId250" Type="http://schemas.openxmlformats.org/officeDocument/2006/relationships/hyperlink" Target="consultantplus://offline/ref=6710FE08E902723CD25917C905050AEA90F130E9274FB350B750BCA6D6A773AB20A65689EB92572EuCY9G" TargetMode="External"/><Relationship Id="rId488" Type="http://schemas.openxmlformats.org/officeDocument/2006/relationships/hyperlink" Target="consultantplus://offline/ref=6710FE08E902723CD25917C905050AEA93F432EB2347B350B750BCA6D6A773AB20A65689EB92572EuCY9G" TargetMode="External"/><Relationship Id="rId695" Type="http://schemas.openxmlformats.org/officeDocument/2006/relationships/hyperlink" Target="consultantplus://offline/ref=6710FE08E902723CD25917C905050AEA90F137EF2645B350B750BCA6D6A773AB20A65689EB92572EuCY9G" TargetMode="External"/><Relationship Id="rId709" Type="http://schemas.openxmlformats.org/officeDocument/2006/relationships/hyperlink" Target="consultantplus://offline/ref=6710FE08E902723CD25917C905050AEA90F130EC2444B350B750BCA6D6A773AB20A65689EB92572EuCY9G" TargetMode="External"/><Relationship Id="rId916" Type="http://schemas.openxmlformats.org/officeDocument/2006/relationships/hyperlink" Target="consultantplus://offline/ref=6710FE08E902723CD25917C905050AEA93F537ED2340B350B750BCA6D6A773AB20A65689EB92572FuCY0G" TargetMode="External"/><Relationship Id="rId45" Type="http://schemas.openxmlformats.org/officeDocument/2006/relationships/hyperlink" Target="consultantplus://offline/ref=6710FE08E902723CD25917C905050AEA90F23DE92445B350B750BCA6D6A773AB20A65689EB92572FuCY0G" TargetMode="External"/><Relationship Id="rId110" Type="http://schemas.openxmlformats.org/officeDocument/2006/relationships/hyperlink" Target="consultantplus://offline/ref=6710FE08E902723CD25917C905050AEA90F130E52E40B350B750BCA6D6A773AB20A65689EB92572FuCY0G" TargetMode="External"/><Relationship Id="rId348" Type="http://schemas.openxmlformats.org/officeDocument/2006/relationships/hyperlink" Target="consultantplus://offline/ref=6710FE08E902723CD25917C905050AEA90F133EF2047B350B750BCA6D6A773AB20A65689EB92572EuCY9G" TargetMode="External"/><Relationship Id="rId555" Type="http://schemas.openxmlformats.org/officeDocument/2006/relationships/hyperlink" Target="consultantplus://offline/ref=6710FE08E902723CD25917C905050AEA90F130ED234FB350B750BCA6D6A773AB20A65689EB92572EuCY9G" TargetMode="External"/><Relationship Id="rId762" Type="http://schemas.openxmlformats.org/officeDocument/2006/relationships/hyperlink" Target="consultantplus://offline/ref=6710FE08E902723CD25917C905050AEA90F136E52F47B350B750BCA6D6A773AB20A65689EB92572EuCY9G" TargetMode="External"/><Relationship Id="rId194" Type="http://schemas.openxmlformats.org/officeDocument/2006/relationships/hyperlink" Target="consultantplus://offline/ref=6710FE08E902723CD25917C905050AEA90F130E92E44B350B750BCA6D6A773AB20A65689EB92572EuCY9G" TargetMode="External"/><Relationship Id="rId208" Type="http://schemas.openxmlformats.org/officeDocument/2006/relationships/hyperlink" Target="consultantplus://offline/ref=6710FE08E902723CD25917C905050AEA90F130EF2045B350B750BCA6D6A773AB20A65689EB92572EuCY9G" TargetMode="External"/><Relationship Id="rId415" Type="http://schemas.openxmlformats.org/officeDocument/2006/relationships/hyperlink" Target="consultantplus://offline/ref=6710FE08E902723CD25917C905050AEA90F130EB204FB350B750BCA6D6A773AB20A65689EB92572EuCY9G" TargetMode="External"/><Relationship Id="rId622" Type="http://schemas.openxmlformats.org/officeDocument/2006/relationships/hyperlink" Target="consultantplus://offline/ref=6710FE08E902723CD25917C905050AEA90F134E52545B350B750BCA6D6A773AB20A65689EB92572EuCY9G" TargetMode="External"/><Relationship Id="rId261" Type="http://schemas.openxmlformats.org/officeDocument/2006/relationships/hyperlink" Target="consultantplus://offline/ref=6710FE08E902723CD25917C905050AEA90F131E42E4FB350B750BCA6D6A773AB20A65689EB92572EuCY9G" TargetMode="External"/><Relationship Id="rId499" Type="http://schemas.openxmlformats.org/officeDocument/2006/relationships/hyperlink" Target="consultantplus://offline/ref=6710FE08E902723CD25917C905050AEA90F135EA234EB350B750BCA6D6A773AB20A65689EB92572EuCY9G" TargetMode="External"/><Relationship Id="rId927" Type="http://schemas.openxmlformats.org/officeDocument/2006/relationships/hyperlink" Target="consultantplus://offline/ref=6710FE08E902723CD25917C905050AEA93F537EE2042B350B750BCA6D6A773AB20A65689EB92572FuCY0G" TargetMode="External"/><Relationship Id="rId56" Type="http://schemas.openxmlformats.org/officeDocument/2006/relationships/hyperlink" Target="consultantplus://offline/ref=6710FE08E902723CD25917C905050AEA90F137ED2746B350B750BCA6D6A773AB20A65689EB92572FuCY2G" TargetMode="External"/><Relationship Id="rId359" Type="http://schemas.openxmlformats.org/officeDocument/2006/relationships/hyperlink" Target="consultantplus://offline/ref=6710FE08E902723CD25917C905050AEA90F130EE2540B350B750BCA6D6A773AB20A65689EB92572EuCY9G" TargetMode="External"/><Relationship Id="rId566" Type="http://schemas.openxmlformats.org/officeDocument/2006/relationships/hyperlink" Target="consultantplus://offline/ref=6710FE08E902723CD25917C905050AEA90F134E42247B350B750BCA6D6A773AB20A65689EB92572EuCY9G" TargetMode="External"/><Relationship Id="rId773" Type="http://schemas.openxmlformats.org/officeDocument/2006/relationships/hyperlink" Target="consultantplus://offline/ref=6710FE08E902723CD25917C905050AEA90F134E9244EB350B750BCA6D6A773AB20A65689EB92572EuCY9G" TargetMode="External"/><Relationship Id="rId121" Type="http://schemas.openxmlformats.org/officeDocument/2006/relationships/hyperlink" Target="consultantplus://offline/ref=6710FE08E902723CD25917C905050AEA90F137EA2045B350B750BCA6D6A773AB20A65689EB92572EuCY9G" TargetMode="External"/><Relationship Id="rId219" Type="http://schemas.openxmlformats.org/officeDocument/2006/relationships/hyperlink" Target="consultantplus://offline/ref=6710FE08E902723CD25917C905050AEA90F131E42245B350B750BCA6D6A773AB20A65689EB92572EuCY9G" TargetMode="External"/><Relationship Id="rId426" Type="http://schemas.openxmlformats.org/officeDocument/2006/relationships/hyperlink" Target="consultantplus://offline/ref=6710FE08E902723CD25917C905050AEA90F137EA2043B350B750BCA6D6A773AB20A65689EB92572EuCY9G" TargetMode="External"/><Relationship Id="rId633" Type="http://schemas.openxmlformats.org/officeDocument/2006/relationships/hyperlink" Target="consultantplus://offline/ref=6710FE08E902723CD25917C905050AEA90F136E42244B350B750BCA6D6A773AB20A65689EB92572EuCY9G" TargetMode="External"/><Relationship Id="rId980" Type="http://schemas.openxmlformats.org/officeDocument/2006/relationships/hyperlink" Target="consultantplus://offline/ref=6710FE08E902723CD25917C905050AEA90F331EC2640B350B750BCA6D6uAY7G" TargetMode="External"/><Relationship Id="rId840" Type="http://schemas.openxmlformats.org/officeDocument/2006/relationships/hyperlink" Target="consultantplus://offline/ref=6710FE08E902723CD25917C905050AEA90F130EE2745B350B750BCA6D6A773AB20A65689EB92572EuCY9G" TargetMode="External"/><Relationship Id="rId938" Type="http://schemas.openxmlformats.org/officeDocument/2006/relationships/hyperlink" Target="consultantplus://offline/ref=6710FE08E902723CD25917C905050AEA90F130EF2345B350B750BCA6D6A773AB20A65689EB92572EuCY9G" TargetMode="External"/><Relationship Id="rId67" Type="http://schemas.openxmlformats.org/officeDocument/2006/relationships/hyperlink" Target="consultantplus://offline/ref=6710FE08E902723CD25917C905050AEA90FC30E42541B350B750BCA6D6A773AB20A65689EB93512EuCY5G" TargetMode="External"/><Relationship Id="rId272" Type="http://schemas.openxmlformats.org/officeDocument/2006/relationships/hyperlink" Target="consultantplus://offline/ref=6710FE08E902723CD25917C905050AEA90F130E42341B350B750BCA6D6A773AB20A65689EB92572EuCY9G" TargetMode="External"/><Relationship Id="rId577" Type="http://schemas.openxmlformats.org/officeDocument/2006/relationships/hyperlink" Target="consultantplus://offline/ref=6710FE08E902723CD25917C905050AEA90F135E42245B350B750BCA6D6A773AB20A65689EB92572EuCY9G" TargetMode="External"/><Relationship Id="rId700" Type="http://schemas.openxmlformats.org/officeDocument/2006/relationships/hyperlink" Target="consultantplus://offline/ref=6710FE08E902723CD25917C905050AEA90F137EA2745B350B750BCA6D6A773AB20A65689EB92572EuCY9G" TargetMode="External"/><Relationship Id="rId132" Type="http://schemas.openxmlformats.org/officeDocument/2006/relationships/hyperlink" Target="consultantplus://offline/ref=6710FE08E902723CD25917C905050AEA90F130E42243B350B750BCA6D6A773AB20A65689EB92572EuCY9G" TargetMode="External"/><Relationship Id="rId784" Type="http://schemas.openxmlformats.org/officeDocument/2006/relationships/hyperlink" Target="consultantplus://offline/ref=6710FE08E902723CD25917C905050AEA90F136E52443B350B750BCA6D6A773AB20A65689EB92572EuCY9G" TargetMode="External"/><Relationship Id="rId991" Type="http://schemas.openxmlformats.org/officeDocument/2006/relationships/theme" Target="theme/theme1.xml"/><Relationship Id="rId437" Type="http://schemas.openxmlformats.org/officeDocument/2006/relationships/hyperlink" Target="consultantplus://offline/ref=6710FE08E902723CD25917C905050AEA90F136E42246B350B750BCA6D6A773AB20A65689EB92572EuCY9G" TargetMode="External"/><Relationship Id="rId644" Type="http://schemas.openxmlformats.org/officeDocument/2006/relationships/hyperlink" Target="consultantplus://offline/ref=6710FE08E902723CD25917C905050AEA90F131ED2F40B350B750BCA6D6A773AB20A65689EB92572EuCY9G" TargetMode="External"/><Relationship Id="rId851" Type="http://schemas.openxmlformats.org/officeDocument/2006/relationships/hyperlink" Target="consultantplus://offline/ref=6710FE08E902723CD25917C905050AEA90F130EE244FB350B750BCA6D6A773AB20A65689EB92572EuCY9G" TargetMode="External"/><Relationship Id="rId283" Type="http://schemas.openxmlformats.org/officeDocument/2006/relationships/hyperlink" Target="consultantplus://offline/ref=6710FE08E902723CD25917C905050AEA90F131E82442B350B750BCA6D6A773AB20A65689EB92572EuCY9G" TargetMode="External"/><Relationship Id="rId490" Type="http://schemas.openxmlformats.org/officeDocument/2006/relationships/hyperlink" Target="consultantplus://offline/ref=6710FE08E902723CD25917C905050AEA90F136EA2342B350B750BCA6D6A773AB20A65689EB92572EuCY9G" TargetMode="External"/><Relationship Id="rId504" Type="http://schemas.openxmlformats.org/officeDocument/2006/relationships/hyperlink" Target="consultantplus://offline/ref=6710FE08E902723CD25917C905050AEA90F135E42242B350B750BCA6D6A773AB20A65689EB92572EuCY9G" TargetMode="External"/><Relationship Id="rId711" Type="http://schemas.openxmlformats.org/officeDocument/2006/relationships/hyperlink" Target="consultantplus://offline/ref=6710FE08E902723CD25917C905050AEA90F137EC2E4FB350B750BCA6D6A773AB20A65689EB92572EuCY9G" TargetMode="External"/><Relationship Id="rId949" Type="http://schemas.openxmlformats.org/officeDocument/2006/relationships/hyperlink" Target="consultantplus://offline/ref=6710FE08E902723CD25917C905050AEA90F133EF204FB350B750BCA6D6A773AB20A65689EB92572EuCY9G" TargetMode="External"/><Relationship Id="rId78" Type="http://schemas.openxmlformats.org/officeDocument/2006/relationships/hyperlink" Target="consultantplus://offline/ref=6710FE08E902723CD25917C905050AEA90F231E42345B350B750BCA6D6A773AB20A65689EB92512FuCY8G" TargetMode="External"/><Relationship Id="rId143" Type="http://schemas.openxmlformats.org/officeDocument/2006/relationships/hyperlink" Target="consultantplus://offline/ref=6710FE08E902723CD25917C905050AEA90F136E82E4EB350B750BCA6D6A773AB20A65689EB92572EuCY9G" TargetMode="External"/><Relationship Id="rId350" Type="http://schemas.openxmlformats.org/officeDocument/2006/relationships/hyperlink" Target="consultantplus://offline/ref=6710FE08E902723CD25917C905050AEA90F130E82140B350B750BCA6D6A773AB20A65689EB92572EuCY9G" TargetMode="External"/><Relationship Id="rId588" Type="http://schemas.openxmlformats.org/officeDocument/2006/relationships/hyperlink" Target="consultantplus://offline/ref=6710FE08E902723CD25917C905050AEA90F136E92044B350B750BCA6D6A773AB20A65689EB92572EuCY9G" TargetMode="External"/><Relationship Id="rId795" Type="http://schemas.openxmlformats.org/officeDocument/2006/relationships/hyperlink" Target="consultantplus://offline/ref=6710FE08E902723CD25917C905050AEA90F131E82543B350B750BCA6D6A773AB20A65689EB92572EuCY9G" TargetMode="External"/><Relationship Id="rId809" Type="http://schemas.openxmlformats.org/officeDocument/2006/relationships/hyperlink" Target="consultantplus://offline/ref=6710FE08E902723CD25917C905050AEA90F134E9244FB350B750BCA6D6A773AB20A65689EB92572EuCY9G" TargetMode="External"/><Relationship Id="rId9" Type="http://schemas.openxmlformats.org/officeDocument/2006/relationships/hyperlink" Target="consultantplus://offline/ref=6710FE08E902723CD25917C905050AEA90F732EF2442B350B750BCA6D6A773AB20A65689EB92572EuCY9G" TargetMode="External"/><Relationship Id="rId210" Type="http://schemas.openxmlformats.org/officeDocument/2006/relationships/hyperlink" Target="consultantplus://offline/ref=6710FE08E902723CD25917C905050AEA90F131EC2445B350B750BCA6D6A773AB20A65689EB92572EuCY9G" TargetMode="External"/><Relationship Id="rId448" Type="http://schemas.openxmlformats.org/officeDocument/2006/relationships/hyperlink" Target="consultantplus://offline/ref=6710FE08E902723CD25917C905050AEA90F130EE2F42B350B750BCA6D6A773AB20A65689EB92572EuCY9G" TargetMode="External"/><Relationship Id="rId655" Type="http://schemas.openxmlformats.org/officeDocument/2006/relationships/hyperlink" Target="consultantplus://offline/ref=6710FE08E902723CD25917C905050AEA90F133EC2342B350B750BCA6D6A773AB20A65689EB92572EuCY9G" TargetMode="External"/><Relationship Id="rId862" Type="http://schemas.openxmlformats.org/officeDocument/2006/relationships/hyperlink" Target="consultantplus://offline/ref=6710FE08E902723CD25917C905050AEA90F136E52742B350B750BCA6D6A773AB20A65689EB92572EuCY9G" TargetMode="External"/><Relationship Id="rId294" Type="http://schemas.openxmlformats.org/officeDocument/2006/relationships/hyperlink" Target="consultantplus://offline/ref=6710FE08E902723CD25917C905050AEA90F130E92444B350B750BCA6D6A773AB20A65689EB92572EuCY9G" TargetMode="External"/><Relationship Id="rId308" Type="http://schemas.openxmlformats.org/officeDocument/2006/relationships/hyperlink" Target="consultantplus://offline/ref=6710FE08E902723CD25917C905050AEA90F137EB2643B350B750BCA6D6A773AB20A65689EB92572EuCY9G" TargetMode="External"/><Relationship Id="rId515" Type="http://schemas.openxmlformats.org/officeDocument/2006/relationships/hyperlink" Target="consultantplus://offline/ref=6710FE08E902723CD25917C905050AEA90F131EE2042B350B750BCA6D6A773AB20A65689EB92572EuCY9G" TargetMode="External"/><Relationship Id="rId722" Type="http://schemas.openxmlformats.org/officeDocument/2006/relationships/hyperlink" Target="consultantplus://offline/ref=6710FE08E902723CD25917C905050AEA90FD36EA2243B350B750BCA6D6A773AB20A65689EB92572EuCY9G" TargetMode="External"/><Relationship Id="rId89" Type="http://schemas.openxmlformats.org/officeDocument/2006/relationships/hyperlink" Target="consultantplus://offline/ref=6710FE08E902723CD25917C905050AEA90FC3CE42443B350B750BCA6D6A773AB20A65689EB92572EuCY9G" TargetMode="External"/><Relationship Id="rId154" Type="http://schemas.openxmlformats.org/officeDocument/2006/relationships/hyperlink" Target="consultantplus://offline/ref=6710FE08E902723CD25917C905050AEA90F137EF2747B350B750BCA6D6A773AB20A65689EB92572EuCY9G" TargetMode="External"/><Relationship Id="rId361" Type="http://schemas.openxmlformats.org/officeDocument/2006/relationships/hyperlink" Target="consultantplus://offline/ref=6710FE08E902723CD25917C905050AEA90F131E42F44B350B750BCA6D6A773AB20A65689EB92572EuCY9G" TargetMode="External"/><Relationship Id="rId599" Type="http://schemas.openxmlformats.org/officeDocument/2006/relationships/hyperlink" Target="consultantplus://offline/ref=6710FE08E902723CD25917C905050AEA90FD36E92E4FB350B750BCA6D6A773AB20A65689EB92572EuCY9G" TargetMode="External"/><Relationship Id="rId459" Type="http://schemas.openxmlformats.org/officeDocument/2006/relationships/hyperlink" Target="consultantplus://offline/ref=6710FE08E902723CD25917C905050AEA90F137EC2442B350B750BCA6D6A773AB20A65689EB92572EuCY9G" TargetMode="External"/><Relationship Id="rId666" Type="http://schemas.openxmlformats.org/officeDocument/2006/relationships/hyperlink" Target="consultantplus://offline/ref=6710FE08E902723CD25917C905050AEA90F136ED2E45B350B750BCA6D6A773AB20A65689EB92572EuCY9G" TargetMode="External"/><Relationship Id="rId873" Type="http://schemas.openxmlformats.org/officeDocument/2006/relationships/hyperlink" Target="consultantplus://offline/ref=6710FE08E902723CD25917C905050AEA90F136E52440B350B750BCA6D6A773AB20A65689EB92572EuCY9G" TargetMode="External"/><Relationship Id="rId16" Type="http://schemas.openxmlformats.org/officeDocument/2006/relationships/hyperlink" Target="consultantplus://offline/ref=6710FE08E902723CD25917C905050AEA90F730E82F40B350B750BCA6D6A773AB20A65689EB92572EuCY9G" TargetMode="External"/><Relationship Id="rId221" Type="http://schemas.openxmlformats.org/officeDocument/2006/relationships/hyperlink" Target="consultantplus://offline/ref=6710FE08E902723CD25917C905050AEA90F131EC2640B350B750BCA6D6A773AB20A65689EB92572EuCY9G" TargetMode="External"/><Relationship Id="rId319" Type="http://schemas.openxmlformats.org/officeDocument/2006/relationships/hyperlink" Target="consultantplus://offline/ref=6710FE08E902723CD25917C905050AEA90F134EB2141B350B750BCA6D6A773AB20A65689EB92572EuCY9G" TargetMode="External"/><Relationship Id="rId526" Type="http://schemas.openxmlformats.org/officeDocument/2006/relationships/hyperlink" Target="consultantplus://offline/ref=6710FE08E902723CD25917C905050AEA90F131EE2141B350B750BCA6D6A773AB20A65689EB92572EuCY9G" TargetMode="External"/><Relationship Id="rId733" Type="http://schemas.openxmlformats.org/officeDocument/2006/relationships/hyperlink" Target="consultantplus://offline/ref=6710FE08E902723CD25917C905050AEA90F134E92E4FB350B750BCA6D6A773AB20A65689EB92572EuCY9G" TargetMode="External"/><Relationship Id="rId940" Type="http://schemas.openxmlformats.org/officeDocument/2006/relationships/hyperlink" Target="consultantplus://offline/ref=6710FE08E902723CD25917C905050AEA90F130E8214FB350B750BCA6D6A773AB20A65689EB92572EuCY9G" TargetMode="External"/><Relationship Id="rId165" Type="http://schemas.openxmlformats.org/officeDocument/2006/relationships/hyperlink" Target="consultantplus://offline/ref=6710FE08E902723CD25917C905050AEA90F130E42342B350B750BCA6D6A773AB20A65689EB92572EuCY9G" TargetMode="External"/><Relationship Id="rId372" Type="http://schemas.openxmlformats.org/officeDocument/2006/relationships/hyperlink" Target="consultantplus://offline/ref=6710FE08E902723CD25917C905050AEA90F131EF2544B350B750BCA6D6A773AB20A65689EB92572EuCY9G" TargetMode="External"/><Relationship Id="rId677" Type="http://schemas.openxmlformats.org/officeDocument/2006/relationships/hyperlink" Target="consultantplus://offline/ref=6710FE08E902723CD25917C905050AEA90F135E82646B350B750BCA6D6A773AB20A65689EB92572EuCY9G" TargetMode="External"/><Relationship Id="rId800" Type="http://schemas.openxmlformats.org/officeDocument/2006/relationships/hyperlink" Target="consultantplus://offline/ref=6710FE08E902723CD25917C905050AEA90F134EB204EB350B750BCA6D6A773AB20A65689EB92572EuCY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323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Дроздова Елена</dc:creator>
  <cp:keywords/>
  <dc:description/>
  <cp:lastModifiedBy>va</cp:lastModifiedBy>
  <cp:revision>2</cp:revision>
  <dcterms:created xsi:type="dcterms:W3CDTF">2018-03-21T04:01:00Z</dcterms:created>
  <dcterms:modified xsi:type="dcterms:W3CDTF">2018-03-21T04:01:00Z</dcterms:modified>
</cp:coreProperties>
</file>